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1B54" w:rsidRPr="00BD0F06" w:rsidRDefault="000D1B54" w:rsidP="008A5665">
      <w:pPr>
        <w:spacing w:line="340" w:lineRule="atLeast"/>
        <w:jc w:val="center"/>
        <w:rPr>
          <w:rFonts w:ascii="Book Antiqua" w:hAnsi="Book Antiqua"/>
          <w:i/>
          <w:sz w:val="36"/>
          <w:szCs w:val="36"/>
        </w:rPr>
      </w:pPr>
      <w:bookmarkStart w:id="0" w:name="_GoBack"/>
      <w:bookmarkEnd w:id="0"/>
      <w:r w:rsidRPr="00BD0F06">
        <w:rPr>
          <w:rFonts w:ascii="Book Antiqua" w:hAnsi="Book Antiqua"/>
          <w:b/>
          <w:sz w:val="36"/>
          <w:szCs w:val="36"/>
        </w:rPr>
        <w:t>DEPARTMENT OF EXTERNAL AFFAIRS</w:t>
      </w:r>
      <w:r w:rsidR="00FD075D" w:rsidRPr="00BD0F06">
        <w:rPr>
          <w:rFonts w:ascii="Book Antiqua" w:hAnsi="Book Antiqua"/>
          <w:i/>
          <w:sz w:val="36"/>
          <w:szCs w:val="36"/>
        </w:rPr>
        <w:t xml:space="preserve">  </w:t>
      </w:r>
    </w:p>
    <w:p w:rsidR="000D1B54" w:rsidRDefault="000D1B54" w:rsidP="00505706">
      <w:pPr>
        <w:spacing w:before="120" w:after="120" w:line="180" w:lineRule="exact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SAINT LUCIA VIS</w:t>
      </w:r>
      <w:r w:rsidR="003325A3">
        <w:rPr>
          <w:rFonts w:ascii="Cambria" w:hAnsi="Cambria"/>
          <w:b/>
          <w:sz w:val="28"/>
          <w:szCs w:val="28"/>
        </w:rPr>
        <w:t>A</w:t>
      </w:r>
      <w:r>
        <w:rPr>
          <w:rFonts w:ascii="Cambria" w:hAnsi="Cambria"/>
          <w:b/>
          <w:sz w:val="28"/>
          <w:szCs w:val="28"/>
        </w:rPr>
        <w:t xml:space="preserve"> REQUIREMENTS</w:t>
      </w:r>
    </w:p>
    <w:p w:rsidR="00505706" w:rsidRDefault="00505706" w:rsidP="00505706">
      <w:pPr>
        <w:spacing w:before="120" w:after="120" w:line="180" w:lineRule="exact"/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TableGrid"/>
        <w:tblW w:w="10260" w:type="dxa"/>
        <w:tblInd w:w="-570" w:type="dxa"/>
        <w:tblLook w:val="04A0" w:firstRow="1" w:lastRow="0" w:firstColumn="1" w:lastColumn="0" w:noHBand="0" w:noVBand="1"/>
      </w:tblPr>
      <w:tblGrid>
        <w:gridCol w:w="540"/>
        <w:gridCol w:w="3240"/>
        <w:gridCol w:w="3150"/>
        <w:gridCol w:w="3330"/>
      </w:tblGrid>
      <w:tr w:rsidR="00500F16" w:rsidTr="00A41822">
        <w:tc>
          <w:tcPr>
            <w:tcW w:w="378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500F16" w:rsidRPr="00A41822" w:rsidRDefault="00500F16" w:rsidP="00A41822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t>COUNTRY/TERRITORY</w:t>
            </w:r>
          </w:p>
        </w:tc>
        <w:tc>
          <w:tcPr>
            <w:tcW w:w="6480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500F16" w:rsidRPr="00A41822" w:rsidRDefault="00500F16" w:rsidP="00A41822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t>ENTRY VISA REQUIREMENTS</w:t>
            </w:r>
          </w:p>
        </w:tc>
      </w:tr>
      <w:tr w:rsidR="00486AA7" w:rsidTr="00A41822">
        <w:tc>
          <w:tcPr>
            <w:tcW w:w="378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500F16" w:rsidRPr="00A41822" w:rsidRDefault="00500F16" w:rsidP="00A41822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00F16" w:rsidRPr="00A41822" w:rsidRDefault="00500F16" w:rsidP="00A41822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Foreign</w:t>
            </w:r>
            <w:r w:rsidR="00B062B2">
              <w:rPr>
                <w:rFonts w:ascii="Bookman Old Style" w:hAnsi="Bookman Old Style"/>
                <w:b/>
                <w:sz w:val="20"/>
                <w:szCs w:val="20"/>
              </w:rPr>
              <w:t>ers</w:t>
            </w: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 xml:space="preserve"> visiting Saint Lucia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00F16" w:rsidRPr="00A41822" w:rsidRDefault="00500F16" w:rsidP="00A41822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Saint Lucians going overseas</w:t>
            </w:r>
          </w:p>
        </w:tc>
      </w:tr>
      <w:tr w:rsidR="005A0EBB" w:rsidRPr="006B1005" w:rsidTr="00A41822">
        <w:tc>
          <w:tcPr>
            <w:tcW w:w="54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6B1005" w:rsidRDefault="006B100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6B1005">
              <w:rPr>
                <w:rFonts w:ascii="Bell MT" w:hAnsi="Bell MT"/>
                <w:b/>
                <w:sz w:val="22"/>
                <w:szCs w:val="22"/>
              </w:rPr>
              <w:t>1.</w:t>
            </w:r>
          </w:p>
        </w:tc>
        <w:tc>
          <w:tcPr>
            <w:tcW w:w="324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8A5665" w:rsidRDefault="006B100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AFGHANISTAN</w:t>
            </w:r>
          </w:p>
        </w:tc>
        <w:tc>
          <w:tcPr>
            <w:tcW w:w="315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B1005" w:rsidRPr="008A5665" w:rsidRDefault="006B1005" w:rsidP="008A5665">
            <w:pPr>
              <w:spacing w:before="120" w:after="120"/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6B1005" w:rsidRPr="008A5665" w:rsidRDefault="006B1005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5A0EBB" w:rsidRPr="006B1005" w:rsidTr="00A41822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6B1005" w:rsidRDefault="006B100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2.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8A5665" w:rsidRDefault="006B100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ALBANIA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005" w:rsidRPr="008A5665" w:rsidRDefault="006B1005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6B1005" w:rsidRPr="008A5665" w:rsidRDefault="006B1005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5A0EBB" w:rsidRPr="006B1005" w:rsidTr="00A41822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6B1005" w:rsidRDefault="006B100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3.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8A5665" w:rsidRDefault="006B100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ALGERIA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005" w:rsidRPr="008A5665" w:rsidRDefault="006B1005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6B1005" w:rsidRPr="008A5665" w:rsidRDefault="006B1005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5A0EBB" w:rsidRPr="006B1005" w:rsidTr="00A41822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6B1005" w:rsidRDefault="006B100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4.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8A5665" w:rsidRDefault="006B100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AMERICA</w:t>
            </w:r>
            <w:r w:rsidR="004C12DE" w:rsidRPr="008A5665">
              <w:rPr>
                <w:rFonts w:ascii="Bell MT" w:hAnsi="Bell MT"/>
                <w:b/>
                <w:sz w:val="22"/>
                <w:szCs w:val="22"/>
              </w:rPr>
              <w:t>N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 xml:space="preserve"> SAMOA*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005" w:rsidRPr="008A5665" w:rsidRDefault="006B1005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6B1005" w:rsidRPr="008A5665" w:rsidRDefault="006B1005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5A0EBB" w:rsidRPr="006B1005" w:rsidTr="00A41822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6B1005" w:rsidRDefault="006B100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5.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8A5665" w:rsidRDefault="006B100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ANDORRA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005" w:rsidRPr="008A5665" w:rsidRDefault="006B1005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6B1005" w:rsidRPr="008A5665" w:rsidRDefault="006B1005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5A0EBB" w:rsidRPr="006B1005" w:rsidTr="00A41822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6B1005" w:rsidRDefault="006B100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6.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8A5665" w:rsidRDefault="006B100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ANGOLA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005" w:rsidRPr="008A5665" w:rsidRDefault="006B1005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6B1005" w:rsidRPr="008A5665" w:rsidRDefault="00C9017C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5A0EBB" w:rsidRPr="006B1005" w:rsidTr="00A41822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6B1005" w:rsidRDefault="006B100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7.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8A5665" w:rsidRDefault="006B100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ANGUILLA*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005" w:rsidRPr="008A5665" w:rsidRDefault="00C9017C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6B1005" w:rsidRPr="008A5665" w:rsidRDefault="00C9017C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5A0EBB" w:rsidRPr="006B1005" w:rsidTr="00A41822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6B1005" w:rsidRDefault="00C9017C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8.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8A5665" w:rsidRDefault="00C9017C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ANTIGUA &amp; BARBUDA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005" w:rsidRPr="008A5665" w:rsidRDefault="00C9017C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6B1005" w:rsidRPr="008A5665" w:rsidRDefault="00C9017C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5A0EBB" w:rsidRPr="006B1005" w:rsidTr="00A41822">
        <w:trPr>
          <w:trHeight w:val="521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6B1005" w:rsidRDefault="00C9017C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9.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8A5665" w:rsidRDefault="00C9017C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ARGENTINA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005" w:rsidRPr="008A5665" w:rsidRDefault="00C9017C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6B1005" w:rsidRPr="008A5665" w:rsidRDefault="00C9017C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C9017C" w:rsidRPr="008A5665" w:rsidRDefault="00C9017C" w:rsidP="008A5665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days)</w:t>
            </w:r>
          </w:p>
        </w:tc>
      </w:tr>
      <w:tr w:rsidR="005A0EBB" w:rsidRPr="006B1005" w:rsidTr="00A41822">
        <w:trPr>
          <w:trHeight w:val="530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6B1005" w:rsidRDefault="00BB4B58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10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8A5665" w:rsidRDefault="00BB4B58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ARMENIA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005" w:rsidRPr="008A5665" w:rsidRDefault="006B1005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  <w:p w:rsidR="00BB4B58" w:rsidRPr="008A5665" w:rsidRDefault="00BB4B58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NO (DIPLOMATIC/OFFICIAL)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6B1005" w:rsidRPr="008A5665" w:rsidRDefault="00BB4B58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5A0EBB" w:rsidRPr="006B1005" w:rsidTr="00A41822">
        <w:trPr>
          <w:trHeight w:val="395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6B1005" w:rsidRDefault="00BB4B58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11.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8A5665" w:rsidRDefault="00BB4B58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ARUBA*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005" w:rsidRPr="008A5665" w:rsidRDefault="004C12DE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BB4B58" w:rsidRPr="008A5665" w:rsidRDefault="00BB4B58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BB4B58" w:rsidRPr="008A5665" w:rsidRDefault="00BB4B58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30 days)</w:t>
            </w:r>
          </w:p>
        </w:tc>
      </w:tr>
      <w:tr w:rsidR="005A0EBB" w:rsidRPr="006B1005" w:rsidTr="00A41822">
        <w:trPr>
          <w:trHeight w:val="575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6B1005" w:rsidRDefault="004C12DE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12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8A5665" w:rsidRDefault="004C12DE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AUSTRALIA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C12DE" w:rsidRPr="008A5665" w:rsidRDefault="004C12DE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4C12DE" w:rsidRPr="008A5665" w:rsidRDefault="004C12DE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(effective October 2011)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4C12DE" w:rsidRPr="008A5665" w:rsidRDefault="006B1005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  <w:p w:rsidR="004C12DE" w:rsidRPr="008A5665" w:rsidRDefault="004C12DE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NO (DIPLOMATIC/OFFICIAL)</w:t>
            </w:r>
          </w:p>
        </w:tc>
      </w:tr>
      <w:tr w:rsidR="005A0EBB" w:rsidRPr="006B1005" w:rsidTr="00A41822">
        <w:trPr>
          <w:trHeight w:val="530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6B1005" w:rsidRDefault="004C12DE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13.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6B1005" w:rsidRPr="008A5665" w:rsidRDefault="005A0EBB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AUSTRIA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B1005" w:rsidRPr="008A5665" w:rsidRDefault="005A0EBB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5A0EBB" w:rsidRPr="008A5665" w:rsidRDefault="005A0EBB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5A0EBB" w:rsidRPr="008A5665" w:rsidRDefault="00E27F6D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YES </w:t>
            </w:r>
          </w:p>
          <w:p w:rsidR="005A0EBB" w:rsidRPr="008A5665" w:rsidRDefault="005A0EBB" w:rsidP="008A566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313B78" w:rsidRPr="006B1005" w:rsidTr="00A41822">
        <w:trPr>
          <w:trHeight w:val="557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13B78" w:rsidRDefault="00D52433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14.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13B78" w:rsidRPr="008A5665" w:rsidRDefault="00FD34C1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AZERBAIJAN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B78" w:rsidRPr="008A5665" w:rsidRDefault="00FD34C1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  <w:p w:rsidR="00FD34C1" w:rsidRPr="008A5665" w:rsidRDefault="00FD34C1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NO (DIPLOMATIC/OFFICIAL)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313B78" w:rsidRPr="008A5665" w:rsidRDefault="00FD34C1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313B78" w:rsidRPr="006B1005" w:rsidTr="0016147C">
        <w:trPr>
          <w:trHeight w:val="332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13B78" w:rsidRDefault="00FD34C1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15.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313B78" w:rsidRPr="008A5665" w:rsidRDefault="00FD34C1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BAHAMAS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13B78" w:rsidRPr="008A5665" w:rsidRDefault="00FD34C1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313B78" w:rsidRPr="008A5665" w:rsidRDefault="00FD34C1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D52433" w:rsidRPr="006B1005" w:rsidTr="0016147C">
        <w:trPr>
          <w:trHeight w:val="521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52433" w:rsidRDefault="00FD34C1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16.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52433" w:rsidRPr="008A5665" w:rsidRDefault="00FD34C1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BAHRAIN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52433" w:rsidRPr="008A5665" w:rsidRDefault="00FD34C1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52433" w:rsidRPr="008A5665" w:rsidRDefault="00FD34C1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B02535" w:rsidRPr="006B1005" w:rsidTr="0016147C">
        <w:trPr>
          <w:trHeight w:val="521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B02535" w:rsidRDefault="00B0253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17.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B02535" w:rsidRPr="008A5665" w:rsidRDefault="00B0253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BANGLADESH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02535" w:rsidRPr="008A5665" w:rsidRDefault="00B02535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B02535" w:rsidRPr="008A5665" w:rsidRDefault="00A10CF3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8A5665" w:rsidRPr="006B1005" w:rsidTr="0016147C">
        <w:trPr>
          <w:trHeight w:val="467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8A5665" w:rsidRDefault="008A5665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18</w:t>
            </w:r>
            <w:r w:rsidR="00505706">
              <w:rPr>
                <w:rFonts w:ascii="Bell MT" w:hAnsi="Bell MT"/>
                <w:b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8A5665" w:rsidRPr="008A5665" w:rsidRDefault="00505706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BARBADOS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5665" w:rsidRPr="008A5665" w:rsidRDefault="00505706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8A5665" w:rsidRPr="008A5665" w:rsidRDefault="00505706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1965C0" w:rsidRPr="006B1005" w:rsidTr="0016147C">
        <w:trPr>
          <w:trHeight w:val="422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965C0" w:rsidRDefault="00505706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19.</w:t>
            </w:r>
          </w:p>
        </w:tc>
        <w:tc>
          <w:tcPr>
            <w:tcW w:w="32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965C0" w:rsidRPr="008A5665" w:rsidRDefault="00505706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BELARUS</w:t>
            </w:r>
          </w:p>
        </w:tc>
        <w:tc>
          <w:tcPr>
            <w:tcW w:w="3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65C0" w:rsidRPr="008A5665" w:rsidRDefault="00505706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965C0" w:rsidRPr="008A5665" w:rsidRDefault="00505706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1965C0" w:rsidRPr="006B1005" w:rsidTr="0016147C">
        <w:trPr>
          <w:trHeight w:val="377"/>
        </w:trPr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965C0" w:rsidRDefault="00505706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20.</w:t>
            </w:r>
          </w:p>
        </w:tc>
        <w:tc>
          <w:tcPr>
            <w:tcW w:w="324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965C0" w:rsidRPr="008A5665" w:rsidRDefault="00505706" w:rsidP="00E745E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BELGIUM</w:t>
            </w:r>
          </w:p>
        </w:tc>
        <w:tc>
          <w:tcPr>
            <w:tcW w:w="315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965C0" w:rsidRDefault="00505706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505706" w:rsidRPr="008A5665" w:rsidRDefault="00505706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330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965C0" w:rsidRDefault="00505706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505706" w:rsidRPr="008A5665" w:rsidRDefault="00505706" w:rsidP="008A5665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</w:tbl>
    <w:p w:rsidR="00D01A54" w:rsidRPr="006B1005" w:rsidRDefault="00FD075D" w:rsidP="00FD075D">
      <w:pPr>
        <w:jc w:val="center"/>
        <w:rPr>
          <w:rFonts w:ascii="Bell MT" w:hAnsi="Bell MT"/>
          <w:i/>
          <w:sz w:val="22"/>
          <w:szCs w:val="22"/>
        </w:rPr>
      </w:pPr>
      <w:r w:rsidRPr="006B1005">
        <w:rPr>
          <w:rFonts w:ascii="Bell MT" w:hAnsi="Bell MT"/>
          <w:i/>
          <w:sz w:val="22"/>
          <w:szCs w:val="22"/>
        </w:rPr>
        <w:t xml:space="preserve">    </w:t>
      </w:r>
    </w:p>
    <w:p w:rsidR="00FD075D" w:rsidRPr="00313B78" w:rsidRDefault="00FD075D" w:rsidP="00313B78">
      <w:pPr>
        <w:jc w:val="center"/>
        <w:rPr>
          <w:rFonts w:ascii="Bell MT" w:hAnsi="Bell MT"/>
          <w:i/>
          <w:sz w:val="18"/>
          <w:szCs w:val="18"/>
        </w:rPr>
      </w:pPr>
      <w:r w:rsidRPr="006B1005">
        <w:rPr>
          <w:rFonts w:ascii="Bell MT" w:hAnsi="Bell MT"/>
          <w:i/>
          <w:sz w:val="22"/>
          <w:szCs w:val="22"/>
        </w:rPr>
        <w:t xml:space="preserve">      </w:t>
      </w:r>
      <w:r w:rsidR="00A10CF3">
        <w:rPr>
          <w:rFonts w:ascii="Bell MT" w:hAnsi="Bell MT"/>
          <w:i/>
          <w:sz w:val="22"/>
          <w:szCs w:val="22"/>
        </w:rPr>
        <w:tab/>
      </w:r>
      <w:r w:rsidR="00A10CF3">
        <w:rPr>
          <w:rFonts w:ascii="Bell MT" w:hAnsi="Bell MT"/>
          <w:i/>
          <w:sz w:val="22"/>
          <w:szCs w:val="22"/>
        </w:rPr>
        <w:tab/>
      </w:r>
      <w:r w:rsidR="00A10CF3">
        <w:rPr>
          <w:rFonts w:ascii="Bell MT" w:hAnsi="Bell MT"/>
          <w:i/>
          <w:sz w:val="22"/>
          <w:szCs w:val="22"/>
        </w:rPr>
        <w:tab/>
        <w:t xml:space="preserve">                                                  1</w:t>
      </w:r>
      <w:r w:rsidR="00A10CF3">
        <w:rPr>
          <w:rFonts w:ascii="Bell MT" w:hAnsi="Bell MT"/>
          <w:i/>
          <w:sz w:val="22"/>
          <w:szCs w:val="22"/>
        </w:rPr>
        <w:tab/>
      </w:r>
      <w:r w:rsidR="00A10CF3">
        <w:rPr>
          <w:rFonts w:ascii="Bell MT" w:hAnsi="Bell MT"/>
          <w:i/>
          <w:sz w:val="22"/>
          <w:szCs w:val="22"/>
        </w:rPr>
        <w:tab/>
        <w:t>D</w:t>
      </w:r>
      <w:r w:rsidR="00313B78" w:rsidRPr="00313B78">
        <w:rPr>
          <w:rFonts w:ascii="Bell MT" w:hAnsi="Bell MT"/>
          <w:i/>
          <w:sz w:val="18"/>
          <w:szCs w:val="18"/>
        </w:rPr>
        <w:t>epartment of External Affairs</w:t>
      </w:r>
    </w:p>
    <w:p w:rsidR="00313B78" w:rsidRDefault="00A10CF3" w:rsidP="00A10CF3">
      <w:pPr>
        <w:ind w:left="5760" w:firstLine="720"/>
        <w:rPr>
          <w:rFonts w:ascii="Bell MT" w:hAnsi="Bell MT"/>
          <w:i/>
          <w:sz w:val="18"/>
          <w:szCs w:val="18"/>
        </w:rPr>
      </w:pPr>
      <w:r>
        <w:rPr>
          <w:rFonts w:ascii="Bell MT" w:hAnsi="Bell MT"/>
          <w:i/>
          <w:sz w:val="18"/>
          <w:szCs w:val="18"/>
        </w:rPr>
        <w:t xml:space="preserve">   </w:t>
      </w:r>
      <w:r w:rsidR="00313B78" w:rsidRPr="00313B78">
        <w:rPr>
          <w:rFonts w:ascii="Bell MT" w:hAnsi="Bell MT"/>
          <w:i/>
          <w:sz w:val="18"/>
          <w:szCs w:val="18"/>
        </w:rPr>
        <w:t>Last</w:t>
      </w:r>
      <w:r w:rsidR="00F47D8D">
        <w:rPr>
          <w:rFonts w:ascii="Bell MT" w:hAnsi="Bell MT"/>
          <w:i/>
          <w:sz w:val="18"/>
          <w:szCs w:val="18"/>
        </w:rPr>
        <w:t xml:space="preserve"> Updated – January 2018</w:t>
      </w:r>
    </w:p>
    <w:p w:rsidR="003D7C33" w:rsidRDefault="003D7C33" w:rsidP="003D7C33">
      <w:pPr>
        <w:rPr>
          <w:rFonts w:ascii="Bell MT" w:hAnsi="Bell MT"/>
          <w:i/>
          <w:sz w:val="18"/>
          <w:szCs w:val="18"/>
        </w:rPr>
      </w:pPr>
    </w:p>
    <w:tbl>
      <w:tblPr>
        <w:tblStyle w:val="TableGrid"/>
        <w:tblW w:w="10620" w:type="dxa"/>
        <w:tblInd w:w="-570" w:type="dxa"/>
        <w:tblLook w:val="04A0" w:firstRow="1" w:lastRow="0" w:firstColumn="1" w:lastColumn="0" w:noHBand="0" w:noVBand="1"/>
      </w:tblPr>
      <w:tblGrid>
        <w:gridCol w:w="540"/>
        <w:gridCol w:w="3780"/>
        <w:gridCol w:w="2970"/>
        <w:gridCol w:w="3330"/>
      </w:tblGrid>
      <w:tr w:rsidR="00DA15B9" w:rsidTr="006769E8">
        <w:tc>
          <w:tcPr>
            <w:tcW w:w="432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DA15B9" w:rsidRPr="00A41822" w:rsidRDefault="00DA15B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t>COUNTRY/TERRITORY</w:t>
            </w:r>
          </w:p>
        </w:tc>
        <w:tc>
          <w:tcPr>
            <w:tcW w:w="6300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A15B9" w:rsidRPr="00A41822" w:rsidRDefault="00DA15B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t>ENTRY VISA REQUIREMENTS</w:t>
            </w:r>
          </w:p>
        </w:tc>
      </w:tr>
      <w:tr w:rsidR="00C51EAB" w:rsidTr="006769E8">
        <w:tc>
          <w:tcPr>
            <w:tcW w:w="432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DA15B9" w:rsidRPr="00A41822" w:rsidRDefault="00DA15B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A15B9" w:rsidRPr="00A41822" w:rsidRDefault="00DA15B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Foreign</w:t>
            </w:r>
            <w:r w:rsidR="00094109">
              <w:rPr>
                <w:rFonts w:ascii="Bookman Old Style" w:hAnsi="Bookman Old Style"/>
                <w:b/>
                <w:sz w:val="20"/>
                <w:szCs w:val="20"/>
              </w:rPr>
              <w:t>ers</w:t>
            </w: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 xml:space="preserve"> visiting Saint Lucia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DA15B9" w:rsidRPr="00A41822" w:rsidRDefault="00DA15B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Saint Lucians going overseas</w:t>
            </w:r>
          </w:p>
        </w:tc>
      </w:tr>
      <w:tr w:rsidR="00941F11" w:rsidRPr="006B1005" w:rsidTr="006769E8">
        <w:tc>
          <w:tcPr>
            <w:tcW w:w="54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DD795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</w:t>
            </w:r>
            <w:r w:rsidR="00DA15B9" w:rsidRPr="006B1005">
              <w:rPr>
                <w:rFonts w:ascii="Bell MT" w:hAnsi="Bell MT"/>
                <w:b/>
                <w:sz w:val="22"/>
                <w:szCs w:val="22"/>
              </w:rPr>
              <w:t>1.</w:t>
            </w:r>
          </w:p>
        </w:tc>
        <w:tc>
          <w:tcPr>
            <w:tcW w:w="378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DD795C" w:rsidP="00DD795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BELIZE</w:t>
            </w:r>
          </w:p>
        </w:tc>
        <w:tc>
          <w:tcPr>
            <w:tcW w:w="297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D795C" w:rsidP="00DD795C">
            <w:pPr>
              <w:spacing w:before="120" w:after="120"/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D795C" w:rsidP="00DD795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941F11" w:rsidRPr="006B1005" w:rsidTr="006769E8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DA15B9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</w:t>
            </w:r>
            <w:r w:rsidR="00DD795C">
              <w:rPr>
                <w:rFonts w:ascii="Bell MT" w:hAnsi="Bell MT"/>
                <w:b/>
                <w:sz w:val="22"/>
                <w:szCs w:val="22"/>
              </w:rPr>
              <w:t>2</w:t>
            </w:r>
            <w:r>
              <w:rPr>
                <w:rFonts w:ascii="Bell MT" w:hAnsi="Bell MT"/>
                <w:b/>
                <w:sz w:val="22"/>
                <w:szCs w:val="22"/>
              </w:rPr>
              <w:t>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DD795C" w:rsidP="00DD795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BERMUDA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D795C" w:rsidP="00DD795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D795C" w:rsidP="00DD795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941F11" w:rsidRPr="006B1005" w:rsidTr="006769E8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DD795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DD795C" w:rsidP="00DD795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BENIN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DD795C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DD795C"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941F11" w:rsidRPr="006B1005" w:rsidTr="006769E8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DD795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4.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DD795C" w:rsidP="00DD795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BHUTAN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941F11" w:rsidRPr="006B1005" w:rsidTr="006769E8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DD795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5.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DD795C" w:rsidP="00DD795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BOLIVIA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D795C" w:rsidP="00DD795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D795C" w:rsidP="00DD795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941F11" w:rsidRPr="006B1005" w:rsidTr="006769E8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DD795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6.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DD795C" w:rsidP="00DD795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BONAIRE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D795C" w:rsidP="00DD795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D795C" w:rsidP="00DD795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941F11" w:rsidRPr="006B1005" w:rsidTr="006769E8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A74F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7.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A74F15" w:rsidP="00A74F15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BOSNIA &amp; HERZEGOVINA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Default="00DA15B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A74F15" w:rsidRPr="008A5665" w:rsidRDefault="00A74F15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NO (DIPLOMATIC/OFFICIAL</w:t>
            </w:r>
          </w:p>
        </w:tc>
      </w:tr>
      <w:tr w:rsidR="00941F11" w:rsidRPr="006B1005" w:rsidTr="006769E8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A74F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8.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A74F15" w:rsidP="00A74F15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BOTSWANA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941F11" w:rsidRPr="006B1005" w:rsidTr="006769E8">
        <w:trPr>
          <w:trHeight w:val="521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941F11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9.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941F11" w:rsidP="00941F11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BRAZIL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941F11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  <w:p w:rsidR="00DA15B9" w:rsidRPr="008A5665" w:rsidRDefault="00941F11" w:rsidP="00941F11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NO (DIPLOMATIC/OFFICIAL</w:t>
            </w:r>
            <w:r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</w:tr>
      <w:tr w:rsidR="00941F11" w:rsidRPr="006B1005" w:rsidTr="006769E8">
        <w:trPr>
          <w:trHeight w:val="530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941F11" w:rsidP="00941F11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3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0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941F11" w:rsidP="00941F11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BRUNEI DARUSSALAM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941F11" w:rsidP="00941F1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941F11" w:rsidRPr="006B1005" w:rsidTr="006769E8">
        <w:trPr>
          <w:trHeight w:val="449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941F11" w:rsidP="00941F11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3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1.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941F11" w:rsidP="00941F11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BULGARIA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41F11" w:rsidRDefault="00470EA9" w:rsidP="00941F11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NO</w:t>
            </w:r>
          </w:p>
          <w:p w:rsidR="00470EA9" w:rsidRPr="008A5665" w:rsidRDefault="00470EA9" w:rsidP="00941F11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</w:t>
            </w:r>
            <w:r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Default="00DA15B9" w:rsidP="00941F11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470EA9" w:rsidRPr="008A5665" w:rsidRDefault="00470EA9" w:rsidP="00941F11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</w:t>
            </w:r>
            <w:r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</w:tr>
      <w:tr w:rsidR="00941F11" w:rsidRPr="006B1005" w:rsidTr="006769E8">
        <w:trPr>
          <w:trHeight w:val="386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941F11" w:rsidP="00941F11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3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2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941F11" w:rsidP="00941F11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BURUNDI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470EA9" w:rsidP="00470EA9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YES </w:t>
            </w:r>
            <w:r w:rsidR="00DA15B9" w:rsidRPr="008A5665">
              <w:rPr>
                <w:rFonts w:ascii="Bell MT" w:hAnsi="Bell MT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Bell MT" w:hAnsi="Bell MT"/>
                <w:b/>
                <w:sz w:val="18"/>
                <w:szCs w:val="18"/>
              </w:rPr>
              <w:t>poe</w:t>
            </w:r>
            <w:proofErr w:type="spellEnd"/>
            <w:r w:rsidR="00DA15B9" w:rsidRPr="008A5665"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470EA9" w:rsidP="00470EA9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D97A46" w:rsidRPr="006B1005" w:rsidTr="006769E8">
        <w:trPr>
          <w:trHeight w:val="431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470EA9" w:rsidP="00470EA9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3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3.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470EA9" w:rsidP="00470EA9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BURKINA FASO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C51EAB" w:rsidP="00C51EAB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C51EAB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 xml:space="preserve">YES </w:t>
            </w:r>
          </w:p>
        </w:tc>
      </w:tr>
      <w:tr w:rsidR="00D97A46" w:rsidRPr="006B1005" w:rsidTr="006769E8">
        <w:trPr>
          <w:trHeight w:val="386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Default="00C51EAB" w:rsidP="00C51EAB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3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4.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3D7C33" w:rsidP="003D7C33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CAMBODIA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3D7C33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3D7C33"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D97A46" w:rsidRPr="006B1005" w:rsidTr="006769E8">
        <w:trPr>
          <w:trHeight w:val="332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Default="003D7C33" w:rsidP="003D7C33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3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5.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3D7C33" w:rsidP="003D7C33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CAMEROON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3D7C33" w:rsidP="003D7C33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3D7C33" w:rsidP="003D7C33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941F11" w:rsidRPr="006B1005" w:rsidTr="006769E8">
        <w:trPr>
          <w:trHeight w:val="521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Default="003D7C33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3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6.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3D7C33" w:rsidP="003D7C33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CANADA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3D7C33" w:rsidP="003D7C33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3D7C33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  <w:r w:rsidR="003D7C33">
              <w:rPr>
                <w:rFonts w:ascii="Bell MT" w:hAnsi="Bell MT"/>
                <w:b/>
                <w:sz w:val="22"/>
                <w:szCs w:val="22"/>
              </w:rPr>
              <w:t xml:space="preserve"> </w:t>
            </w:r>
            <w:r w:rsidR="003D7C33" w:rsidRPr="008A5665">
              <w:rPr>
                <w:rFonts w:ascii="Bell MT" w:hAnsi="Bell MT"/>
                <w:b/>
                <w:sz w:val="18"/>
                <w:szCs w:val="18"/>
              </w:rPr>
              <w:t>(</w:t>
            </w:r>
            <w:r w:rsidR="003D7C33">
              <w:rPr>
                <w:rFonts w:ascii="Bell MT" w:hAnsi="Bell MT"/>
                <w:b/>
                <w:sz w:val="18"/>
                <w:szCs w:val="18"/>
              </w:rPr>
              <w:t>effective October 2013)</w:t>
            </w:r>
          </w:p>
        </w:tc>
      </w:tr>
      <w:tr w:rsidR="00C51EAB" w:rsidRPr="006B1005" w:rsidTr="006769E8">
        <w:trPr>
          <w:trHeight w:val="521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Default="000662F4" w:rsidP="000662F4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3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7.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0662F4" w:rsidP="000662F4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CAPE VERDE ISLANDS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0662F4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0662F4"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3D7C33" w:rsidRPr="006B1005" w:rsidTr="006769E8">
        <w:trPr>
          <w:trHeight w:val="467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Default="000662F4" w:rsidP="000662F4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3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8.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0662F4" w:rsidP="000662F4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CAYMAN ISLANDS</w:t>
            </w:r>
            <w:r w:rsidR="00E27F6D"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0662F4" w:rsidP="000662F4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3D7C33" w:rsidRPr="006B1005" w:rsidTr="006769E8">
        <w:trPr>
          <w:trHeight w:val="422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Default="000662F4" w:rsidP="000662F4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3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9.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D97A46" w:rsidP="00D97A4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CENTRAL AFRICAN REPUBLIC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  <w:r w:rsidR="00D97A46">
              <w:rPr>
                <w:rFonts w:ascii="Bell MT" w:hAnsi="Bell MT"/>
                <w:b/>
                <w:sz w:val="22"/>
                <w:szCs w:val="22"/>
              </w:rPr>
              <w:t xml:space="preserve"> (</w:t>
            </w:r>
            <w:proofErr w:type="spellStart"/>
            <w:r w:rsidR="00D97A46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="00D97A46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0662F4" w:rsidRPr="006B1005" w:rsidTr="006769E8">
        <w:trPr>
          <w:trHeight w:val="377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Default="00D97A46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40.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9F2F0F" w:rsidP="009F2F0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CHAD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9F2F0F" w:rsidP="009F2F0F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9F2F0F" w:rsidP="009F2F0F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9F2F0F" w:rsidRPr="006B1005" w:rsidTr="006769E8">
        <w:trPr>
          <w:trHeight w:val="377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F2F0F" w:rsidRDefault="009F2F0F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41.</w:t>
            </w:r>
          </w:p>
        </w:tc>
        <w:tc>
          <w:tcPr>
            <w:tcW w:w="378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F2F0F" w:rsidRDefault="009F2F0F" w:rsidP="009F2F0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CHILE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F2F0F" w:rsidRDefault="009F2F0F" w:rsidP="009F2F0F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F2F0F" w:rsidRDefault="009F2F0F" w:rsidP="009F2F0F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9F2F0F" w:rsidRPr="006B1005" w:rsidTr="006769E8">
        <w:trPr>
          <w:trHeight w:val="377"/>
        </w:trPr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2F0F" w:rsidRDefault="009F2F0F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42.</w:t>
            </w:r>
          </w:p>
        </w:tc>
        <w:tc>
          <w:tcPr>
            <w:tcW w:w="378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2F0F" w:rsidRDefault="009F2F0F" w:rsidP="009F2F0F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CHINA, PEOPLE’S REPUBLIC OF</w:t>
            </w:r>
          </w:p>
        </w:tc>
        <w:tc>
          <w:tcPr>
            <w:tcW w:w="297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F2F0F" w:rsidRDefault="001778DC" w:rsidP="009F2F0F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F2F0F" w:rsidRDefault="009F2F0F" w:rsidP="009F2F0F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</w:tbl>
    <w:p w:rsidR="00DA15B9" w:rsidRPr="006B1005" w:rsidRDefault="00DA15B9" w:rsidP="00DA15B9">
      <w:pPr>
        <w:jc w:val="center"/>
        <w:rPr>
          <w:rFonts w:ascii="Bell MT" w:hAnsi="Bell MT"/>
          <w:i/>
          <w:sz w:val="22"/>
          <w:szCs w:val="22"/>
        </w:rPr>
      </w:pPr>
      <w:r w:rsidRPr="006B1005">
        <w:rPr>
          <w:rFonts w:ascii="Bell MT" w:hAnsi="Bell MT"/>
          <w:i/>
          <w:sz w:val="22"/>
          <w:szCs w:val="22"/>
        </w:rPr>
        <w:t xml:space="preserve">    </w:t>
      </w:r>
    </w:p>
    <w:p w:rsidR="00DA15B9" w:rsidRPr="00313B78" w:rsidRDefault="00DA15B9" w:rsidP="00DA15B9">
      <w:pPr>
        <w:jc w:val="center"/>
        <w:rPr>
          <w:rFonts w:ascii="Bell MT" w:hAnsi="Bell MT"/>
          <w:i/>
          <w:sz w:val="18"/>
          <w:szCs w:val="18"/>
        </w:rPr>
      </w:pPr>
      <w:r w:rsidRPr="006B1005">
        <w:rPr>
          <w:rFonts w:ascii="Bell MT" w:hAnsi="Bell MT"/>
          <w:i/>
          <w:sz w:val="22"/>
          <w:szCs w:val="22"/>
        </w:rPr>
        <w:t xml:space="preserve">      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 xml:space="preserve">                                                  </w:t>
      </w:r>
      <w:r w:rsidR="00DD795C">
        <w:rPr>
          <w:rFonts w:ascii="Bell MT" w:hAnsi="Bell MT"/>
          <w:i/>
          <w:sz w:val="22"/>
          <w:szCs w:val="22"/>
        </w:rPr>
        <w:t>2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>D</w:t>
      </w:r>
      <w:r w:rsidRPr="00313B78">
        <w:rPr>
          <w:rFonts w:ascii="Bell MT" w:hAnsi="Bell MT"/>
          <w:i/>
          <w:sz w:val="18"/>
          <w:szCs w:val="18"/>
        </w:rPr>
        <w:t>epartment of External Affairs</w:t>
      </w:r>
    </w:p>
    <w:p w:rsidR="00DA15B9" w:rsidRPr="00313B78" w:rsidRDefault="00DA15B9" w:rsidP="00DA15B9">
      <w:pPr>
        <w:ind w:left="5760" w:firstLine="720"/>
        <w:rPr>
          <w:rFonts w:ascii="Bell MT" w:hAnsi="Bell MT"/>
          <w:i/>
          <w:sz w:val="18"/>
          <w:szCs w:val="18"/>
        </w:rPr>
      </w:pPr>
      <w:r>
        <w:rPr>
          <w:rFonts w:ascii="Bell MT" w:hAnsi="Bell MT"/>
          <w:i/>
          <w:sz w:val="18"/>
          <w:szCs w:val="18"/>
        </w:rPr>
        <w:t xml:space="preserve">   </w:t>
      </w:r>
      <w:r w:rsidRPr="00313B78">
        <w:rPr>
          <w:rFonts w:ascii="Bell MT" w:hAnsi="Bell MT"/>
          <w:i/>
          <w:sz w:val="18"/>
          <w:szCs w:val="18"/>
        </w:rPr>
        <w:t xml:space="preserve">Last Updated – </w:t>
      </w:r>
      <w:proofErr w:type="gramStart"/>
      <w:r w:rsidR="001778DC">
        <w:rPr>
          <w:rFonts w:ascii="Bell MT" w:hAnsi="Bell MT"/>
          <w:i/>
          <w:sz w:val="18"/>
          <w:szCs w:val="18"/>
        </w:rPr>
        <w:t xml:space="preserve">September </w:t>
      </w:r>
      <w:r w:rsidRPr="00313B78">
        <w:rPr>
          <w:rFonts w:ascii="Bell MT" w:hAnsi="Bell MT"/>
          <w:i/>
          <w:sz w:val="18"/>
          <w:szCs w:val="18"/>
        </w:rPr>
        <w:t xml:space="preserve"> 201</w:t>
      </w:r>
      <w:r w:rsidR="00F47D8D">
        <w:rPr>
          <w:rFonts w:ascii="Bell MT" w:hAnsi="Bell MT"/>
          <w:i/>
          <w:sz w:val="18"/>
          <w:szCs w:val="18"/>
        </w:rPr>
        <w:t>8</w:t>
      </w:r>
      <w:proofErr w:type="gramEnd"/>
    </w:p>
    <w:tbl>
      <w:tblPr>
        <w:tblStyle w:val="TableGrid"/>
        <w:tblW w:w="10260" w:type="dxa"/>
        <w:tblInd w:w="-570" w:type="dxa"/>
        <w:tblLook w:val="04A0" w:firstRow="1" w:lastRow="0" w:firstColumn="1" w:lastColumn="0" w:noHBand="0" w:noVBand="1"/>
      </w:tblPr>
      <w:tblGrid>
        <w:gridCol w:w="540"/>
        <w:gridCol w:w="3510"/>
        <w:gridCol w:w="2970"/>
        <w:gridCol w:w="3240"/>
      </w:tblGrid>
      <w:tr w:rsidR="00DA15B9" w:rsidTr="00AF18E1">
        <w:tc>
          <w:tcPr>
            <w:tcW w:w="405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DA15B9" w:rsidRPr="00A41822" w:rsidRDefault="00DA15B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lastRenderedPageBreak/>
              <w:t>COUNTRY/TERRITORY</w:t>
            </w:r>
          </w:p>
        </w:tc>
        <w:tc>
          <w:tcPr>
            <w:tcW w:w="6210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DA15B9" w:rsidRPr="00A41822" w:rsidRDefault="00DA15B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t>ENTRY VISA REQUIREMENTS</w:t>
            </w:r>
          </w:p>
        </w:tc>
      </w:tr>
      <w:tr w:rsidR="00B062B2" w:rsidTr="00AF18E1">
        <w:tc>
          <w:tcPr>
            <w:tcW w:w="405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DA15B9" w:rsidRPr="00A41822" w:rsidRDefault="00DA15B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DA15B9" w:rsidRPr="00A41822" w:rsidRDefault="00DA15B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Foreign</w:t>
            </w:r>
            <w:r w:rsidR="00094109">
              <w:rPr>
                <w:rFonts w:ascii="Bookman Old Style" w:hAnsi="Bookman Old Style"/>
                <w:b/>
                <w:sz w:val="20"/>
                <w:szCs w:val="20"/>
              </w:rPr>
              <w:t>ers</w:t>
            </w: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 xml:space="preserve"> visiting Saint Lucia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DA15B9" w:rsidRPr="00A41822" w:rsidRDefault="00DA15B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Saint Lucians going overseas</w:t>
            </w:r>
          </w:p>
        </w:tc>
      </w:tr>
      <w:tr w:rsidR="00A7019E" w:rsidRPr="006B1005" w:rsidTr="00AF18E1">
        <w:tc>
          <w:tcPr>
            <w:tcW w:w="54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F85816" w:rsidP="00F8581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43</w:t>
            </w:r>
            <w:r w:rsidR="00DA15B9" w:rsidRPr="006B1005">
              <w:rPr>
                <w:rFonts w:ascii="Bell MT" w:hAnsi="Bell MT"/>
                <w:b/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F85816" w:rsidP="00F8581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COLOMBIA</w:t>
            </w:r>
          </w:p>
        </w:tc>
        <w:tc>
          <w:tcPr>
            <w:tcW w:w="297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8A59E6">
            <w:pPr>
              <w:spacing w:before="120" w:after="120"/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Default="00F85816" w:rsidP="00F8581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F85816" w:rsidRPr="008A5665" w:rsidRDefault="00F85816" w:rsidP="00F8581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>YES - Study/Medical/Business)</w:t>
            </w:r>
          </w:p>
        </w:tc>
      </w:tr>
      <w:tr w:rsidR="00A7019E" w:rsidRPr="006B1005" w:rsidTr="00AF18E1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D63E20" w:rsidP="00D63E20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44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D63E20" w:rsidP="00D63E20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COMOROS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D63E20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D63E20"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63E20" w:rsidP="00D63E20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A7019E" w:rsidRPr="006B1005" w:rsidTr="00AF18E1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D63E20" w:rsidP="00D63E20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45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E76BF0" w:rsidP="00E76BF0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CONGO, DEMOCRATIC PEOPLE’S REPULIC OF (Congo Kinshasa)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A7019E" w:rsidRPr="006B1005" w:rsidTr="00AF18E1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8A5A59" w:rsidP="008A5A59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46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094109" w:rsidP="00094109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CONGO, PEOPLE’S REPUBLIC 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AF18E1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AF18E1">
              <w:rPr>
                <w:rFonts w:ascii="Bell MT" w:hAnsi="Bell MT"/>
                <w:b/>
                <w:sz w:val="22"/>
                <w:szCs w:val="22"/>
              </w:rPr>
              <w:t>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A7019E" w:rsidRPr="006B1005" w:rsidTr="00AF18E1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AF18E1" w:rsidP="00AF18E1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47.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AF18E1" w:rsidP="00AF18E1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COOK ISLANDS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AF18E1" w:rsidP="00AF18E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AF18E1" w:rsidP="00AF18E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A7019E" w:rsidRPr="006B1005" w:rsidTr="00AF18E1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AF18E1" w:rsidP="00AF18E1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48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AF18E1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COSTA RICA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AF18E1" w:rsidP="00AF18E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AF18E1" w:rsidP="00AF18E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A7019E" w:rsidRPr="006B1005" w:rsidTr="00AF18E1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AF18E1" w:rsidP="00AF18E1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49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AF18E1" w:rsidP="00AF18E1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CROATIA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Default="00DA15B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6769E8" w:rsidRPr="008A5665" w:rsidRDefault="006769E8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Default="00DA15B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6769E8" w:rsidRPr="008A5665" w:rsidRDefault="006769E8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A7019E" w:rsidRPr="006B1005" w:rsidTr="00AF18E1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A7019E" w:rsidP="00A7019E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50</w:t>
            </w:r>
            <w:r w:rsidR="00DA15B9">
              <w:rPr>
                <w:rFonts w:ascii="Bell MT" w:hAnsi="Bell MT"/>
                <w:b/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A7019E" w:rsidP="00A7019E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CUBA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A7019E" w:rsidRPr="006B1005" w:rsidTr="00A7019E">
        <w:trPr>
          <w:trHeight w:val="404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A7019E" w:rsidP="00A7019E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51.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A7019E" w:rsidP="00A7019E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CURACAO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A7019E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A7019E" w:rsidRPr="006B1005" w:rsidTr="00AF18E1">
        <w:trPr>
          <w:trHeight w:val="530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A701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52.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A7019E" w:rsidP="00A7019E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CYPRUS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019E" w:rsidRDefault="00A7019E" w:rsidP="00A7019E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DA15B9" w:rsidRPr="008A5665" w:rsidRDefault="00A7019E" w:rsidP="00A7019E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 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Default="00A7019E" w:rsidP="00A7019E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A7019E" w:rsidRPr="008A5665" w:rsidRDefault="00A7019E" w:rsidP="00A7019E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A7019E" w:rsidRPr="006B1005" w:rsidTr="00AF18E1">
        <w:trPr>
          <w:trHeight w:val="395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A701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53.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A7019E" w:rsidP="00A7019E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CZECH REPUBLIC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Default="00DA15B9" w:rsidP="008A59E6">
            <w:pPr>
              <w:jc w:val="center"/>
              <w:rPr>
                <w:rFonts w:ascii="Bell MT" w:hAnsi="Bell MT"/>
                <w:b/>
              </w:rPr>
            </w:pPr>
            <w:r w:rsidRPr="00A7019E">
              <w:rPr>
                <w:rFonts w:ascii="Bell MT" w:hAnsi="Bell MT"/>
                <w:b/>
              </w:rPr>
              <w:t>NO</w:t>
            </w:r>
          </w:p>
          <w:p w:rsidR="00A7019E" w:rsidRPr="00A7019E" w:rsidRDefault="00A7019E" w:rsidP="008A59E6">
            <w:pPr>
              <w:jc w:val="center"/>
              <w:rPr>
                <w:rFonts w:ascii="Bell MT" w:hAnsi="Bell MT"/>
                <w:b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DA15B9" w:rsidRPr="008A5665" w:rsidRDefault="00A7019E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A7019E" w:rsidRPr="006B1005" w:rsidTr="00AF18E1">
        <w:trPr>
          <w:trHeight w:val="575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A701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54.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A7019E" w:rsidP="00A7019E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DENMARK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DA15B9" w:rsidRPr="008A5665" w:rsidRDefault="00A7019E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A7019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DA15B9" w:rsidRPr="008A5665" w:rsidRDefault="00A7019E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A7019E" w:rsidRPr="006B1005" w:rsidTr="00A7019E">
        <w:trPr>
          <w:trHeight w:val="449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6B1005" w:rsidRDefault="00A701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55.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A7019E" w:rsidP="00A7019E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DJIBOUTI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A7019E" w:rsidP="00A7019E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A7019E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A7019E" w:rsidRPr="006B1005" w:rsidTr="00AF18E1">
        <w:trPr>
          <w:trHeight w:val="557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Default="003159A9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56.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3159A9" w:rsidP="003159A9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DOMINICA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3159A9" w:rsidP="003159A9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Default="003159A9" w:rsidP="003159A9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3159A9" w:rsidRPr="008A5665" w:rsidRDefault="003159A9" w:rsidP="003159A9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</w:t>
            </w:r>
            <w:r>
              <w:rPr>
                <w:rFonts w:ascii="Bell MT" w:hAnsi="Bell MT"/>
                <w:b/>
                <w:sz w:val="18"/>
                <w:szCs w:val="18"/>
              </w:rPr>
              <w:t>Tourist Card upon arrival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</w:tr>
      <w:tr w:rsidR="00A7019E" w:rsidRPr="006B1005" w:rsidTr="00AF18E1">
        <w:trPr>
          <w:trHeight w:val="332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Default="00993731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57.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993731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DOMINICAN REPUBLIC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993731" w:rsidP="00993731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Default="00DA15B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993731" w:rsidRPr="008A5665" w:rsidRDefault="00993731" w:rsidP="00993731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</w:t>
            </w:r>
            <w:r>
              <w:rPr>
                <w:rFonts w:ascii="Bell MT" w:hAnsi="Bell MT"/>
                <w:b/>
                <w:sz w:val="18"/>
                <w:szCs w:val="18"/>
              </w:rPr>
              <w:t>Tourist Card)</w:t>
            </w:r>
          </w:p>
        </w:tc>
      </w:tr>
      <w:tr w:rsidR="00A7019E" w:rsidRPr="006B1005" w:rsidTr="00AF18E1">
        <w:trPr>
          <w:trHeight w:val="521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Default="00BD2CC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58.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BD2CC2" w:rsidP="00BD2CC2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ECUADOR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BD2CC2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BD2CC2"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BD2CC2" w:rsidRDefault="00BD2CC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DA15B9" w:rsidRPr="008A5665" w:rsidRDefault="00BD2CC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</w:t>
            </w:r>
            <w:r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</w:tr>
      <w:tr w:rsidR="00A7019E" w:rsidRPr="006B1005" w:rsidTr="00AF18E1">
        <w:trPr>
          <w:trHeight w:val="521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Default="00BD2CC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59.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BD2CC2" w:rsidP="00BD2CC2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EGYPT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AF18E1" w:rsidRPr="006B1005" w:rsidTr="00AF18E1">
        <w:trPr>
          <w:trHeight w:val="467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Default="00BD2CC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60.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317DEB" w:rsidP="00317DEB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EL SALVADOR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317DEB" w:rsidP="00317DEB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Default="00DA15B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317DEB" w:rsidRPr="008A5665" w:rsidRDefault="00317DEB" w:rsidP="00317DEB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</w:t>
            </w:r>
            <w:r>
              <w:rPr>
                <w:rFonts w:ascii="Bell MT" w:hAnsi="Bell MT"/>
                <w:b/>
                <w:sz w:val="18"/>
                <w:szCs w:val="18"/>
              </w:rPr>
              <w:t>Tourist Card upon arrival)</w:t>
            </w:r>
          </w:p>
        </w:tc>
      </w:tr>
      <w:tr w:rsidR="00AF18E1" w:rsidRPr="006B1005" w:rsidTr="00AF18E1">
        <w:trPr>
          <w:trHeight w:val="422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Default="00317DEB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61.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317DEB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EQUATORIAL GUINEA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  <w:r w:rsidR="00317DEB">
              <w:rPr>
                <w:rFonts w:ascii="Bell MT" w:hAnsi="Bell MT"/>
                <w:b/>
                <w:sz w:val="22"/>
                <w:szCs w:val="22"/>
              </w:rPr>
              <w:t xml:space="preserve"> (</w:t>
            </w:r>
            <w:proofErr w:type="spellStart"/>
            <w:r w:rsidR="00317DEB"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 w:rsidR="00317DEB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DA15B9" w:rsidRPr="008A5665" w:rsidRDefault="00DA15B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AF18E1" w:rsidRPr="006B1005" w:rsidTr="006F57CF">
        <w:trPr>
          <w:trHeight w:val="422"/>
        </w:trPr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A15B9" w:rsidRDefault="00317DEB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62.</w:t>
            </w:r>
          </w:p>
        </w:tc>
        <w:tc>
          <w:tcPr>
            <w:tcW w:w="351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317DEB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ERITREA</w:t>
            </w:r>
          </w:p>
        </w:tc>
        <w:tc>
          <w:tcPr>
            <w:tcW w:w="297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A15B9" w:rsidRPr="008A5665" w:rsidRDefault="00317DEB" w:rsidP="00317DEB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A15B9" w:rsidRPr="008A5665" w:rsidRDefault="00317DEB" w:rsidP="00317DEB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</w:tbl>
    <w:p w:rsidR="00DA15B9" w:rsidRPr="006B1005" w:rsidRDefault="00DA15B9" w:rsidP="00DA15B9">
      <w:pPr>
        <w:jc w:val="center"/>
        <w:rPr>
          <w:rFonts w:ascii="Bell MT" w:hAnsi="Bell MT"/>
          <w:i/>
          <w:sz w:val="22"/>
          <w:szCs w:val="22"/>
        </w:rPr>
      </w:pPr>
      <w:r w:rsidRPr="006B1005">
        <w:rPr>
          <w:rFonts w:ascii="Bell MT" w:hAnsi="Bell MT"/>
          <w:i/>
          <w:sz w:val="22"/>
          <w:szCs w:val="22"/>
        </w:rPr>
        <w:t xml:space="preserve">    </w:t>
      </w:r>
    </w:p>
    <w:p w:rsidR="00DA15B9" w:rsidRPr="00313B78" w:rsidRDefault="00DA15B9" w:rsidP="00DA15B9">
      <w:pPr>
        <w:jc w:val="center"/>
        <w:rPr>
          <w:rFonts w:ascii="Bell MT" w:hAnsi="Bell MT"/>
          <w:i/>
          <w:sz w:val="18"/>
          <w:szCs w:val="18"/>
        </w:rPr>
      </w:pPr>
      <w:r w:rsidRPr="006B1005">
        <w:rPr>
          <w:rFonts w:ascii="Bell MT" w:hAnsi="Bell MT"/>
          <w:i/>
          <w:sz w:val="22"/>
          <w:szCs w:val="22"/>
        </w:rPr>
        <w:t xml:space="preserve">      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 xml:space="preserve">                                                  </w:t>
      </w:r>
      <w:r w:rsidR="00F85816">
        <w:rPr>
          <w:rFonts w:ascii="Bell MT" w:hAnsi="Bell MT"/>
          <w:i/>
          <w:sz w:val="22"/>
          <w:szCs w:val="22"/>
        </w:rPr>
        <w:t>3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>D</w:t>
      </w:r>
      <w:r w:rsidRPr="00313B78">
        <w:rPr>
          <w:rFonts w:ascii="Bell MT" w:hAnsi="Bell MT"/>
          <w:i/>
          <w:sz w:val="18"/>
          <w:szCs w:val="18"/>
        </w:rPr>
        <w:t>epartment of External Affairs</w:t>
      </w:r>
    </w:p>
    <w:p w:rsidR="00235FD9" w:rsidRDefault="00DA15B9" w:rsidP="00235FD9">
      <w:pPr>
        <w:ind w:left="5760" w:firstLine="720"/>
        <w:rPr>
          <w:rFonts w:ascii="Bell MT" w:hAnsi="Bell MT"/>
          <w:i/>
          <w:sz w:val="18"/>
          <w:szCs w:val="18"/>
        </w:rPr>
      </w:pPr>
      <w:r>
        <w:rPr>
          <w:rFonts w:ascii="Bell MT" w:hAnsi="Bell MT"/>
          <w:i/>
          <w:sz w:val="18"/>
          <w:szCs w:val="18"/>
        </w:rPr>
        <w:t xml:space="preserve">   </w:t>
      </w:r>
      <w:r w:rsidRPr="00313B78">
        <w:rPr>
          <w:rFonts w:ascii="Bell MT" w:hAnsi="Bell MT"/>
          <w:i/>
          <w:sz w:val="18"/>
          <w:szCs w:val="18"/>
        </w:rPr>
        <w:t xml:space="preserve">Last Updated – </w:t>
      </w:r>
      <w:r w:rsidR="001778DC">
        <w:rPr>
          <w:rFonts w:ascii="Bell MT" w:hAnsi="Bell MT"/>
          <w:i/>
          <w:sz w:val="18"/>
          <w:szCs w:val="18"/>
        </w:rPr>
        <w:t xml:space="preserve">September </w:t>
      </w:r>
      <w:r w:rsidRPr="00313B78">
        <w:rPr>
          <w:rFonts w:ascii="Bell MT" w:hAnsi="Bell MT"/>
          <w:i/>
          <w:sz w:val="18"/>
          <w:szCs w:val="18"/>
        </w:rPr>
        <w:t>201</w:t>
      </w:r>
      <w:r w:rsidR="00F47D8D">
        <w:rPr>
          <w:rFonts w:ascii="Bell MT" w:hAnsi="Bell MT"/>
          <w:i/>
          <w:sz w:val="18"/>
          <w:szCs w:val="18"/>
        </w:rPr>
        <w:t>8</w:t>
      </w:r>
    </w:p>
    <w:p w:rsidR="008A59E6" w:rsidRPr="00313B78" w:rsidRDefault="008A59E6" w:rsidP="00235FD9">
      <w:pPr>
        <w:ind w:left="5760" w:firstLine="720"/>
        <w:rPr>
          <w:rFonts w:ascii="Bell MT" w:hAnsi="Bell MT"/>
          <w:i/>
          <w:sz w:val="18"/>
          <w:szCs w:val="18"/>
        </w:rPr>
      </w:pPr>
    </w:p>
    <w:tbl>
      <w:tblPr>
        <w:tblStyle w:val="TableGrid"/>
        <w:tblW w:w="10260" w:type="dxa"/>
        <w:tblInd w:w="-570" w:type="dxa"/>
        <w:tblLook w:val="04A0" w:firstRow="1" w:lastRow="0" w:firstColumn="1" w:lastColumn="0" w:noHBand="0" w:noVBand="1"/>
      </w:tblPr>
      <w:tblGrid>
        <w:gridCol w:w="540"/>
        <w:gridCol w:w="3510"/>
        <w:gridCol w:w="2970"/>
        <w:gridCol w:w="3240"/>
      </w:tblGrid>
      <w:tr w:rsidR="00235FD9" w:rsidTr="008A59E6">
        <w:tc>
          <w:tcPr>
            <w:tcW w:w="405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lastRenderedPageBreak/>
              <w:t>COUNTRY/TERRITORY</w:t>
            </w:r>
          </w:p>
        </w:tc>
        <w:tc>
          <w:tcPr>
            <w:tcW w:w="6210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t>ENTRY VISA REQUIREMENTS</w:t>
            </w:r>
          </w:p>
        </w:tc>
      </w:tr>
      <w:tr w:rsidR="00235FD9" w:rsidTr="008A59E6">
        <w:tc>
          <w:tcPr>
            <w:tcW w:w="405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Foreign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ers</w:t>
            </w: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 xml:space="preserve"> visiting Saint Lucia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Saint Lucians going overseas</w:t>
            </w:r>
          </w:p>
        </w:tc>
      </w:tr>
      <w:tr w:rsidR="00235FD9" w:rsidRPr="006B1005" w:rsidTr="00235FD9">
        <w:trPr>
          <w:trHeight w:val="390"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235FD9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63.</w:t>
            </w:r>
          </w:p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235FD9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ESTONIA</w:t>
            </w:r>
          </w:p>
        </w:tc>
        <w:tc>
          <w:tcPr>
            <w:tcW w:w="297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Default="00235FD9" w:rsidP="00235FD9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235FD9" w:rsidP="00235FD9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 xml:space="preserve"> (Up to 90 days in 180-day period)</w:t>
            </w:r>
          </w:p>
        </w:tc>
        <w:tc>
          <w:tcPr>
            <w:tcW w:w="3240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235FD9" w:rsidP="00235FD9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235FD9" w:rsidRPr="006B1005" w:rsidTr="008A59E6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E31D79" w:rsidP="00E31D79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64</w:t>
            </w:r>
            <w:r w:rsidR="00235FD9">
              <w:rPr>
                <w:rFonts w:ascii="Bell MT" w:hAnsi="Bell MT"/>
                <w:b/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E31D79" w:rsidP="00E31D79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ETHIOPIA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9827B5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8A59E6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CE2CF9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65.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CE2CF9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FAROE ISLAND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CE2CF9" w:rsidP="00CE2CF9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8A59E6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CE2CF9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66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CE2CF9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FIJI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CE2CF9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CE2CF9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8A59E6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CE2CF9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67.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CE2CF9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FINLAND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Default="00CE2CF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CE2CF9" w:rsidRPr="008A5665" w:rsidRDefault="00CE2CF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CE2CF9" w:rsidRPr="008A5665" w:rsidRDefault="00CE2CF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235FD9" w:rsidRPr="006B1005" w:rsidTr="008A59E6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4A4D5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68.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4A4D5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FRANCE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4A4D52" w:rsidRPr="008A5665" w:rsidRDefault="004A4D52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4A4D52" w:rsidRPr="008A5665" w:rsidRDefault="004A4D52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235FD9" w:rsidRPr="006B1005" w:rsidTr="008A59E6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4A4D5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69.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4A4D5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FRENCH GUIANA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4A4D52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4A4D52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  <w:r w:rsidR="004A4D52">
              <w:rPr>
                <w:rFonts w:ascii="Bell MT" w:hAnsi="Bell MT"/>
                <w:b/>
                <w:sz w:val="22"/>
                <w:szCs w:val="22"/>
              </w:rPr>
              <w:t xml:space="preserve"> 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 xml:space="preserve">(up to </w:t>
            </w:r>
            <w:r w:rsidR="004A4D52">
              <w:rPr>
                <w:rFonts w:ascii="Bell MT" w:hAnsi="Bell MT"/>
                <w:b/>
                <w:sz w:val="18"/>
                <w:szCs w:val="18"/>
              </w:rPr>
              <w:t>15 days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</w:tr>
      <w:tr w:rsidR="00235FD9" w:rsidRPr="006B1005" w:rsidTr="008A59E6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AC0441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70.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AC0441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FRENCH POLYNESIA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AC0441" w:rsidP="00AC044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8A59E6">
        <w:trPr>
          <w:trHeight w:val="404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AC0441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71.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AC0441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GABON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AC0441" w:rsidP="00465C91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465C91">
              <w:rPr>
                <w:rFonts w:ascii="Bell MT" w:hAnsi="Bell MT"/>
                <w:b/>
                <w:sz w:val="22"/>
                <w:szCs w:val="22"/>
              </w:rPr>
              <w:t>o</w:t>
            </w:r>
            <w:r>
              <w:rPr>
                <w:rFonts w:ascii="Bell MT" w:hAnsi="Bell MT"/>
                <w:b/>
                <w:sz w:val="22"/>
                <w:szCs w:val="22"/>
              </w:rPr>
              <w:t>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AC0441" w:rsidP="008A59E6">
            <w:pPr>
              <w:jc w:val="center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8A59E6">
        <w:trPr>
          <w:trHeight w:val="530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101C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72.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01C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GAMBIA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101CE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101CE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8A59E6">
        <w:trPr>
          <w:trHeight w:val="395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101C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73.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01C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GEORGIA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A7019E" w:rsidRDefault="00235FD9" w:rsidP="00F101CE">
            <w:pPr>
              <w:jc w:val="center"/>
              <w:rPr>
                <w:rFonts w:ascii="Bell MT" w:hAnsi="Bell MT"/>
                <w:b/>
              </w:rPr>
            </w:pPr>
            <w:r w:rsidRPr="00A7019E">
              <w:rPr>
                <w:rFonts w:ascii="Bell MT" w:hAnsi="Bell MT"/>
                <w:b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235FD9" w:rsidP="00F101CE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 xml:space="preserve">(up to </w:t>
            </w:r>
            <w:r w:rsidR="00F101CE">
              <w:rPr>
                <w:rFonts w:ascii="Bell MT" w:hAnsi="Bell MT"/>
                <w:b/>
                <w:sz w:val="18"/>
                <w:szCs w:val="18"/>
              </w:rPr>
              <w:t>360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 xml:space="preserve"> days </w:t>
            </w:r>
            <w:r w:rsidR="00F101CE">
              <w:rPr>
                <w:rFonts w:ascii="Bell MT" w:hAnsi="Bell MT"/>
                <w:b/>
                <w:sz w:val="18"/>
                <w:szCs w:val="18"/>
              </w:rPr>
              <w:t>–effective April 2012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</w:tr>
      <w:tr w:rsidR="00235FD9" w:rsidRPr="006B1005" w:rsidTr="008A59E6">
        <w:trPr>
          <w:trHeight w:val="575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101C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74.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01C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GERMANY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E31D79" w:rsidRPr="006B1005" w:rsidTr="008A59E6">
        <w:trPr>
          <w:trHeight w:val="449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101C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75.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01C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GHANA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E31D79" w:rsidRPr="006B1005" w:rsidTr="00F101CE">
        <w:trPr>
          <w:trHeight w:val="440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101C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76.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01C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GIBRALTAR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F101CE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E31D79" w:rsidRPr="006B1005" w:rsidTr="008A59E6">
        <w:trPr>
          <w:trHeight w:val="332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101C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77.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01C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GREECE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01CE" w:rsidRPr="008A5665" w:rsidRDefault="00F101CE" w:rsidP="00F101CE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F101CE" w:rsidP="00F101CE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101CE" w:rsidRPr="008A5665" w:rsidRDefault="00F101CE" w:rsidP="00F101CE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F101CE" w:rsidP="00F101CE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</w:t>
            </w:r>
          </w:p>
        </w:tc>
      </w:tr>
      <w:tr w:rsidR="00235FD9" w:rsidRPr="006B1005" w:rsidTr="00F101CE">
        <w:trPr>
          <w:trHeight w:val="422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101C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78.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01C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GRENADA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101CE" w:rsidP="00F101CE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F101CE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8A59E6">
        <w:trPr>
          <w:trHeight w:val="521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101C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79.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01C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GREENLAND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101CE" w:rsidP="00F101CE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101CE" w:rsidP="00FC759F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NO 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 xml:space="preserve">(up to </w:t>
            </w:r>
            <w:r w:rsidR="00FC759F">
              <w:rPr>
                <w:rFonts w:ascii="Bell MT" w:hAnsi="Bell MT"/>
                <w:b/>
                <w:sz w:val="18"/>
                <w:szCs w:val="18"/>
              </w:rPr>
              <w:t>90</w:t>
            </w:r>
            <w:r>
              <w:rPr>
                <w:rFonts w:ascii="Bell MT" w:hAnsi="Bell MT"/>
                <w:b/>
                <w:sz w:val="18"/>
                <w:szCs w:val="18"/>
              </w:rPr>
              <w:t xml:space="preserve"> days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</w:tr>
      <w:tr w:rsidR="00235FD9" w:rsidRPr="006B1005" w:rsidTr="008A59E6">
        <w:trPr>
          <w:trHeight w:val="467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C759F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80.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C759F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GUADELOUPE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C759F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235FD9" w:rsidP="00FC759F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</w:t>
            </w:r>
            <w:r w:rsidR="00FC759F">
              <w:rPr>
                <w:rFonts w:ascii="Bell MT" w:hAnsi="Bell MT"/>
                <w:b/>
                <w:sz w:val="18"/>
                <w:szCs w:val="18"/>
              </w:rPr>
              <w:t>Up to 15 days</w:t>
            </w:r>
            <w:r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</w:tr>
      <w:tr w:rsidR="00235FD9" w:rsidRPr="006B1005" w:rsidTr="008A59E6">
        <w:trPr>
          <w:trHeight w:val="422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031C7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81.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031C7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GUAM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031C7D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031C7D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8A59E6">
        <w:trPr>
          <w:trHeight w:val="422"/>
        </w:trPr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35FD9" w:rsidRDefault="00031C7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82.</w:t>
            </w:r>
          </w:p>
        </w:tc>
        <w:tc>
          <w:tcPr>
            <w:tcW w:w="351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031C7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GUATEMALA</w:t>
            </w:r>
          </w:p>
        </w:tc>
        <w:tc>
          <w:tcPr>
            <w:tcW w:w="297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031C7D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031C7D"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35FD9" w:rsidRPr="008A5665" w:rsidRDefault="00031C7D" w:rsidP="00031C7D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</w:tbl>
    <w:p w:rsidR="00235FD9" w:rsidRPr="006B1005" w:rsidRDefault="00235FD9" w:rsidP="00235FD9">
      <w:pPr>
        <w:jc w:val="center"/>
        <w:rPr>
          <w:rFonts w:ascii="Bell MT" w:hAnsi="Bell MT"/>
          <w:i/>
          <w:sz w:val="22"/>
          <w:szCs w:val="22"/>
        </w:rPr>
      </w:pPr>
      <w:r w:rsidRPr="006B1005">
        <w:rPr>
          <w:rFonts w:ascii="Bell MT" w:hAnsi="Bell MT"/>
          <w:i/>
          <w:sz w:val="22"/>
          <w:szCs w:val="22"/>
        </w:rPr>
        <w:t xml:space="preserve">    </w:t>
      </w:r>
    </w:p>
    <w:p w:rsidR="00235FD9" w:rsidRPr="00313B78" w:rsidRDefault="00235FD9" w:rsidP="00235FD9">
      <w:pPr>
        <w:jc w:val="center"/>
        <w:rPr>
          <w:rFonts w:ascii="Bell MT" w:hAnsi="Bell MT"/>
          <w:i/>
          <w:sz w:val="18"/>
          <w:szCs w:val="18"/>
        </w:rPr>
      </w:pPr>
      <w:r w:rsidRPr="006B1005">
        <w:rPr>
          <w:rFonts w:ascii="Bell MT" w:hAnsi="Bell MT"/>
          <w:i/>
          <w:sz w:val="22"/>
          <w:szCs w:val="22"/>
        </w:rPr>
        <w:t xml:space="preserve">      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 xml:space="preserve">                                                  4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>D</w:t>
      </w:r>
      <w:r w:rsidRPr="00313B78">
        <w:rPr>
          <w:rFonts w:ascii="Bell MT" w:hAnsi="Bell MT"/>
          <w:i/>
          <w:sz w:val="18"/>
          <w:szCs w:val="18"/>
        </w:rPr>
        <w:t>epartment of External Affairs</w:t>
      </w:r>
    </w:p>
    <w:p w:rsidR="00235FD9" w:rsidRDefault="00235FD9" w:rsidP="00235FD9">
      <w:pPr>
        <w:ind w:left="5760" w:firstLine="720"/>
        <w:rPr>
          <w:rFonts w:ascii="Cambria" w:hAnsi="Cambria"/>
          <w:b/>
          <w:sz w:val="28"/>
          <w:szCs w:val="28"/>
        </w:rPr>
      </w:pPr>
      <w:r>
        <w:rPr>
          <w:rFonts w:ascii="Bell MT" w:hAnsi="Bell MT"/>
          <w:i/>
          <w:sz w:val="18"/>
          <w:szCs w:val="18"/>
        </w:rPr>
        <w:t xml:space="preserve">   </w:t>
      </w:r>
      <w:r w:rsidRPr="00313B78">
        <w:rPr>
          <w:rFonts w:ascii="Bell MT" w:hAnsi="Bell MT"/>
          <w:i/>
          <w:sz w:val="18"/>
          <w:szCs w:val="18"/>
        </w:rPr>
        <w:t xml:space="preserve">Last Updated – </w:t>
      </w:r>
      <w:r w:rsidR="001778DC">
        <w:rPr>
          <w:rFonts w:ascii="Bell MT" w:hAnsi="Bell MT"/>
          <w:i/>
          <w:sz w:val="18"/>
          <w:szCs w:val="18"/>
        </w:rPr>
        <w:t>September</w:t>
      </w:r>
      <w:r w:rsidRPr="00313B78">
        <w:rPr>
          <w:rFonts w:ascii="Bell MT" w:hAnsi="Bell MT"/>
          <w:i/>
          <w:sz w:val="18"/>
          <w:szCs w:val="18"/>
        </w:rPr>
        <w:t xml:space="preserve"> 201</w:t>
      </w:r>
      <w:r w:rsidR="00F47D8D">
        <w:rPr>
          <w:rFonts w:ascii="Bell MT" w:hAnsi="Bell MT"/>
          <w:i/>
          <w:sz w:val="18"/>
          <w:szCs w:val="18"/>
        </w:rPr>
        <w:t>8</w:t>
      </w:r>
    </w:p>
    <w:p w:rsidR="00235FD9" w:rsidRDefault="00235FD9" w:rsidP="00235FD9">
      <w:pPr>
        <w:spacing w:before="100" w:beforeAutospacing="1" w:after="100" w:afterAutospacing="1"/>
        <w:jc w:val="both"/>
        <w:rPr>
          <w:rFonts w:ascii="Cambria" w:hAnsi="Cambria"/>
          <w:lang w:eastAsia="en-029"/>
        </w:rPr>
      </w:pPr>
    </w:p>
    <w:p w:rsidR="00235FD9" w:rsidRPr="00313B78" w:rsidRDefault="00235FD9" w:rsidP="00235FD9">
      <w:pPr>
        <w:ind w:left="5760" w:firstLine="720"/>
        <w:rPr>
          <w:rFonts w:ascii="Bell MT" w:hAnsi="Bell MT"/>
          <w:i/>
          <w:sz w:val="18"/>
          <w:szCs w:val="18"/>
        </w:rPr>
      </w:pPr>
    </w:p>
    <w:tbl>
      <w:tblPr>
        <w:tblStyle w:val="TableGrid"/>
        <w:tblW w:w="10260" w:type="dxa"/>
        <w:tblInd w:w="-570" w:type="dxa"/>
        <w:tblLook w:val="04A0" w:firstRow="1" w:lastRow="0" w:firstColumn="1" w:lastColumn="0" w:noHBand="0" w:noVBand="1"/>
      </w:tblPr>
      <w:tblGrid>
        <w:gridCol w:w="620"/>
        <w:gridCol w:w="3488"/>
        <w:gridCol w:w="2959"/>
        <w:gridCol w:w="3193"/>
      </w:tblGrid>
      <w:tr w:rsidR="00235FD9" w:rsidTr="008A59E6">
        <w:tc>
          <w:tcPr>
            <w:tcW w:w="405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lastRenderedPageBreak/>
              <w:t>COUNTRY/TERRITORY</w:t>
            </w:r>
          </w:p>
        </w:tc>
        <w:tc>
          <w:tcPr>
            <w:tcW w:w="6210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t>ENTRY VISA REQUIREMENTS</w:t>
            </w:r>
          </w:p>
        </w:tc>
      </w:tr>
      <w:tr w:rsidR="00235FD9" w:rsidTr="008A59E6">
        <w:tc>
          <w:tcPr>
            <w:tcW w:w="405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970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Foreign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ers</w:t>
            </w: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 xml:space="preserve"> visiting Saint Lucia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Saint Lucians going overseas</w:t>
            </w:r>
          </w:p>
        </w:tc>
      </w:tr>
      <w:tr w:rsidR="00235FD9" w:rsidRPr="006B1005" w:rsidTr="00195046">
        <w:trPr>
          <w:trHeight w:val="399"/>
        </w:trPr>
        <w:tc>
          <w:tcPr>
            <w:tcW w:w="54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195046" w:rsidP="0019504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8</w:t>
            </w:r>
            <w:r w:rsidR="00235FD9">
              <w:rPr>
                <w:rFonts w:ascii="Bell MT" w:hAnsi="Bell MT"/>
                <w:b/>
                <w:sz w:val="22"/>
                <w:szCs w:val="22"/>
              </w:rPr>
              <w:t>3</w:t>
            </w:r>
            <w:r w:rsidR="00235FD9" w:rsidRPr="006B1005">
              <w:rPr>
                <w:rFonts w:ascii="Bell MT" w:hAnsi="Bell MT"/>
                <w:b/>
                <w:sz w:val="22"/>
                <w:szCs w:val="22"/>
              </w:rPr>
              <w:t>.</w:t>
            </w:r>
          </w:p>
        </w:tc>
        <w:tc>
          <w:tcPr>
            <w:tcW w:w="351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195046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GUERNSEY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70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195046" w:rsidP="008A59E6">
            <w:pPr>
              <w:spacing w:before="120" w:after="120"/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19504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8A59E6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8A59E6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84.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8A59E6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GUINEA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8A59E6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8A59E6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8A59E6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85.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8A59E6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GUINEA-BISSAU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8A59E6"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8A59E6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8A59E6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86.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8A59E6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GUYANA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8A59E6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8A59E6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8A59E6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8A59E6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87.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8A59E6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HAITI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34FE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YES </w:t>
            </w:r>
          </w:p>
          <w:p w:rsidR="00235FD9" w:rsidRPr="008A5665" w:rsidRDefault="009734FE" w:rsidP="009734FE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 xml:space="preserve">NO 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>(</w:t>
            </w:r>
            <w:r>
              <w:rPr>
                <w:rFonts w:ascii="Bell MT" w:hAnsi="Bell MT"/>
                <w:b/>
                <w:sz w:val="18"/>
                <w:szCs w:val="18"/>
              </w:rPr>
              <w:t>DIPLOMATIC/OFFICIAL)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8A59E6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9734F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88.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9734F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HONDURAS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9734FE" w:rsidP="009734FE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8A59E6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9734F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89.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5669E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HONG KONG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5669ED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5669ED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8A59E6"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C44521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90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C44521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HUNGARY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C44521" w:rsidRPr="008A5665" w:rsidRDefault="00C44521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C44521" w:rsidRPr="008A5665" w:rsidRDefault="00C44521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235FD9" w:rsidRPr="006B1005" w:rsidTr="008A59E6">
        <w:trPr>
          <w:trHeight w:val="404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C44521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91.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C44521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ICELAND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C44521" w:rsidP="008A59E6">
            <w:pPr>
              <w:jc w:val="center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594D2D">
        <w:trPr>
          <w:trHeight w:val="494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594D2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92.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594D2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INDIA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594D2D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594D2D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8A59E6">
        <w:trPr>
          <w:trHeight w:val="395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594D2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93.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594D2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INDONESIA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A7019E" w:rsidRDefault="00594D2D" w:rsidP="008A59E6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 xml:space="preserve">YES </w:t>
            </w:r>
            <w:r w:rsidRPr="00594D2D">
              <w:rPr>
                <w:rFonts w:ascii="Bell MT" w:hAnsi="Bell MT"/>
                <w:b/>
                <w:sz w:val="22"/>
                <w:szCs w:val="22"/>
              </w:rPr>
              <w:t>(</w:t>
            </w:r>
            <w:proofErr w:type="spellStart"/>
            <w:r w:rsidRPr="00594D2D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594D2D"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594D2D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8A59E6">
        <w:trPr>
          <w:trHeight w:val="575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594D2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94.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594D2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ISLAMIC REPUBLIC OF IRAN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594D2D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594D2D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8A59E6">
        <w:trPr>
          <w:trHeight w:val="449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29162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95.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29162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IRAQ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29162E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29162E">
              <w:rPr>
                <w:rFonts w:ascii="Bell MT" w:hAnsi="Bell MT"/>
                <w:b/>
                <w:sz w:val="22"/>
                <w:szCs w:val="22"/>
              </w:rPr>
              <w:t>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29162E">
        <w:trPr>
          <w:trHeight w:val="485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29162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96.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29162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IRELAND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9162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29162E">
        <w:trPr>
          <w:trHeight w:val="350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29162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97.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29162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ISRAEL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9162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9162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29162E">
        <w:trPr>
          <w:trHeight w:val="377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29162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98.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29162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ISLE OF MAN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9162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9162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8A59E6">
        <w:trPr>
          <w:trHeight w:val="521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29162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99.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29162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ITALY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Default="0029162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9162E" w:rsidRPr="008A5665" w:rsidRDefault="0029162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Default="0029162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9162E" w:rsidRPr="008A5665" w:rsidRDefault="0029162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</w:t>
            </w:r>
          </w:p>
        </w:tc>
      </w:tr>
      <w:tr w:rsidR="00235FD9" w:rsidRPr="006B1005" w:rsidTr="008A59E6">
        <w:trPr>
          <w:trHeight w:val="467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315298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100.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315298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IVORY COAST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315298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8A59E6">
        <w:trPr>
          <w:trHeight w:val="422"/>
        </w:trPr>
        <w:tc>
          <w:tcPr>
            <w:tcW w:w="54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315298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101.</w:t>
            </w:r>
          </w:p>
        </w:tc>
        <w:tc>
          <w:tcPr>
            <w:tcW w:w="351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315298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JAMAICA</w:t>
            </w:r>
          </w:p>
        </w:tc>
        <w:tc>
          <w:tcPr>
            <w:tcW w:w="297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315298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315298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8A59E6">
        <w:trPr>
          <w:trHeight w:val="422"/>
        </w:trPr>
        <w:tc>
          <w:tcPr>
            <w:tcW w:w="54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35FD9" w:rsidRDefault="00315298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102.</w:t>
            </w:r>
          </w:p>
        </w:tc>
        <w:tc>
          <w:tcPr>
            <w:tcW w:w="351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315298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JAPAN</w:t>
            </w:r>
          </w:p>
        </w:tc>
        <w:tc>
          <w:tcPr>
            <w:tcW w:w="297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315298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40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35FD9" w:rsidRPr="008A5665" w:rsidRDefault="00315298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</w:tbl>
    <w:p w:rsidR="00235FD9" w:rsidRPr="006B1005" w:rsidRDefault="00235FD9" w:rsidP="00235FD9">
      <w:pPr>
        <w:jc w:val="center"/>
        <w:rPr>
          <w:rFonts w:ascii="Bell MT" w:hAnsi="Bell MT"/>
          <w:i/>
          <w:sz w:val="22"/>
          <w:szCs w:val="22"/>
        </w:rPr>
      </w:pPr>
      <w:r w:rsidRPr="006B1005">
        <w:rPr>
          <w:rFonts w:ascii="Bell MT" w:hAnsi="Bell MT"/>
          <w:i/>
          <w:sz w:val="22"/>
          <w:szCs w:val="22"/>
        </w:rPr>
        <w:t xml:space="preserve">    </w:t>
      </w:r>
    </w:p>
    <w:p w:rsidR="00235FD9" w:rsidRPr="00313B78" w:rsidRDefault="00235FD9" w:rsidP="00235FD9">
      <w:pPr>
        <w:jc w:val="center"/>
        <w:rPr>
          <w:rFonts w:ascii="Bell MT" w:hAnsi="Bell MT"/>
          <w:i/>
          <w:sz w:val="18"/>
          <w:szCs w:val="18"/>
        </w:rPr>
      </w:pPr>
      <w:r w:rsidRPr="006B1005">
        <w:rPr>
          <w:rFonts w:ascii="Bell MT" w:hAnsi="Bell MT"/>
          <w:i/>
          <w:sz w:val="22"/>
          <w:szCs w:val="22"/>
        </w:rPr>
        <w:t xml:space="preserve">      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 xml:space="preserve">                                                  </w:t>
      </w:r>
      <w:r w:rsidR="00195046">
        <w:rPr>
          <w:rFonts w:ascii="Bell MT" w:hAnsi="Bell MT"/>
          <w:i/>
          <w:sz w:val="22"/>
          <w:szCs w:val="22"/>
        </w:rPr>
        <w:t>5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>D</w:t>
      </w:r>
      <w:r w:rsidRPr="00313B78">
        <w:rPr>
          <w:rFonts w:ascii="Bell MT" w:hAnsi="Bell MT"/>
          <w:i/>
          <w:sz w:val="18"/>
          <w:szCs w:val="18"/>
        </w:rPr>
        <w:t>epartment of External Affairs</w:t>
      </w:r>
    </w:p>
    <w:p w:rsidR="00235FD9" w:rsidRDefault="00235FD9" w:rsidP="00235FD9">
      <w:pPr>
        <w:ind w:left="5760" w:firstLine="720"/>
        <w:rPr>
          <w:rFonts w:ascii="Cambria" w:hAnsi="Cambria"/>
          <w:b/>
          <w:sz w:val="28"/>
          <w:szCs w:val="28"/>
        </w:rPr>
      </w:pPr>
      <w:r>
        <w:rPr>
          <w:rFonts w:ascii="Bell MT" w:hAnsi="Bell MT"/>
          <w:i/>
          <w:sz w:val="18"/>
          <w:szCs w:val="18"/>
        </w:rPr>
        <w:t xml:space="preserve">   </w:t>
      </w:r>
      <w:r w:rsidRPr="00313B78">
        <w:rPr>
          <w:rFonts w:ascii="Bell MT" w:hAnsi="Bell MT"/>
          <w:i/>
          <w:sz w:val="18"/>
          <w:szCs w:val="18"/>
        </w:rPr>
        <w:t xml:space="preserve">Last Updated – </w:t>
      </w:r>
      <w:r w:rsidR="001778DC">
        <w:rPr>
          <w:rFonts w:ascii="Bell MT" w:hAnsi="Bell MT"/>
          <w:i/>
          <w:sz w:val="18"/>
          <w:szCs w:val="18"/>
        </w:rPr>
        <w:t>September</w:t>
      </w:r>
      <w:r w:rsidRPr="00313B78">
        <w:rPr>
          <w:rFonts w:ascii="Bell MT" w:hAnsi="Bell MT"/>
          <w:i/>
          <w:sz w:val="18"/>
          <w:szCs w:val="18"/>
        </w:rPr>
        <w:t xml:space="preserve"> 201</w:t>
      </w:r>
      <w:r w:rsidR="00F47D8D">
        <w:rPr>
          <w:rFonts w:ascii="Bell MT" w:hAnsi="Bell MT"/>
          <w:i/>
          <w:sz w:val="18"/>
          <w:szCs w:val="18"/>
        </w:rPr>
        <w:t>8</w:t>
      </w:r>
    </w:p>
    <w:p w:rsidR="00235FD9" w:rsidRDefault="00235FD9" w:rsidP="00235FD9">
      <w:pPr>
        <w:spacing w:before="100" w:beforeAutospacing="1" w:after="100" w:afterAutospacing="1"/>
        <w:jc w:val="both"/>
        <w:rPr>
          <w:rFonts w:ascii="Cambria" w:hAnsi="Cambria"/>
          <w:lang w:eastAsia="en-029"/>
        </w:rPr>
      </w:pPr>
    </w:p>
    <w:p w:rsidR="00235FD9" w:rsidRPr="00313B78" w:rsidRDefault="00235FD9" w:rsidP="00235FD9">
      <w:pPr>
        <w:ind w:left="5760" w:firstLine="720"/>
        <w:rPr>
          <w:rFonts w:ascii="Bell MT" w:hAnsi="Bell MT"/>
          <w:i/>
          <w:sz w:val="18"/>
          <w:szCs w:val="18"/>
        </w:rPr>
      </w:pPr>
    </w:p>
    <w:tbl>
      <w:tblPr>
        <w:tblStyle w:val="TableGrid"/>
        <w:tblW w:w="10260" w:type="dxa"/>
        <w:tblInd w:w="-570" w:type="dxa"/>
        <w:tblLook w:val="04A0" w:firstRow="1" w:lastRow="0" w:firstColumn="1" w:lastColumn="0" w:noHBand="0" w:noVBand="1"/>
      </w:tblPr>
      <w:tblGrid>
        <w:gridCol w:w="620"/>
        <w:gridCol w:w="3160"/>
        <w:gridCol w:w="3286"/>
        <w:gridCol w:w="3194"/>
      </w:tblGrid>
      <w:tr w:rsidR="00235FD9" w:rsidTr="000A6A3A">
        <w:tc>
          <w:tcPr>
            <w:tcW w:w="378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lastRenderedPageBreak/>
              <w:t>COUNTRY/TERRITORY</w:t>
            </w:r>
          </w:p>
        </w:tc>
        <w:tc>
          <w:tcPr>
            <w:tcW w:w="6480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t>ENTRY VISA REQUIREMENTS</w:t>
            </w:r>
          </w:p>
        </w:tc>
      </w:tr>
      <w:tr w:rsidR="00235FD9" w:rsidTr="000A6A3A">
        <w:tc>
          <w:tcPr>
            <w:tcW w:w="378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286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Foreign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ers</w:t>
            </w: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 xml:space="preserve"> visiting Saint Lucia</w:t>
            </w:r>
          </w:p>
        </w:tc>
        <w:tc>
          <w:tcPr>
            <w:tcW w:w="3194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Saint Lucians going overseas</w:t>
            </w:r>
          </w:p>
        </w:tc>
      </w:tr>
      <w:tr w:rsidR="00235FD9" w:rsidRPr="006B1005" w:rsidTr="000A6A3A">
        <w:tc>
          <w:tcPr>
            <w:tcW w:w="62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E518B8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103.</w:t>
            </w:r>
          </w:p>
        </w:tc>
        <w:tc>
          <w:tcPr>
            <w:tcW w:w="316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E518B8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JERSEY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3286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E518B8" w:rsidP="008A59E6">
            <w:pPr>
              <w:spacing w:before="120" w:after="120"/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194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01FC4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0A6A3A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104.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JORDAN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F01FC4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F01FC4">
              <w:rPr>
                <w:rFonts w:ascii="Bell MT" w:hAnsi="Bell MT"/>
                <w:b/>
                <w:sz w:val="22"/>
                <w:szCs w:val="22"/>
              </w:rPr>
              <w:t>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01FC4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105.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KAZAKHSTAN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106.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KENYA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F01FC4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F01FC4"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01FC4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0A6A3A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107.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KIRIBATI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01FC4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01FC4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108.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KOREA (NORTH), DEM. REPUBLIC OF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01FC4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01FC4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rPr>
          <w:trHeight w:val="575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109.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KOREA, (SOUTH) REPUBLIC OF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01FC4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01FC4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0A6A3A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110.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KUWAIT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01FC4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01FC4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rPr>
          <w:trHeight w:val="404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111.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KYRGYZSTAN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01FC4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01FC4" w:rsidP="008A59E6">
            <w:pPr>
              <w:jc w:val="center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rPr>
          <w:trHeight w:val="530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112.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LAOS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01FC4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01FC4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rPr>
          <w:trHeight w:val="395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01FC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113</w:t>
            </w:r>
            <w:r w:rsidR="00AD657C">
              <w:rPr>
                <w:rFonts w:ascii="Bell MT" w:hAnsi="Bell MT"/>
                <w:b/>
                <w:sz w:val="22"/>
                <w:szCs w:val="22"/>
              </w:rPr>
              <w:t>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AD657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LATVIA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Default="00235FD9" w:rsidP="008A59E6">
            <w:pPr>
              <w:jc w:val="center"/>
              <w:rPr>
                <w:rFonts w:ascii="Bell MT" w:hAnsi="Bell MT"/>
                <w:b/>
              </w:rPr>
            </w:pPr>
            <w:r w:rsidRPr="00A7019E">
              <w:rPr>
                <w:rFonts w:ascii="Bell MT" w:hAnsi="Bell MT"/>
                <w:b/>
              </w:rPr>
              <w:t>NO</w:t>
            </w:r>
          </w:p>
          <w:p w:rsidR="00235FD9" w:rsidRPr="00A7019E" w:rsidRDefault="00235FD9" w:rsidP="008A59E6">
            <w:pPr>
              <w:jc w:val="center"/>
              <w:rPr>
                <w:rFonts w:ascii="Bell MT" w:hAnsi="Bell MT"/>
                <w:b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235FD9" w:rsidRPr="006B1005" w:rsidTr="000A6A3A">
        <w:trPr>
          <w:trHeight w:val="575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AD657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114.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6A582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LEBANON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6A582E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6A582E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rPr>
          <w:trHeight w:val="449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6A582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115.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6A582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LESOTHO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6A582E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rPr>
          <w:trHeight w:val="557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6A582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116.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6A582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LIBERIA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6A582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6A582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rPr>
          <w:trHeight w:val="332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6A582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117.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B06EC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LIBYAN ARAB JAMAHRIYA (LIBYA)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B06ECC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rPr>
          <w:trHeight w:val="521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B06EC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118.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B06EC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LIECHTENSTEIN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B06ECC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B06ECC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0A6A3A">
        <w:trPr>
          <w:trHeight w:val="521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B06EC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119.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B06EC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LITHUANIA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Default="00B06ECC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B06ECC" w:rsidRPr="008A5665" w:rsidRDefault="00B06ECC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Default="00B06ECC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B06ECC" w:rsidRPr="008A5665" w:rsidRDefault="00B06ECC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235FD9" w:rsidRPr="006B1005" w:rsidTr="000A6A3A">
        <w:trPr>
          <w:trHeight w:val="467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B06EC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120.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B06EC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LUXEMBOURG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Default="00B06ECC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B06ECC" w:rsidRPr="008A5665" w:rsidRDefault="00B06ECC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B06ECC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235FD9" w:rsidRPr="006B1005" w:rsidTr="000A6A3A">
        <w:trPr>
          <w:trHeight w:val="422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B06EC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121.</w:t>
            </w:r>
          </w:p>
        </w:tc>
        <w:tc>
          <w:tcPr>
            <w:tcW w:w="316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B06EC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MACAU</w:t>
            </w:r>
          </w:p>
        </w:tc>
        <w:tc>
          <w:tcPr>
            <w:tcW w:w="3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B06ECC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0A6A3A">
        <w:trPr>
          <w:trHeight w:val="422"/>
        </w:trPr>
        <w:tc>
          <w:tcPr>
            <w:tcW w:w="62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35FD9" w:rsidRDefault="00B06ECC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122.</w:t>
            </w:r>
          </w:p>
        </w:tc>
        <w:tc>
          <w:tcPr>
            <w:tcW w:w="316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6F155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MACEDONIA, REPUBLIC OF</w:t>
            </w:r>
          </w:p>
        </w:tc>
        <w:tc>
          <w:tcPr>
            <w:tcW w:w="3286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235FD9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  <w:p w:rsidR="006F1557" w:rsidRPr="008A5665" w:rsidRDefault="006F1557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 xml:space="preserve">NO 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>(</w:t>
            </w:r>
            <w:r>
              <w:rPr>
                <w:rFonts w:ascii="Bell MT" w:hAnsi="Bell MT"/>
                <w:b/>
                <w:sz w:val="18"/>
                <w:szCs w:val="18"/>
              </w:rPr>
              <w:t>DIPLOMATIC/OFFICIAL</w:t>
            </w:r>
          </w:p>
        </w:tc>
        <w:tc>
          <w:tcPr>
            <w:tcW w:w="3194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</w:tbl>
    <w:p w:rsidR="00235FD9" w:rsidRPr="006B1005" w:rsidRDefault="00235FD9" w:rsidP="00235FD9">
      <w:pPr>
        <w:jc w:val="center"/>
        <w:rPr>
          <w:rFonts w:ascii="Bell MT" w:hAnsi="Bell MT"/>
          <w:i/>
          <w:sz w:val="22"/>
          <w:szCs w:val="22"/>
        </w:rPr>
      </w:pPr>
      <w:r w:rsidRPr="006B1005">
        <w:rPr>
          <w:rFonts w:ascii="Bell MT" w:hAnsi="Bell MT"/>
          <w:i/>
          <w:sz w:val="22"/>
          <w:szCs w:val="22"/>
        </w:rPr>
        <w:t xml:space="preserve">    </w:t>
      </w:r>
    </w:p>
    <w:p w:rsidR="00235FD9" w:rsidRPr="00313B78" w:rsidRDefault="00235FD9" w:rsidP="00235FD9">
      <w:pPr>
        <w:jc w:val="center"/>
        <w:rPr>
          <w:rFonts w:ascii="Bell MT" w:hAnsi="Bell MT"/>
          <w:i/>
          <w:sz w:val="18"/>
          <w:szCs w:val="18"/>
        </w:rPr>
      </w:pPr>
      <w:r w:rsidRPr="006B1005">
        <w:rPr>
          <w:rFonts w:ascii="Bell MT" w:hAnsi="Bell MT"/>
          <w:i/>
          <w:sz w:val="22"/>
          <w:szCs w:val="22"/>
        </w:rPr>
        <w:t xml:space="preserve">      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 xml:space="preserve">                                                  </w:t>
      </w:r>
      <w:r w:rsidR="00C607C4">
        <w:rPr>
          <w:rFonts w:ascii="Bell MT" w:hAnsi="Bell MT"/>
          <w:i/>
          <w:sz w:val="22"/>
          <w:szCs w:val="22"/>
        </w:rPr>
        <w:t>6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>D</w:t>
      </w:r>
      <w:r w:rsidRPr="00313B78">
        <w:rPr>
          <w:rFonts w:ascii="Bell MT" w:hAnsi="Bell MT"/>
          <w:i/>
          <w:sz w:val="18"/>
          <w:szCs w:val="18"/>
        </w:rPr>
        <w:t>epartment of External Affairs</w:t>
      </w:r>
    </w:p>
    <w:p w:rsidR="00235FD9" w:rsidRDefault="00235FD9" w:rsidP="00235FD9">
      <w:pPr>
        <w:ind w:left="5760" w:firstLine="720"/>
        <w:rPr>
          <w:rFonts w:ascii="Cambria" w:hAnsi="Cambria"/>
          <w:b/>
          <w:sz w:val="28"/>
          <w:szCs w:val="28"/>
        </w:rPr>
      </w:pPr>
      <w:r>
        <w:rPr>
          <w:rFonts w:ascii="Bell MT" w:hAnsi="Bell MT"/>
          <w:i/>
          <w:sz w:val="18"/>
          <w:szCs w:val="18"/>
        </w:rPr>
        <w:t xml:space="preserve">   </w:t>
      </w:r>
      <w:r w:rsidRPr="00313B78">
        <w:rPr>
          <w:rFonts w:ascii="Bell MT" w:hAnsi="Bell MT"/>
          <w:i/>
          <w:sz w:val="18"/>
          <w:szCs w:val="18"/>
        </w:rPr>
        <w:t xml:space="preserve">Last Updated – </w:t>
      </w:r>
      <w:r w:rsidR="001778DC">
        <w:rPr>
          <w:rFonts w:ascii="Bell MT" w:hAnsi="Bell MT"/>
          <w:i/>
          <w:sz w:val="18"/>
          <w:szCs w:val="18"/>
        </w:rPr>
        <w:t>September</w:t>
      </w:r>
      <w:r w:rsidRPr="00313B78">
        <w:rPr>
          <w:rFonts w:ascii="Bell MT" w:hAnsi="Bell MT"/>
          <w:i/>
          <w:sz w:val="18"/>
          <w:szCs w:val="18"/>
        </w:rPr>
        <w:t xml:space="preserve"> 201</w:t>
      </w:r>
      <w:r w:rsidR="00F47D8D">
        <w:rPr>
          <w:rFonts w:ascii="Bell MT" w:hAnsi="Bell MT"/>
          <w:i/>
          <w:sz w:val="18"/>
          <w:szCs w:val="18"/>
        </w:rPr>
        <w:t>8</w:t>
      </w:r>
    </w:p>
    <w:p w:rsidR="00235FD9" w:rsidRPr="00313B78" w:rsidRDefault="00235FD9" w:rsidP="00235FD9">
      <w:pPr>
        <w:ind w:left="5760" w:firstLine="720"/>
        <w:rPr>
          <w:rFonts w:ascii="Bell MT" w:hAnsi="Bell MT"/>
          <w:i/>
          <w:sz w:val="18"/>
          <w:szCs w:val="18"/>
        </w:rPr>
      </w:pPr>
    </w:p>
    <w:tbl>
      <w:tblPr>
        <w:tblStyle w:val="TableGrid"/>
        <w:tblW w:w="10620" w:type="dxa"/>
        <w:tblInd w:w="-570" w:type="dxa"/>
        <w:tblLook w:val="04A0" w:firstRow="1" w:lastRow="0" w:firstColumn="1" w:lastColumn="0" w:noHBand="0" w:noVBand="1"/>
      </w:tblPr>
      <w:tblGrid>
        <w:gridCol w:w="620"/>
        <w:gridCol w:w="3488"/>
        <w:gridCol w:w="2958"/>
        <w:gridCol w:w="3554"/>
      </w:tblGrid>
      <w:tr w:rsidR="00235FD9" w:rsidTr="000A6A3A">
        <w:tc>
          <w:tcPr>
            <w:tcW w:w="410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lastRenderedPageBreak/>
              <w:t>COUNTRY/TERRITORY</w:t>
            </w:r>
          </w:p>
        </w:tc>
        <w:tc>
          <w:tcPr>
            <w:tcW w:w="6512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t>ENTRY VISA REQUIREMENTS</w:t>
            </w:r>
          </w:p>
        </w:tc>
      </w:tr>
      <w:tr w:rsidR="00235FD9" w:rsidTr="000A6A3A">
        <w:trPr>
          <w:trHeight w:val="630"/>
        </w:trPr>
        <w:tc>
          <w:tcPr>
            <w:tcW w:w="4108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958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Foreign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ers</w:t>
            </w: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 xml:space="preserve"> visiting Saint Lucia</w:t>
            </w:r>
          </w:p>
        </w:tc>
        <w:tc>
          <w:tcPr>
            <w:tcW w:w="3554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Saint Lucians going overseas</w:t>
            </w:r>
          </w:p>
        </w:tc>
      </w:tr>
      <w:tr w:rsidR="00235FD9" w:rsidRPr="006B1005" w:rsidTr="000A6A3A">
        <w:tc>
          <w:tcPr>
            <w:tcW w:w="62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6F155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123.</w:t>
            </w:r>
          </w:p>
        </w:tc>
        <w:tc>
          <w:tcPr>
            <w:tcW w:w="3488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MADAGASCAR</w:t>
            </w:r>
          </w:p>
        </w:tc>
        <w:tc>
          <w:tcPr>
            <w:tcW w:w="2958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DE7B15">
            <w:pPr>
              <w:spacing w:before="120" w:after="120"/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DE7B15"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554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DE7B15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124.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MALAWI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DE7B15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0A6A3A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125.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MALAYSIA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DE7B15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DE7B15"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DE7B15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0A6A3A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126.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MALDIVES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DE7B15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DE7B15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127.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MALI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DE7B15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DE7B15"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DE7B15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128.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MALTA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DE7B15" w:rsidRPr="008A5665" w:rsidRDefault="00DE7B15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DE7B15" w:rsidRPr="008A5665" w:rsidRDefault="00DE7B15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235FD9" w:rsidRPr="006B1005" w:rsidTr="000A6A3A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129.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MAYOTTE</w:t>
            </w:r>
            <w:r w:rsidR="00984475"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DE7B15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DE7B15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130.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MARSHALL ISLANDS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DE7B15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</w:tr>
      <w:tr w:rsidR="00235FD9" w:rsidRPr="006B1005" w:rsidTr="000A6A3A">
        <w:trPr>
          <w:trHeight w:val="404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131.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MARTINIQUE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DE7B15" w:rsidRPr="008A5665" w:rsidRDefault="00DE7B15" w:rsidP="00DE7B15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 xml:space="preserve">(up to </w:t>
            </w:r>
            <w:r>
              <w:rPr>
                <w:rFonts w:ascii="Bell MT" w:hAnsi="Bell MT"/>
                <w:b/>
                <w:sz w:val="18"/>
                <w:szCs w:val="18"/>
              </w:rPr>
              <w:t xml:space="preserve">15 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>days)</w:t>
            </w:r>
          </w:p>
        </w:tc>
      </w:tr>
      <w:tr w:rsidR="00235FD9" w:rsidRPr="006B1005" w:rsidTr="000A6A3A">
        <w:trPr>
          <w:trHeight w:val="530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132.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DE7B1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MAURITANIA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DE7B15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DE7B15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rPr>
          <w:trHeight w:val="395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43664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133.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43664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MAURITIUS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A7019E" w:rsidRDefault="00436645" w:rsidP="008A59E6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NO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436645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</w:tr>
      <w:tr w:rsidR="00235FD9" w:rsidRPr="006B1005" w:rsidTr="000A6A3A">
        <w:trPr>
          <w:trHeight w:val="575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436645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134.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825C19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MEXICO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00167D" w:rsidRDefault="0000167D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  <w:p w:rsidR="0000167D" w:rsidRPr="0000167D" w:rsidRDefault="0000167D" w:rsidP="008A59E6">
            <w:pPr>
              <w:jc w:val="center"/>
              <w:rPr>
                <w:rFonts w:ascii="Bell MT" w:hAnsi="Bell MT"/>
                <w:b/>
                <w:sz w:val="16"/>
                <w:szCs w:val="16"/>
              </w:rPr>
            </w:pPr>
            <w:r w:rsidRPr="0000167D">
              <w:rPr>
                <w:rFonts w:ascii="Bell MT" w:hAnsi="Bell MT"/>
                <w:b/>
                <w:sz w:val="16"/>
                <w:szCs w:val="16"/>
              </w:rPr>
              <w:t>NO (DIPLOMATIC/OFFICIAL</w:t>
            </w:r>
          </w:p>
          <w:p w:rsidR="0000167D" w:rsidRPr="008A5665" w:rsidRDefault="0000167D" w:rsidP="0000167D">
            <w:pPr>
              <w:jc w:val="center"/>
              <w:rPr>
                <w:rFonts w:ascii="Bell MT" w:hAnsi="Bell MT"/>
              </w:rPr>
            </w:pPr>
            <w:r w:rsidRPr="0000167D">
              <w:rPr>
                <w:rFonts w:ascii="Bell MT" w:hAnsi="Bell MT"/>
                <w:b/>
                <w:sz w:val="12"/>
                <w:szCs w:val="12"/>
              </w:rPr>
              <w:t xml:space="preserve"> (From May 1, 2011, holders of U.S. Visas are exempt</w:t>
            </w:r>
            <w:r w:rsidRPr="0000167D">
              <w:rPr>
                <w:rFonts w:ascii="Bell MT" w:hAnsi="Bell MT"/>
                <w:b/>
                <w:sz w:val="14"/>
                <w:szCs w:val="14"/>
              </w:rPr>
              <w:t xml:space="preserve"> from obtaining visas to enter Mexico</w:t>
            </w:r>
          </w:p>
        </w:tc>
      </w:tr>
      <w:tr w:rsidR="00235FD9" w:rsidRPr="006B1005" w:rsidTr="000A6A3A">
        <w:trPr>
          <w:trHeight w:val="449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3771B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135.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3771B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MICRONESIA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3771B4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Default="003771B4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3771B4" w:rsidRPr="008A5665" w:rsidRDefault="003771B4" w:rsidP="003771B4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 xml:space="preserve">(up to </w:t>
            </w:r>
            <w:r>
              <w:rPr>
                <w:rFonts w:ascii="Bell MT" w:hAnsi="Bell MT"/>
                <w:b/>
                <w:sz w:val="18"/>
                <w:szCs w:val="18"/>
              </w:rPr>
              <w:t>1 month)</w:t>
            </w:r>
          </w:p>
        </w:tc>
      </w:tr>
      <w:tr w:rsidR="00235FD9" w:rsidRPr="006B1005" w:rsidTr="000A6A3A">
        <w:trPr>
          <w:trHeight w:val="557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3771B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136.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3771B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MOLDOVA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Default="003771B4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  <w:p w:rsidR="003771B4" w:rsidRPr="008A5665" w:rsidRDefault="003771B4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 xml:space="preserve">NO 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>(</w:t>
            </w:r>
            <w:r>
              <w:rPr>
                <w:rFonts w:ascii="Bell MT" w:hAnsi="Bell MT"/>
                <w:b/>
                <w:sz w:val="18"/>
                <w:szCs w:val="18"/>
              </w:rPr>
              <w:t>DIPLOMATIC/OFFICIAL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3771B4" w:rsidP="003771B4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rPr>
          <w:trHeight w:val="332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232F9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137.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232F9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MONACO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2F9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2F9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rPr>
          <w:trHeight w:val="521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232F9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138.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232F9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MONGOLIA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2F9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2F9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rPr>
          <w:trHeight w:val="521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232F9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139.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232F9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MONTENEGRO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2F9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2F9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rPr>
          <w:trHeight w:val="467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232F9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140.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232F9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MONSTERRAT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2F9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2F9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0A6A3A">
        <w:trPr>
          <w:trHeight w:val="422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232F9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141.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232F9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MORROCO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2F9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0A6A3A">
        <w:trPr>
          <w:trHeight w:val="422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232F9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142.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232F9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MOZAMBIQUE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232F92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232F92"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902180" w:rsidRPr="006B1005" w:rsidTr="000A6A3A">
        <w:trPr>
          <w:trHeight w:val="422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02180" w:rsidRDefault="00902180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143.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02180" w:rsidRDefault="00902180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MYANMAR (BURMA)</w:t>
            </w:r>
          </w:p>
        </w:tc>
        <w:tc>
          <w:tcPr>
            <w:tcW w:w="295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02180" w:rsidRDefault="00902180" w:rsidP="00232F92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55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02180" w:rsidRDefault="00902180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902180" w:rsidRPr="006B1005" w:rsidTr="000A6A3A">
        <w:trPr>
          <w:trHeight w:val="332"/>
        </w:trPr>
        <w:tc>
          <w:tcPr>
            <w:tcW w:w="62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02180" w:rsidRDefault="00902180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144.</w:t>
            </w:r>
          </w:p>
        </w:tc>
        <w:tc>
          <w:tcPr>
            <w:tcW w:w="3488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02180" w:rsidRDefault="00902180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NAMIBIA</w:t>
            </w:r>
          </w:p>
        </w:tc>
        <w:tc>
          <w:tcPr>
            <w:tcW w:w="2958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02180" w:rsidRDefault="00902180" w:rsidP="00232F92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554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02180" w:rsidRDefault="00902180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</w:tbl>
    <w:p w:rsidR="00235FD9" w:rsidRPr="006B1005" w:rsidRDefault="00235FD9" w:rsidP="00235FD9">
      <w:pPr>
        <w:jc w:val="center"/>
        <w:rPr>
          <w:rFonts w:ascii="Bell MT" w:hAnsi="Bell MT"/>
          <w:i/>
          <w:sz w:val="22"/>
          <w:szCs w:val="22"/>
        </w:rPr>
      </w:pPr>
      <w:r w:rsidRPr="006B1005">
        <w:rPr>
          <w:rFonts w:ascii="Bell MT" w:hAnsi="Bell MT"/>
          <w:i/>
          <w:sz w:val="22"/>
          <w:szCs w:val="22"/>
        </w:rPr>
        <w:t xml:space="preserve">    </w:t>
      </w:r>
    </w:p>
    <w:p w:rsidR="00235FD9" w:rsidRPr="00313B78" w:rsidRDefault="00235FD9" w:rsidP="00235FD9">
      <w:pPr>
        <w:jc w:val="center"/>
        <w:rPr>
          <w:rFonts w:ascii="Bell MT" w:hAnsi="Bell MT"/>
          <w:i/>
          <w:sz w:val="18"/>
          <w:szCs w:val="18"/>
        </w:rPr>
      </w:pPr>
      <w:r w:rsidRPr="006B1005">
        <w:rPr>
          <w:rFonts w:ascii="Bell MT" w:hAnsi="Bell MT"/>
          <w:i/>
          <w:sz w:val="22"/>
          <w:szCs w:val="22"/>
        </w:rPr>
        <w:t xml:space="preserve">      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 xml:space="preserve">                                                  </w:t>
      </w:r>
      <w:r w:rsidR="00C607C4">
        <w:rPr>
          <w:rFonts w:ascii="Bell MT" w:hAnsi="Bell MT"/>
          <w:i/>
          <w:sz w:val="22"/>
          <w:szCs w:val="22"/>
        </w:rPr>
        <w:t>7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>D</w:t>
      </w:r>
      <w:r w:rsidRPr="00313B78">
        <w:rPr>
          <w:rFonts w:ascii="Bell MT" w:hAnsi="Bell MT"/>
          <w:i/>
          <w:sz w:val="18"/>
          <w:szCs w:val="18"/>
        </w:rPr>
        <w:t>epartment of External Affairs</w:t>
      </w:r>
    </w:p>
    <w:p w:rsidR="00235FD9" w:rsidRDefault="00235FD9" w:rsidP="00235FD9">
      <w:pPr>
        <w:ind w:left="5760" w:firstLine="720"/>
        <w:rPr>
          <w:rFonts w:ascii="Cambria" w:hAnsi="Cambria"/>
          <w:b/>
          <w:sz w:val="28"/>
          <w:szCs w:val="28"/>
        </w:rPr>
      </w:pPr>
      <w:r>
        <w:rPr>
          <w:rFonts w:ascii="Bell MT" w:hAnsi="Bell MT"/>
          <w:i/>
          <w:sz w:val="18"/>
          <w:szCs w:val="18"/>
        </w:rPr>
        <w:t xml:space="preserve">   </w:t>
      </w:r>
      <w:r w:rsidRPr="00313B78">
        <w:rPr>
          <w:rFonts w:ascii="Bell MT" w:hAnsi="Bell MT"/>
          <w:i/>
          <w:sz w:val="18"/>
          <w:szCs w:val="18"/>
        </w:rPr>
        <w:t xml:space="preserve">Last Updated – </w:t>
      </w:r>
      <w:r w:rsidR="001778DC">
        <w:rPr>
          <w:rFonts w:ascii="Bell MT" w:hAnsi="Bell MT"/>
          <w:i/>
          <w:sz w:val="18"/>
          <w:szCs w:val="18"/>
        </w:rPr>
        <w:t>September</w:t>
      </w:r>
      <w:r w:rsidRPr="00313B78">
        <w:rPr>
          <w:rFonts w:ascii="Bell MT" w:hAnsi="Bell MT"/>
          <w:i/>
          <w:sz w:val="18"/>
          <w:szCs w:val="18"/>
        </w:rPr>
        <w:t xml:space="preserve"> 201</w:t>
      </w:r>
      <w:r w:rsidR="00F47D8D">
        <w:rPr>
          <w:rFonts w:ascii="Bell MT" w:hAnsi="Bell MT"/>
          <w:i/>
          <w:sz w:val="18"/>
          <w:szCs w:val="18"/>
        </w:rPr>
        <w:t>8</w:t>
      </w:r>
    </w:p>
    <w:tbl>
      <w:tblPr>
        <w:tblStyle w:val="TableGrid"/>
        <w:tblW w:w="10620" w:type="dxa"/>
        <w:tblInd w:w="-570" w:type="dxa"/>
        <w:tblLook w:val="04A0" w:firstRow="1" w:lastRow="0" w:firstColumn="1" w:lastColumn="0" w:noHBand="0" w:noVBand="1"/>
      </w:tblPr>
      <w:tblGrid>
        <w:gridCol w:w="621"/>
        <w:gridCol w:w="3609"/>
        <w:gridCol w:w="3060"/>
        <w:gridCol w:w="3330"/>
      </w:tblGrid>
      <w:tr w:rsidR="00235FD9" w:rsidTr="00F71517">
        <w:tc>
          <w:tcPr>
            <w:tcW w:w="423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lastRenderedPageBreak/>
              <w:t>COUNTRY/TERRITORY</w:t>
            </w:r>
          </w:p>
        </w:tc>
        <w:tc>
          <w:tcPr>
            <w:tcW w:w="6390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t>ENTRY VISA REQUIREMENTS</w:t>
            </w:r>
          </w:p>
        </w:tc>
      </w:tr>
      <w:tr w:rsidR="00235FD9" w:rsidTr="00F71517">
        <w:tc>
          <w:tcPr>
            <w:tcW w:w="423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Foreign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ers</w:t>
            </w: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 xml:space="preserve"> visiting Saint Lucia</w:t>
            </w:r>
          </w:p>
        </w:tc>
        <w:tc>
          <w:tcPr>
            <w:tcW w:w="3330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Saint Lucians going overseas</w:t>
            </w:r>
          </w:p>
        </w:tc>
      </w:tr>
      <w:tr w:rsidR="00235FD9" w:rsidRPr="006B1005" w:rsidTr="00F71517"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7151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145.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7151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NAURU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71517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71517"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7151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146.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7151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NEPAL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>
              <w:rPr>
                <w:rFonts w:ascii="Bell MT" w:hAnsi="Bell MT"/>
                <w:b/>
                <w:sz w:val="22"/>
                <w:szCs w:val="22"/>
              </w:rPr>
              <w:t>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71517"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7151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147.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7151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NETHERLANDS, KINGDOM OF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Default="00F71517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F71517" w:rsidRPr="008A5665" w:rsidRDefault="00F71517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F71517" w:rsidRPr="008A5665" w:rsidRDefault="00F71517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235FD9" w:rsidRPr="006B1005" w:rsidTr="00F71517"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7151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148.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7151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NEW CALEDONIA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71517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71517"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7151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149.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7151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NEW ZEALAND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71517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71517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71517"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7151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150.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7151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NICARAGUA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71517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F71517">
        <w:trPr>
          <w:trHeight w:val="404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151.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NIGER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1509E" w:rsidP="008A59E6">
            <w:pPr>
              <w:jc w:val="center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71517">
        <w:trPr>
          <w:trHeight w:val="530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152.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NIGERIA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1509E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71517">
        <w:trPr>
          <w:trHeight w:val="395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153.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NORTHERN MARIANA ISLANDS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A7019E" w:rsidRDefault="00F1509E" w:rsidP="008A59E6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1509E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F71517">
        <w:trPr>
          <w:trHeight w:val="575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154.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NORWAY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235FD9" w:rsidRPr="006B1005" w:rsidTr="00F71517">
        <w:trPr>
          <w:trHeight w:val="449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155.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OMAN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F1509E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F1509E">
              <w:rPr>
                <w:rFonts w:ascii="Bell MT" w:hAnsi="Bell MT"/>
                <w:b/>
                <w:sz w:val="22"/>
                <w:szCs w:val="22"/>
              </w:rPr>
              <w:t>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71517">
        <w:trPr>
          <w:trHeight w:val="557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156.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PAKISTAN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1509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71517">
        <w:trPr>
          <w:trHeight w:val="332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157.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PALAU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F1509E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F1509E"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1509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F71517">
        <w:trPr>
          <w:trHeight w:val="521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158.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PALESTINE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F1509E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F1509E">
              <w:rPr>
                <w:rFonts w:ascii="Bell MT" w:hAnsi="Bell MT"/>
                <w:b/>
                <w:sz w:val="22"/>
                <w:szCs w:val="22"/>
              </w:rPr>
              <w:t>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1509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71517">
        <w:trPr>
          <w:trHeight w:val="521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159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PANAMA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Default="00F1509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F1509E" w:rsidRPr="008A5665" w:rsidRDefault="00F1509E" w:rsidP="00F1509E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</w:t>
            </w:r>
            <w:r>
              <w:rPr>
                <w:rFonts w:ascii="Bell MT" w:hAnsi="Bell MT"/>
                <w:b/>
                <w:sz w:val="18"/>
                <w:szCs w:val="18"/>
              </w:rPr>
              <w:t>Tourist Card)</w:t>
            </w:r>
          </w:p>
        </w:tc>
      </w:tr>
      <w:tr w:rsidR="00235FD9" w:rsidRPr="006B1005" w:rsidTr="00F71517">
        <w:trPr>
          <w:trHeight w:val="467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160.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PAPUA NEW GUINEA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1509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71517">
        <w:trPr>
          <w:trHeight w:val="422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161.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PARAGUAY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9B1D18">
        <w:trPr>
          <w:trHeight w:val="422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162.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PERU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1509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Default="00F1509E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F1509E" w:rsidRPr="008A5665" w:rsidRDefault="00F1509E" w:rsidP="00F1509E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 xml:space="preserve">(up to </w:t>
            </w:r>
            <w:r>
              <w:rPr>
                <w:rFonts w:ascii="Bell MT" w:hAnsi="Bell MT"/>
                <w:b/>
                <w:sz w:val="18"/>
                <w:szCs w:val="18"/>
              </w:rPr>
              <w:t>3 months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</w:tr>
      <w:tr w:rsidR="009B1D18" w:rsidRPr="006B1005" w:rsidTr="009B1D18">
        <w:trPr>
          <w:trHeight w:val="422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B1D18" w:rsidRPr="006B1005" w:rsidRDefault="009B1D18" w:rsidP="009B1D18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163.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B1D18" w:rsidRPr="008A5665" w:rsidRDefault="009B1D18" w:rsidP="009B1D18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PHILIPPINES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1D18" w:rsidRPr="008A5665" w:rsidRDefault="009B1D18" w:rsidP="009B1D18">
            <w:pPr>
              <w:spacing w:before="120" w:after="120"/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B1D18" w:rsidRPr="008A5665" w:rsidRDefault="009B1D18" w:rsidP="009B1D18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9B1D18" w:rsidRPr="006B1005" w:rsidTr="009B1D18">
        <w:trPr>
          <w:trHeight w:val="422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B1D18" w:rsidRPr="006B1005" w:rsidRDefault="009B1D18" w:rsidP="009B1D18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164.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B1D18" w:rsidRPr="008A5665" w:rsidRDefault="009B1D18" w:rsidP="009B1D18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POLAND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1D18" w:rsidRDefault="009B1D18" w:rsidP="009B1D18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9B1D18" w:rsidRPr="008A5665" w:rsidRDefault="009B1D18" w:rsidP="009B1D18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B1D18" w:rsidRDefault="009B1D18" w:rsidP="009B1D18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9B1D18" w:rsidRPr="008A5665" w:rsidRDefault="009B1D18" w:rsidP="009B1D18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9B1D18" w:rsidRPr="006B1005" w:rsidTr="009B1D18">
        <w:trPr>
          <w:trHeight w:val="422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B1D18" w:rsidRPr="006B1005" w:rsidRDefault="009B1D18" w:rsidP="009B1D18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165.</w:t>
            </w:r>
          </w:p>
        </w:tc>
        <w:tc>
          <w:tcPr>
            <w:tcW w:w="3609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9B1D18" w:rsidRPr="008A5665" w:rsidRDefault="009B1D18" w:rsidP="009B1D18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PORTUGAL</w:t>
            </w:r>
          </w:p>
        </w:tc>
        <w:tc>
          <w:tcPr>
            <w:tcW w:w="30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B1D18" w:rsidRDefault="009B1D18" w:rsidP="009B1D18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9B1D18" w:rsidRPr="008A5665" w:rsidRDefault="009B1D18" w:rsidP="009B1D18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330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9B1D18" w:rsidRDefault="009B1D18" w:rsidP="009B1D18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9B1D18" w:rsidRPr="008A5665" w:rsidRDefault="009B1D18" w:rsidP="009B1D18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9B1D18" w:rsidRPr="006B1005" w:rsidTr="00F71517">
        <w:trPr>
          <w:trHeight w:val="422"/>
        </w:trPr>
        <w:tc>
          <w:tcPr>
            <w:tcW w:w="621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B1D18" w:rsidRPr="006B1005" w:rsidRDefault="009B1D18" w:rsidP="009B1D18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166.</w:t>
            </w:r>
          </w:p>
        </w:tc>
        <w:tc>
          <w:tcPr>
            <w:tcW w:w="3609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B1D18" w:rsidRPr="008A5665" w:rsidRDefault="009B1D18" w:rsidP="009B1D18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QATAR</w:t>
            </w:r>
          </w:p>
        </w:tc>
        <w:tc>
          <w:tcPr>
            <w:tcW w:w="3060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B1D18" w:rsidRPr="008A5665" w:rsidRDefault="009B1D18" w:rsidP="009B1D18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>
              <w:rPr>
                <w:rFonts w:ascii="Bell MT" w:hAnsi="Bell MT"/>
                <w:b/>
                <w:sz w:val="22"/>
                <w:szCs w:val="22"/>
              </w:rPr>
              <w:t>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330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1D18" w:rsidRPr="008A5665" w:rsidRDefault="009B1D18" w:rsidP="009B1D18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</w:tbl>
    <w:p w:rsidR="00235FD9" w:rsidRPr="006B1005" w:rsidRDefault="00235FD9" w:rsidP="00235FD9">
      <w:pPr>
        <w:jc w:val="center"/>
        <w:rPr>
          <w:rFonts w:ascii="Bell MT" w:hAnsi="Bell MT"/>
          <w:i/>
          <w:sz w:val="22"/>
          <w:szCs w:val="22"/>
        </w:rPr>
      </w:pPr>
      <w:r w:rsidRPr="006B1005">
        <w:rPr>
          <w:rFonts w:ascii="Bell MT" w:hAnsi="Bell MT"/>
          <w:i/>
          <w:sz w:val="22"/>
          <w:szCs w:val="22"/>
        </w:rPr>
        <w:t xml:space="preserve">    </w:t>
      </w:r>
    </w:p>
    <w:p w:rsidR="00235FD9" w:rsidRPr="00313B78" w:rsidRDefault="00235FD9" w:rsidP="00235FD9">
      <w:pPr>
        <w:jc w:val="center"/>
        <w:rPr>
          <w:rFonts w:ascii="Bell MT" w:hAnsi="Bell MT"/>
          <w:i/>
          <w:sz w:val="18"/>
          <w:szCs w:val="18"/>
        </w:rPr>
      </w:pPr>
      <w:r w:rsidRPr="006B1005">
        <w:rPr>
          <w:rFonts w:ascii="Bell MT" w:hAnsi="Bell MT"/>
          <w:i/>
          <w:sz w:val="22"/>
          <w:szCs w:val="22"/>
        </w:rPr>
        <w:t xml:space="preserve">      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 xml:space="preserve">                                                  </w:t>
      </w:r>
      <w:r w:rsidR="00C607C4">
        <w:rPr>
          <w:rFonts w:ascii="Bell MT" w:hAnsi="Bell MT"/>
          <w:i/>
          <w:sz w:val="22"/>
          <w:szCs w:val="22"/>
        </w:rPr>
        <w:t>8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>D</w:t>
      </w:r>
      <w:r w:rsidRPr="00313B78">
        <w:rPr>
          <w:rFonts w:ascii="Bell MT" w:hAnsi="Bell MT"/>
          <w:i/>
          <w:sz w:val="18"/>
          <w:szCs w:val="18"/>
        </w:rPr>
        <w:t>epartment of External Affairs</w:t>
      </w:r>
    </w:p>
    <w:p w:rsidR="00235FD9" w:rsidRDefault="00235FD9" w:rsidP="00235FD9">
      <w:pPr>
        <w:ind w:left="5760" w:firstLine="720"/>
        <w:rPr>
          <w:rFonts w:ascii="Bell MT" w:hAnsi="Bell MT"/>
          <w:i/>
          <w:sz w:val="18"/>
          <w:szCs w:val="18"/>
        </w:rPr>
      </w:pPr>
      <w:r>
        <w:rPr>
          <w:rFonts w:ascii="Bell MT" w:hAnsi="Bell MT"/>
          <w:i/>
          <w:sz w:val="18"/>
          <w:szCs w:val="18"/>
        </w:rPr>
        <w:t xml:space="preserve">   </w:t>
      </w:r>
      <w:r w:rsidRPr="00313B78">
        <w:rPr>
          <w:rFonts w:ascii="Bell MT" w:hAnsi="Bell MT"/>
          <w:i/>
          <w:sz w:val="18"/>
          <w:szCs w:val="18"/>
        </w:rPr>
        <w:t xml:space="preserve">Last Updated – </w:t>
      </w:r>
      <w:r w:rsidR="001778DC">
        <w:rPr>
          <w:rFonts w:ascii="Bell MT" w:hAnsi="Bell MT"/>
          <w:i/>
          <w:sz w:val="18"/>
          <w:szCs w:val="18"/>
        </w:rPr>
        <w:t>September</w:t>
      </w:r>
      <w:r w:rsidRPr="00313B78">
        <w:rPr>
          <w:rFonts w:ascii="Bell MT" w:hAnsi="Bell MT"/>
          <w:i/>
          <w:sz w:val="18"/>
          <w:szCs w:val="18"/>
        </w:rPr>
        <w:t xml:space="preserve"> 20</w:t>
      </w:r>
      <w:r w:rsidR="00F47D8D">
        <w:rPr>
          <w:rFonts w:ascii="Bell MT" w:hAnsi="Bell MT"/>
          <w:i/>
          <w:sz w:val="18"/>
          <w:szCs w:val="18"/>
        </w:rPr>
        <w:t>18</w:t>
      </w:r>
    </w:p>
    <w:p w:rsidR="00235FD9" w:rsidRPr="00313B78" w:rsidRDefault="00235FD9" w:rsidP="00235FD9">
      <w:pPr>
        <w:ind w:left="5760" w:firstLine="720"/>
        <w:rPr>
          <w:rFonts w:ascii="Bell MT" w:hAnsi="Bell MT"/>
          <w:i/>
          <w:sz w:val="18"/>
          <w:szCs w:val="18"/>
        </w:rPr>
      </w:pPr>
    </w:p>
    <w:tbl>
      <w:tblPr>
        <w:tblStyle w:val="TableGrid"/>
        <w:tblW w:w="10260" w:type="dxa"/>
        <w:tblInd w:w="-570" w:type="dxa"/>
        <w:tblLook w:val="04A0" w:firstRow="1" w:lastRow="0" w:firstColumn="1" w:lastColumn="0" w:noHBand="0" w:noVBand="1"/>
      </w:tblPr>
      <w:tblGrid>
        <w:gridCol w:w="621"/>
        <w:gridCol w:w="3493"/>
        <w:gridCol w:w="2942"/>
        <w:gridCol w:w="3204"/>
      </w:tblGrid>
      <w:tr w:rsidR="00235FD9" w:rsidTr="009B1D18">
        <w:tc>
          <w:tcPr>
            <w:tcW w:w="4114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t>COUNTRY/TERRITORY</w:t>
            </w:r>
          </w:p>
        </w:tc>
        <w:tc>
          <w:tcPr>
            <w:tcW w:w="6146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t>ENTRY VISA REQUIREMENTS</w:t>
            </w:r>
          </w:p>
        </w:tc>
      </w:tr>
      <w:tr w:rsidR="00235FD9" w:rsidTr="009B1D18">
        <w:tc>
          <w:tcPr>
            <w:tcW w:w="4114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942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Foreign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ers</w:t>
            </w: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 xml:space="preserve"> visiting Saint Lucia</w:t>
            </w:r>
          </w:p>
        </w:tc>
        <w:tc>
          <w:tcPr>
            <w:tcW w:w="3204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Saint Lucians going overseas</w:t>
            </w:r>
          </w:p>
        </w:tc>
      </w:tr>
      <w:tr w:rsidR="00235FD9" w:rsidRPr="006B1005" w:rsidTr="009B1D18"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D4204B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167.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D4204B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REUNION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E05E6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E05E6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9B1D18"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E05E6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168.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E05E6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RUSSIAN FEDERATION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FE05E6" w:rsidRPr="008A5665" w:rsidRDefault="00FE05E6" w:rsidP="00F0319D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</w:t>
            </w:r>
            <w:r>
              <w:rPr>
                <w:rFonts w:ascii="Bell MT" w:hAnsi="Bell MT"/>
                <w:b/>
                <w:sz w:val="18"/>
                <w:szCs w:val="18"/>
              </w:rPr>
              <w:t xml:space="preserve">effective </w:t>
            </w:r>
            <w:r w:rsidR="00F0319D">
              <w:rPr>
                <w:rFonts w:ascii="Bell MT" w:hAnsi="Bell MT"/>
                <w:b/>
                <w:sz w:val="18"/>
                <w:szCs w:val="18"/>
              </w:rPr>
              <w:t>October</w:t>
            </w:r>
            <w:r>
              <w:rPr>
                <w:rFonts w:ascii="Bell MT" w:hAnsi="Bell MT"/>
                <w:b/>
                <w:sz w:val="18"/>
                <w:szCs w:val="18"/>
              </w:rPr>
              <w:t xml:space="preserve"> 2011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E05E6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9B1D18"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E05E6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169.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E05E6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ROMANIA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E05E6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E05E6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9B1D18"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170.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RWANDA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9B1D18">
        <w:trPr>
          <w:trHeight w:val="404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171.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SABA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9B1D18">
        <w:trPr>
          <w:trHeight w:val="530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172.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ST. EUSTATIUS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9B1D18">
        <w:trPr>
          <w:trHeight w:val="395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173.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ST. HELENA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A7019E" w:rsidRDefault="00FF4E22" w:rsidP="008A59E6">
            <w:pPr>
              <w:jc w:val="center"/>
              <w:rPr>
                <w:rFonts w:ascii="Bell MT" w:hAnsi="Bell MT"/>
                <w:b/>
              </w:rPr>
            </w:pPr>
            <w:r>
              <w:rPr>
                <w:rFonts w:ascii="Bell MT" w:hAnsi="Bell MT"/>
                <w:b/>
              </w:rPr>
              <w:t>NO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9B1D18">
        <w:trPr>
          <w:trHeight w:val="575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174.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ST. MARTIN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9B1D18">
        <w:trPr>
          <w:trHeight w:val="449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175.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ST. MAARTEN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9B1D18">
        <w:trPr>
          <w:trHeight w:val="557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176.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ST. PIERRE &amp; MIGUELON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9B1D18">
        <w:trPr>
          <w:trHeight w:val="332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177.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ST. KITTS &amp; NEVIS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9B1D18">
        <w:trPr>
          <w:trHeight w:val="521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178.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ST. VINCENT &amp; THE GRENADINES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9B1D18">
        <w:trPr>
          <w:trHeight w:val="521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179.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SAMOA (WESTERN)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</w:tr>
      <w:tr w:rsidR="00235FD9" w:rsidRPr="006B1005" w:rsidTr="009B1D18">
        <w:trPr>
          <w:trHeight w:val="467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180.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SAN MARINO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F4E22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9B1D18">
        <w:trPr>
          <w:trHeight w:val="422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181.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SAO TOME &amp; PRINCIPE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472E52">
        <w:trPr>
          <w:trHeight w:val="422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F4E22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182.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902180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SAUDI ARABIA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472E52" w:rsidRPr="006B1005" w:rsidTr="00472E52">
        <w:trPr>
          <w:trHeight w:val="422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72E52" w:rsidRDefault="003A4FE3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183.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72E52" w:rsidRDefault="003A4FE3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SENEGAL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2E52" w:rsidRDefault="003A4FE3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472E52" w:rsidRDefault="003A4FE3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472E52" w:rsidRPr="006B1005" w:rsidTr="00472E52">
        <w:trPr>
          <w:trHeight w:val="422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72E52" w:rsidRDefault="003A4FE3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184.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72E52" w:rsidRDefault="003A4FE3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SERBIA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2E52" w:rsidRDefault="003A4FE3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472E52" w:rsidRDefault="003A4FE3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472E52" w:rsidRPr="006B1005" w:rsidTr="00472E52">
        <w:trPr>
          <w:trHeight w:val="422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72E52" w:rsidRDefault="003A4FE3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185.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72E52" w:rsidRDefault="003A4FE3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SEYCHELLES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2E52" w:rsidRDefault="003A4FE3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472E52" w:rsidRDefault="003A4FE3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472E52" w:rsidRPr="006B1005" w:rsidTr="00472E52">
        <w:trPr>
          <w:trHeight w:val="422"/>
        </w:trPr>
        <w:tc>
          <w:tcPr>
            <w:tcW w:w="621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72E52" w:rsidRDefault="003A4FE3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186.</w:t>
            </w:r>
          </w:p>
        </w:tc>
        <w:tc>
          <w:tcPr>
            <w:tcW w:w="3493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472E52" w:rsidRDefault="003A4FE3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SIERRA LEONE</w:t>
            </w:r>
          </w:p>
        </w:tc>
        <w:tc>
          <w:tcPr>
            <w:tcW w:w="294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72E52" w:rsidRDefault="003A4FE3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04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472E52" w:rsidRDefault="003A4FE3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472E52" w:rsidRPr="006B1005" w:rsidTr="009B1D18">
        <w:trPr>
          <w:trHeight w:val="422"/>
        </w:trPr>
        <w:tc>
          <w:tcPr>
            <w:tcW w:w="621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72E52" w:rsidRDefault="003A4FE3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187.</w:t>
            </w:r>
          </w:p>
        </w:tc>
        <w:tc>
          <w:tcPr>
            <w:tcW w:w="3493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472E52" w:rsidRDefault="003A4FE3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SINGAPORE</w:t>
            </w:r>
          </w:p>
        </w:tc>
        <w:tc>
          <w:tcPr>
            <w:tcW w:w="2942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3A4FE3" w:rsidRDefault="003A4FE3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YES </w:t>
            </w:r>
          </w:p>
          <w:p w:rsidR="00472E52" w:rsidRDefault="003A4FE3" w:rsidP="003A4FE3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 xml:space="preserve">(up to </w:t>
            </w:r>
            <w:r>
              <w:rPr>
                <w:rFonts w:ascii="Bell MT" w:hAnsi="Bell MT"/>
                <w:b/>
                <w:sz w:val="18"/>
                <w:szCs w:val="18"/>
              </w:rPr>
              <w:t>15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 xml:space="preserve"> days</w:t>
            </w:r>
            <w:r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  <w:tc>
          <w:tcPr>
            <w:tcW w:w="3204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72E52" w:rsidRDefault="003A4FE3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3A4FE3" w:rsidRDefault="003A4FE3" w:rsidP="003A4FE3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 xml:space="preserve">(up to </w:t>
            </w:r>
            <w:r>
              <w:rPr>
                <w:rFonts w:ascii="Bell MT" w:hAnsi="Bell MT"/>
                <w:b/>
                <w:sz w:val="18"/>
                <w:szCs w:val="18"/>
              </w:rPr>
              <w:t>14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 xml:space="preserve"> </w:t>
            </w:r>
            <w:r>
              <w:rPr>
                <w:rFonts w:ascii="Bell MT" w:hAnsi="Bell MT"/>
                <w:b/>
                <w:sz w:val="18"/>
                <w:szCs w:val="18"/>
              </w:rPr>
              <w:t xml:space="preserve">days) </w:t>
            </w:r>
          </w:p>
        </w:tc>
      </w:tr>
    </w:tbl>
    <w:p w:rsidR="00235FD9" w:rsidRPr="006B1005" w:rsidRDefault="00235FD9" w:rsidP="00235FD9">
      <w:pPr>
        <w:jc w:val="center"/>
        <w:rPr>
          <w:rFonts w:ascii="Bell MT" w:hAnsi="Bell MT"/>
          <w:i/>
          <w:sz w:val="22"/>
          <w:szCs w:val="22"/>
        </w:rPr>
      </w:pPr>
      <w:r w:rsidRPr="006B1005">
        <w:rPr>
          <w:rFonts w:ascii="Bell MT" w:hAnsi="Bell MT"/>
          <w:i/>
          <w:sz w:val="22"/>
          <w:szCs w:val="22"/>
        </w:rPr>
        <w:t xml:space="preserve">    </w:t>
      </w:r>
    </w:p>
    <w:p w:rsidR="00235FD9" w:rsidRPr="00313B78" w:rsidRDefault="00235FD9" w:rsidP="00235FD9">
      <w:pPr>
        <w:jc w:val="center"/>
        <w:rPr>
          <w:rFonts w:ascii="Bell MT" w:hAnsi="Bell MT"/>
          <w:i/>
          <w:sz w:val="18"/>
          <w:szCs w:val="18"/>
        </w:rPr>
      </w:pPr>
      <w:r w:rsidRPr="006B1005">
        <w:rPr>
          <w:rFonts w:ascii="Bell MT" w:hAnsi="Bell MT"/>
          <w:i/>
          <w:sz w:val="22"/>
          <w:szCs w:val="22"/>
        </w:rPr>
        <w:t xml:space="preserve">      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 xml:space="preserve">                                                  </w:t>
      </w:r>
      <w:r w:rsidR="00C607C4">
        <w:rPr>
          <w:rFonts w:ascii="Bell MT" w:hAnsi="Bell MT"/>
          <w:i/>
          <w:sz w:val="22"/>
          <w:szCs w:val="22"/>
        </w:rPr>
        <w:t>9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>D</w:t>
      </w:r>
      <w:r w:rsidRPr="00313B78">
        <w:rPr>
          <w:rFonts w:ascii="Bell MT" w:hAnsi="Bell MT"/>
          <w:i/>
          <w:sz w:val="18"/>
          <w:szCs w:val="18"/>
        </w:rPr>
        <w:t>epartment of External Affairs</w:t>
      </w:r>
    </w:p>
    <w:p w:rsidR="00235FD9" w:rsidRDefault="00235FD9" w:rsidP="00235FD9">
      <w:pPr>
        <w:ind w:left="5760" w:firstLine="720"/>
        <w:rPr>
          <w:rFonts w:ascii="Bell MT" w:hAnsi="Bell MT"/>
          <w:i/>
          <w:sz w:val="18"/>
          <w:szCs w:val="18"/>
        </w:rPr>
      </w:pPr>
      <w:r>
        <w:rPr>
          <w:rFonts w:ascii="Bell MT" w:hAnsi="Bell MT"/>
          <w:i/>
          <w:sz w:val="18"/>
          <w:szCs w:val="18"/>
        </w:rPr>
        <w:t xml:space="preserve">   </w:t>
      </w:r>
      <w:r w:rsidRPr="00313B78">
        <w:rPr>
          <w:rFonts w:ascii="Bell MT" w:hAnsi="Bell MT"/>
          <w:i/>
          <w:sz w:val="18"/>
          <w:szCs w:val="18"/>
        </w:rPr>
        <w:t xml:space="preserve">Last Updated – </w:t>
      </w:r>
      <w:r w:rsidR="001778DC">
        <w:rPr>
          <w:rFonts w:ascii="Bell MT" w:hAnsi="Bell MT"/>
          <w:i/>
          <w:sz w:val="18"/>
          <w:szCs w:val="18"/>
        </w:rPr>
        <w:t>September</w:t>
      </w:r>
      <w:r w:rsidRPr="00313B78">
        <w:rPr>
          <w:rFonts w:ascii="Bell MT" w:hAnsi="Bell MT"/>
          <w:i/>
          <w:sz w:val="18"/>
          <w:szCs w:val="18"/>
        </w:rPr>
        <w:t xml:space="preserve"> 201</w:t>
      </w:r>
      <w:r w:rsidR="00F47D8D">
        <w:rPr>
          <w:rFonts w:ascii="Bell MT" w:hAnsi="Bell MT"/>
          <w:i/>
          <w:sz w:val="18"/>
          <w:szCs w:val="18"/>
        </w:rPr>
        <w:t>8</w:t>
      </w:r>
    </w:p>
    <w:p w:rsidR="00D421DC" w:rsidRDefault="00D421DC" w:rsidP="00235FD9">
      <w:pPr>
        <w:ind w:left="5760" w:firstLine="720"/>
        <w:rPr>
          <w:rFonts w:ascii="Bell MT" w:hAnsi="Bell MT"/>
          <w:i/>
          <w:sz w:val="18"/>
          <w:szCs w:val="18"/>
        </w:rPr>
      </w:pPr>
    </w:p>
    <w:tbl>
      <w:tblPr>
        <w:tblStyle w:val="TableGrid"/>
        <w:tblW w:w="10260" w:type="dxa"/>
        <w:tblInd w:w="-570" w:type="dxa"/>
        <w:tblLook w:val="04A0" w:firstRow="1" w:lastRow="0" w:firstColumn="1" w:lastColumn="0" w:noHBand="0" w:noVBand="1"/>
      </w:tblPr>
      <w:tblGrid>
        <w:gridCol w:w="620"/>
        <w:gridCol w:w="3488"/>
        <w:gridCol w:w="2934"/>
        <w:gridCol w:w="3218"/>
      </w:tblGrid>
      <w:tr w:rsidR="00235FD9" w:rsidTr="00F0319D">
        <w:tc>
          <w:tcPr>
            <w:tcW w:w="410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lastRenderedPageBreak/>
              <w:t>COUNTRY/TERRITORY</w:t>
            </w:r>
          </w:p>
        </w:tc>
        <w:tc>
          <w:tcPr>
            <w:tcW w:w="6152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t>ENTRY VISA REQUIREMENTS</w:t>
            </w:r>
          </w:p>
        </w:tc>
      </w:tr>
      <w:tr w:rsidR="00235FD9" w:rsidTr="00F0319D">
        <w:tc>
          <w:tcPr>
            <w:tcW w:w="4108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934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Foreign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ers</w:t>
            </w: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 xml:space="preserve"> visiting Saint Lucia</w:t>
            </w:r>
          </w:p>
        </w:tc>
        <w:tc>
          <w:tcPr>
            <w:tcW w:w="3218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Saint Lucians going overseas</w:t>
            </w:r>
          </w:p>
        </w:tc>
      </w:tr>
      <w:tr w:rsidR="00235FD9" w:rsidRPr="006B1005" w:rsidTr="00F0319D">
        <w:trPr>
          <w:trHeight w:val="390"/>
        </w:trPr>
        <w:tc>
          <w:tcPr>
            <w:tcW w:w="62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8004A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188.</w:t>
            </w:r>
          </w:p>
        </w:tc>
        <w:tc>
          <w:tcPr>
            <w:tcW w:w="3488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8004A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SLOVAKIA</w:t>
            </w:r>
          </w:p>
        </w:tc>
        <w:tc>
          <w:tcPr>
            <w:tcW w:w="2934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0319D" w:rsidRDefault="00F0319D" w:rsidP="00F0319D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F0319D" w:rsidRPr="008A5665" w:rsidRDefault="00F0319D" w:rsidP="00F0319D">
            <w:pPr>
              <w:spacing w:before="120" w:after="120"/>
              <w:contextualSpacing/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218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F0319D" w:rsidRDefault="00F0319D" w:rsidP="00F0319D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F0319D" w:rsidP="00F0319D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235FD9" w:rsidRPr="006B1005" w:rsidTr="00F0319D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0319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189.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0319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SLOVENIA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19D" w:rsidRDefault="00F0319D" w:rsidP="00F0319D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F0319D" w:rsidP="00F0319D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0319D" w:rsidRDefault="00F0319D" w:rsidP="00F0319D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F0319D" w:rsidP="00F0319D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235FD9" w:rsidRPr="006B1005" w:rsidTr="00F0319D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0319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190.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0319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SOLOMON ISLANDS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0319D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0319D">
        <w:trPr>
          <w:trHeight w:val="440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0319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191.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0319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SOMALIA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>
              <w:rPr>
                <w:rFonts w:ascii="Bell MT" w:hAnsi="Bell MT"/>
                <w:b/>
                <w:sz w:val="22"/>
                <w:szCs w:val="22"/>
              </w:rPr>
              <w:t>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0319D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0319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192.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0319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SOUTH AFRICA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0319D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0319D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0319D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F0319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193.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0319D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SPAIN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0319D" w:rsidRDefault="00F0319D" w:rsidP="00F0319D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F0319D" w:rsidP="00F0319D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F0319D" w:rsidRDefault="00F0319D" w:rsidP="00F0319D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F0319D" w:rsidP="00F0319D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235FD9" w:rsidRPr="006B1005" w:rsidTr="00F0319D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D975D9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194.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D975D9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SRI LANKA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D975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>
              <w:rPr>
                <w:rFonts w:ascii="Bell MT" w:hAnsi="Bell MT"/>
                <w:b/>
                <w:sz w:val="22"/>
                <w:szCs w:val="22"/>
              </w:rPr>
              <w:t>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D975D9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0319D"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D975D9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195.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D975D9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SUDAN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D975D9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D975D9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0319D">
        <w:trPr>
          <w:trHeight w:val="404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6F07C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196.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6F07C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SURINAME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sz w:val="18"/>
                <w:szCs w:val="18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F0319D">
        <w:trPr>
          <w:trHeight w:val="530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6F07C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197.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EE4578" w:rsidRDefault="00EE4578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THE KINGDOM OF ESWATINI</w:t>
            </w:r>
          </w:p>
          <w:p w:rsidR="00235FD9" w:rsidRPr="008A5665" w:rsidRDefault="00EE4578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(formerly </w:t>
            </w:r>
            <w:r w:rsidR="006F07C7">
              <w:rPr>
                <w:rFonts w:ascii="Bell MT" w:hAnsi="Bell MT"/>
                <w:b/>
                <w:sz w:val="22"/>
                <w:szCs w:val="22"/>
              </w:rPr>
              <w:t>SWAZILAND</w:t>
            </w:r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6F07C7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6F07C7" w:rsidP="008A59E6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0319D">
        <w:trPr>
          <w:trHeight w:val="395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6F07C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198.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6F07C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SWEDEN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Default="00235FD9" w:rsidP="008A59E6">
            <w:pPr>
              <w:jc w:val="center"/>
              <w:rPr>
                <w:rFonts w:ascii="Bell MT" w:hAnsi="Bell MT"/>
                <w:b/>
              </w:rPr>
            </w:pPr>
            <w:r w:rsidRPr="00A7019E">
              <w:rPr>
                <w:rFonts w:ascii="Bell MT" w:hAnsi="Bell MT"/>
                <w:b/>
              </w:rPr>
              <w:t>NO</w:t>
            </w:r>
          </w:p>
          <w:p w:rsidR="00235FD9" w:rsidRPr="00A7019E" w:rsidRDefault="00235FD9" w:rsidP="008A59E6">
            <w:pPr>
              <w:jc w:val="center"/>
              <w:rPr>
                <w:rFonts w:ascii="Bell MT" w:hAnsi="Bell MT"/>
                <w:b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235FD9" w:rsidRPr="006B1005" w:rsidTr="00F0319D">
        <w:trPr>
          <w:trHeight w:val="575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6F07C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199.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6F07C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SWITZERLAND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 in 180-day period)</w:t>
            </w:r>
          </w:p>
        </w:tc>
      </w:tr>
      <w:tr w:rsidR="00235FD9" w:rsidRPr="006B1005" w:rsidTr="00F0319D">
        <w:trPr>
          <w:trHeight w:val="449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6B1005" w:rsidRDefault="006F07C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200.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6F07C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SYRIA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6F07C7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</w:t>
            </w:r>
            <w:r w:rsidR="006F07C7">
              <w:rPr>
                <w:rFonts w:ascii="Bell MT" w:hAnsi="Bell MT"/>
                <w:b/>
                <w:sz w:val="22"/>
                <w:szCs w:val="22"/>
              </w:rPr>
              <w:t>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0319D">
        <w:trPr>
          <w:trHeight w:val="557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6F07C7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201.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53110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TAJIKISTAN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53110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53110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0319D">
        <w:trPr>
          <w:trHeight w:val="332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53110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202.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F53110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TANZANIA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F53110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F53110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235FD9" w:rsidRPr="006B1005" w:rsidTr="00F0319D">
        <w:trPr>
          <w:trHeight w:val="521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F53110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203.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006F73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THAILAND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006F73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F0319D">
        <w:trPr>
          <w:trHeight w:val="521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7174F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204.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7174F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(TAIWAN) </w:t>
            </w:r>
            <w:r w:rsidRPr="007174F4">
              <w:rPr>
                <w:rFonts w:ascii="Bell MT" w:hAnsi="Bell MT"/>
                <w:b/>
                <w:sz w:val="18"/>
                <w:szCs w:val="18"/>
              </w:rPr>
              <w:t>REPUBLIC OF CHINA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7174F4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Default="007174F4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7174F4" w:rsidRPr="008A5665" w:rsidRDefault="007174F4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 xml:space="preserve">NO 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>(</w:t>
            </w:r>
            <w:r>
              <w:rPr>
                <w:rFonts w:ascii="Bell MT" w:hAnsi="Bell MT"/>
                <w:b/>
                <w:sz w:val="18"/>
                <w:szCs w:val="18"/>
              </w:rPr>
              <w:t>DIPLOMATIC/OFFICIAL)</w:t>
            </w:r>
          </w:p>
        </w:tc>
      </w:tr>
      <w:tr w:rsidR="00235FD9" w:rsidRPr="006B1005" w:rsidTr="007174F4">
        <w:trPr>
          <w:trHeight w:val="665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7174F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205.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7174F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TIMOR – LESTE (EAST TIMOR)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Default="007174F4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  <w:p w:rsidR="007174F4" w:rsidRPr="008A5665" w:rsidRDefault="007174F4" w:rsidP="008D5E7F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 xml:space="preserve">(up to </w:t>
            </w:r>
            <w:r w:rsidR="008D5E7F">
              <w:rPr>
                <w:rFonts w:ascii="Bell MT" w:hAnsi="Bell MT"/>
                <w:b/>
                <w:sz w:val="18"/>
                <w:szCs w:val="18"/>
              </w:rPr>
              <w:t>3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>0 days</w:t>
            </w:r>
            <w:r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</w:tr>
      <w:tr w:rsidR="00235FD9" w:rsidRPr="006B1005" w:rsidTr="00F0319D">
        <w:trPr>
          <w:trHeight w:val="422"/>
        </w:trPr>
        <w:tc>
          <w:tcPr>
            <w:tcW w:w="62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Default="007174F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206.</w:t>
            </w:r>
          </w:p>
        </w:tc>
        <w:tc>
          <w:tcPr>
            <w:tcW w:w="3488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235FD9" w:rsidRPr="008A5665" w:rsidRDefault="007174F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TOGO</w:t>
            </w:r>
          </w:p>
        </w:tc>
        <w:tc>
          <w:tcPr>
            <w:tcW w:w="29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21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235FD9" w:rsidRPr="008A5665" w:rsidRDefault="00235FD9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235FD9" w:rsidRPr="006B1005" w:rsidTr="001778DC">
        <w:trPr>
          <w:trHeight w:val="422"/>
        </w:trPr>
        <w:tc>
          <w:tcPr>
            <w:tcW w:w="620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FD9" w:rsidRDefault="007174F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207.</w:t>
            </w:r>
          </w:p>
        </w:tc>
        <w:tc>
          <w:tcPr>
            <w:tcW w:w="3488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FD9" w:rsidRPr="008A5665" w:rsidRDefault="007174F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TONGA</w:t>
            </w:r>
          </w:p>
        </w:tc>
        <w:tc>
          <w:tcPr>
            <w:tcW w:w="29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5FD9" w:rsidRPr="008A5665" w:rsidRDefault="007174F4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18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35FD9" w:rsidRPr="008A5665" w:rsidRDefault="007174F4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7174F4" w:rsidRPr="006B1005" w:rsidTr="001778DC">
        <w:trPr>
          <w:trHeight w:val="422"/>
        </w:trPr>
        <w:tc>
          <w:tcPr>
            <w:tcW w:w="620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4F4" w:rsidRDefault="007174F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208.</w:t>
            </w:r>
          </w:p>
        </w:tc>
        <w:tc>
          <w:tcPr>
            <w:tcW w:w="3488" w:type="dxa"/>
            <w:tcBorders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4F4" w:rsidRDefault="007174F4" w:rsidP="008A59E6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TRINIDAD &amp; TOBAGO</w:t>
            </w:r>
          </w:p>
        </w:tc>
        <w:tc>
          <w:tcPr>
            <w:tcW w:w="293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74F4" w:rsidRDefault="007174F4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218" w:type="dxa"/>
            <w:tcBorders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7174F4" w:rsidRDefault="007174F4" w:rsidP="008A59E6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</w:tbl>
    <w:p w:rsidR="00235FD9" w:rsidRPr="00313B78" w:rsidRDefault="00235FD9" w:rsidP="001778DC">
      <w:pPr>
        <w:rPr>
          <w:rFonts w:ascii="Bell MT" w:hAnsi="Bell MT"/>
          <w:i/>
          <w:sz w:val="18"/>
          <w:szCs w:val="18"/>
        </w:rPr>
      </w:pPr>
      <w:r w:rsidRPr="006B1005">
        <w:rPr>
          <w:rFonts w:ascii="Bell MT" w:hAnsi="Bell MT"/>
          <w:i/>
          <w:sz w:val="22"/>
          <w:szCs w:val="22"/>
        </w:rPr>
        <w:t xml:space="preserve">     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 xml:space="preserve">                                                  </w:t>
      </w:r>
      <w:r w:rsidR="00C607C4">
        <w:rPr>
          <w:rFonts w:ascii="Bell MT" w:hAnsi="Bell MT"/>
          <w:i/>
          <w:sz w:val="22"/>
          <w:szCs w:val="22"/>
        </w:rPr>
        <w:t>10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>D</w:t>
      </w:r>
      <w:r w:rsidRPr="00313B78">
        <w:rPr>
          <w:rFonts w:ascii="Bell MT" w:hAnsi="Bell MT"/>
          <w:i/>
          <w:sz w:val="18"/>
          <w:szCs w:val="18"/>
        </w:rPr>
        <w:t>epartment of External Affairs</w:t>
      </w:r>
    </w:p>
    <w:p w:rsidR="00235FD9" w:rsidRDefault="00235FD9" w:rsidP="00235FD9">
      <w:pPr>
        <w:ind w:left="5760" w:firstLine="720"/>
        <w:rPr>
          <w:rFonts w:ascii="Cambria" w:hAnsi="Cambria"/>
          <w:b/>
          <w:sz w:val="28"/>
          <w:szCs w:val="28"/>
        </w:rPr>
      </w:pPr>
      <w:r>
        <w:rPr>
          <w:rFonts w:ascii="Bell MT" w:hAnsi="Bell MT"/>
          <w:i/>
          <w:sz w:val="18"/>
          <w:szCs w:val="18"/>
        </w:rPr>
        <w:t xml:space="preserve">   </w:t>
      </w:r>
      <w:r w:rsidRPr="00313B78">
        <w:rPr>
          <w:rFonts w:ascii="Bell MT" w:hAnsi="Bell MT"/>
          <w:i/>
          <w:sz w:val="18"/>
          <w:szCs w:val="18"/>
        </w:rPr>
        <w:t>Last Updated – January 201</w:t>
      </w:r>
      <w:r w:rsidR="00F47D8D">
        <w:rPr>
          <w:rFonts w:ascii="Bell MT" w:hAnsi="Bell MT"/>
          <w:i/>
          <w:sz w:val="18"/>
          <w:szCs w:val="18"/>
        </w:rPr>
        <w:t>8</w:t>
      </w:r>
    </w:p>
    <w:tbl>
      <w:tblPr>
        <w:tblStyle w:val="TableGrid"/>
        <w:tblW w:w="10350" w:type="dxa"/>
        <w:tblInd w:w="-660" w:type="dxa"/>
        <w:tblLook w:val="04A0" w:firstRow="1" w:lastRow="0" w:firstColumn="1" w:lastColumn="0" w:noHBand="0" w:noVBand="1"/>
      </w:tblPr>
      <w:tblGrid>
        <w:gridCol w:w="630"/>
        <w:gridCol w:w="3565"/>
        <w:gridCol w:w="2957"/>
        <w:gridCol w:w="3198"/>
      </w:tblGrid>
      <w:tr w:rsidR="00235FD9" w:rsidTr="00394F24">
        <w:tc>
          <w:tcPr>
            <w:tcW w:w="4195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lastRenderedPageBreak/>
              <w:t>COUNTRY/TERRITORY</w:t>
            </w:r>
          </w:p>
        </w:tc>
        <w:tc>
          <w:tcPr>
            <w:tcW w:w="6155" w:type="dxa"/>
            <w:gridSpan w:val="2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A41822">
              <w:rPr>
                <w:rFonts w:ascii="Bookman Old Style" w:hAnsi="Bookman Old Style"/>
                <w:b/>
              </w:rPr>
              <w:t>ENTRY VISA REQUIREMENTS</w:t>
            </w:r>
          </w:p>
        </w:tc>
      </w:tr>
      <w:tr w:rsidR="00235FD9" w:rsidTr="00394F24">
        <w:tc>
          <w:tcPr>
            <w:tcW w:w="4195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957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Foreign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ers</w:t>
            </w: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 xml:space="preserve"> visiting Saint Lucia</w:t>
            </w:r>
          </w:p>
        </w:tc>
        <w:tc>
          <w:tcPr>
            <w:tcW w:w="3198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235FD9" w:rsidRPr="00A41822" w:rsidRDefault="00235FD9" w:rsidP="008A59E6">
            <w:pPr>
              <w:spacing w:before="120" w:after="12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41822">
              <w:rPr>
                <w:rFonts w:ascii="Bookman Old Style" w:hAnsi="Bookman Old Style"/>
                <w:b/>
                <w:sz w:val="20"/>
                <w:szCs w:val="20"/>
              </w:rPr>
              <w:t>Saint Lucians going overseas</w:t>
            </w:r>
          </w:p>
        </w:tc>
      </w:tr>
      <w:tr w:rsidR="001778DC" w:rsidRPr="006B1005" w:rsidTr="00394F24">
        <w:tc>
          <w:tcPr>
            <w:tcW w:w="63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209.</w:t>
            </w:r>
          </w:p>
        </w:tc>
        <w:tc>
          <w:tcPr>
            <w:tcW w:w="3565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TUNISIA</w:t>
            </w:r>
          </w:p>
        </w:tc>
        <w:tc>
          <w:tcPr>
            <w:tcW w:w="295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8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1778DC" w:rsidRPr="006B1005" w:rsidTr="00394F24">
        <w:tc>
          <w:tcPr>
            <w:tcW w:w="630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6B100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210.</w:t>
            </w:r>
          </w:p>
        </w:tc>
        <w:tc>
          <w:tcPr>
            <w:tcW w:w="3565" w:type="dxa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TURKEY</w:t>
            </w:r>
          </w:p>
        </w:tc>
        <w:tc>
          <w:tcPr>
            <w:tcW w:w="2957" w:type="dxa"/>
            <w:tcBorders>
              <w:top w:val="single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198" w:type="dxa"/>
            <w:tcBorders>
              <w:top w:val="single" w:sz="24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 xml:space="preserve">YES  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>(</w:t>
            </w:r>
            <w:r>
              <w:rPr>
                <w:rFonts w:ascii="Bell MT" w:hAnsi="Bell MT"/>
                <w:b/>
                <w:sz w:val="18"/>
                <w:szCs w:val="18"/>
              </w:rPr>
              <w:t>On arrival US$20)</w:t>
            </w:r>
          </w:p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 xml:space="preserve">NO 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>(</w:t>
            </w:r>
            <w:r>
              <w:rPr>
                <w:rFonts w:ascii="Bell MT" w:hAnsi="Bell MT"/>
                <w:b/>
                <w:sz w:val="18"/>
                <w:szCs w:val="18"/>
              </w:rPr>
              <w:t>DIPLOMATIC)</w:t>
            </w:r>
          </w:p>
        </w:tc>
      </w:tr>
      <w:tr w:rsidR="001778DC" w:rsidRPr="006B1005" w:rsidTr="00394F24"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6B100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211.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TURKMENISTAN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1778DC" w:rsidRPr="006B1005" w:rsidTr="00394F24"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6B100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212.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TURKS &amp; CAICOS ISLANDS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1778DC" w:rsidRPr="006B1005" w:rsidTr="00394F24"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6B100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213.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TUVALU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1778DC" w:rsidRPr="006B1005" w:rsidTr="00394F24"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6B100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214.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UGANDA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>
              <w:rPr>
                <w:rFonts w:ascii="Bell MT" w:hAnsi="Bell MT"/>
                <w:b/>
                <w:sz w:val="22"/>
                <w:szCs w:val="22"/>
              </w:rPr>
              <w:t>poe</w:t>
            </w:r>
            <w:proofErr w:type="spellEnd"/>
            <w:r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1778DC" w:rsidRPr="006B1005" w:rsidTr="00394F24"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6B100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215.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UKRAINE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18"/>
                <w:szCs w:val="18"/>
              </w:rPr>
              <w:t xml:space="preserve">NO 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>(</w:t>
            </w:r>
            <w:r>
              <w:rPr>
                <w:rFonts w:ascii="Bell MT" w:hAnsi="Bell MT"/>
                <w:b/>
                <w:sz w:val="18"/>
                <w:szCs w:val="18"/>
              </w:rPr>
              <w:t>DIPLOMATIC/OFFICIAL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1778DC" w:rsidRPr="006B1005" w:rsidTr="00394F24"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6B100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216.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UNITED ARAB EMIRATES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1778DC" w:rsidRPr="006B1005" w:rsidTr="00394F24"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6B100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217.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UNITED KINGDOM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1778DC" w:rsidRPr="006B1005" w:rsidTr="00394F24">
        <w:trPr>
          <w:trHeight w:val="404"/>
        </w:trPr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6B100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218.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394F24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 w:rsidRPr="00394F24">
              <w:rPr>
                <w:rFonts w:ascii="Bell MT" w:hAnsi="Bell MT"/>
                <w:b/>
                <w:sz w:val="22"/>
                <w:szCs w:val="22"/>
              </w:rPr>
              <w:t>UNITED STATES OF AMERICA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  <w:sz w:val="18"/>
                <w:szCs w:val="18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1778DC" w:rsidRPr="006B1005" w:rsidTr="00394F24">
        <w:trPr>
          <w:trHeight w:val="530"/>
        </w:trPr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6B100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219.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URUGUAY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1778DC" w:rsidRPr="006B1005" w:rsidTr="00394F24">
        <w:trPr>
          <w:trHeight w:val="395"/>
        </w:trPr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6B100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220.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UZBESKISTAN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A7019E" w:rsidRDefault="001778DC" w:rsidP="001778DC">
            <w:pPr>
              <w:jc w:val="center"/>
              <w:rPr>
                <w:rFonts w:ascii="Bell MT" w:hAnsi="Bell MT"/>
                <w:b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1778DC" w:rsidRPr="006B1005" w:rsidTr="00394F24">
        <w:trPr>
          <w:trHeight w:val="575"/>
        </w:trPr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6B100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221.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VANUATU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1778DC" w:rsidRPr="006B1005" w:rsidTr="00394F24">
        <w:trPr>
          <w:trHeight w:val="449"/>
        </w:trPr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6B100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222.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VENEZUELA, BOLIVARIAN REPUBLIC OF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1778DC" w:rsidRPr="008A5665" w:rsidRDefault="001778DC" w:rsidP="001778DC">
            <w:pPr>
              <w:jc w:val="center"/>
              <w:rPr>
                <w:rFonts w:ascii="Bell MT" w:hAnsi="Bell MT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 90 days</w:t>
            </w:r>
            <w:r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</w:tr>
      <w:tr w:rsidR="001778DC" w:rsidRPr="006B1005" w:rsidTr="00394F24">
        <w:trPr>
          <w:trHeight w:val="557"/>
        </w:trPr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223.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VIETNAM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1778DC" w:rsidRPr="006B1005" w:rsidTr="00394F24">
        <w:trPr>
          <w:trHeight w:val="332"/>
        </w:trPr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224.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WALLIS &amp; FORTUNA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  <w:p w:rsidR="001778DC" w:rsidRPr="008A5665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18"/>
                <w:szCs w:val="18"/>
              </w:rPr>
              <w:t>(up to</w:t>
            </w:r>
            <w:r>
              <w:rPr>
                <w:rFonts w:ascii="Bell MT" w:hAnsi="Bell MT"/>
                <w:b/>
                <w:sz w:val="18"/>
                <w:szCs w:val="18"/>
              </w:rPr>
              <w:t>14</w:t>
            </w:r>
            <w:r w:rsidRPr="008A5665">
              <w:rPr>
                <w:rFonts w:ascii="Bell MT" w:hAnsi="Bell MT"/>
                <w:b/>
                <w:sz w:val="18"/>
                <w:szCs w:val="18"/>
              </w:rPr>
              <w:t xml:space="preserve"> days</w:t>
            </w:r>
            <w:r>
              <w:rPr>
                <w:rFonts w:ascii="Bell MT" w:hAnsi="Bell MT"/>
                <w:b/>
                <w:sz w:val="18"/>
                <w:szCs w:val="18"/>
              </w:rPr>
              <w:t>)</w:t>
            </w:r>
          </w:p>
        </w:tc>
      </w:tr>
      <w:tr w:rsidR="001778DC" w:rsidRPr="006B1005" w:rsidTr="00394F24">
        <w:trPr>
          <w:trHeight w:val="521"/>
        </w:trPr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225.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WEST BANK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1778DC" w:rsidRPr="006B1005" w:rsidTr="00394F24">
        <w:trPr>
          <w:trHeight w:val="521"/>
        </w:trPr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226.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YEMEN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1778DC" w:rsidRPr="006B1005" w:rsidTr="00394F24">
        <w:trPr>
          <w:trHeight w:val="467"/>
        </w:trPr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227.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ZAIRE</w:t>
            </w:r>
            <w:r w:rsidRPr="008A5665">
              <w:rPr>
                <w:rFonts w:ascii="Bell MT" w:hAnsi="Bell MT"/>
                <w:b/>
                <w:sz w:val="22"/>
                <w:szCs w:val="22"/>
              </w:rPr>
              <w:t>*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pta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YES</w:t>
            </w:r>
          </w:p>
        </w:tc>
      </w:tr>
      <w:tr w:rsidR="001778DC" w:rsidRPr="006B1005" w:rsidTr="00394F24">
        <w:trPr>
          <w:trHeight w:val="422"/>
        </w:trPr>
        <w:tc>
          <w:tcPr>
            <w:tcW w:w="630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228.</w:t>
            </w:r>
          </w:p>
        </w:tc>
        <w:tc>
          <w:tcPr>
            <w:tcW w:w="3565" w:type="dxa"/>
            <w:tcBorders>
              <w:left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ZAMBIA</w:t>
            </w:r>
          </w:p>
        </w:tc>
        <w:tc>
          <w:tcPr>
            <w:tcW w:w="29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  <w:tc>
          <w:tcPr>
            <w:tcW w:w="3198" w:type="dxa"/>
            <w:tcBorders>
              <w:left w:val="single" w:sz="12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  <w:tr w:rsidR="001778DC" w:rsidRPr="006B1005" w:rsidTr="00394F24">
        <w:trPr>
          <w:trHeight w:val="422"/>
        </w:trPr>
        <w:tc>
          <w:tcPr>
            <w:tcW w:w="630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778DC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229</w:t>
            </w:r>
          </w:p>
        </w:tc>
        <w:tc>
          <w:tcPr>
            <w:tcW w:w="3565" w:type="dxa"/>
            <w:tcBorders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spacing w:before="120" w:after="120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ZIMBABWE</w:t>
            </w:r>
          </w:p>
        </w:tc>
        <w:tc>
          <w:tcPr>
            <w:tcW w:w="2957" w:type="dxa"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 w:rsidRPr="008A5665">
              <w:rPr>
                <w:rFonts w:ascii="Bell MT" w:hAnsi="Bell MT"/>
                <w:b/>
                <w:sz w:val="22"/>
                <w:szCs w:val="22"/>
              </w:rPr>
              <w:t>YES (</w:t>
            </w:r>
            <w:proofErr w:type="spellStart"/>
            <w:r w:rsidRPr="008A5665">
              <w:rPr>
                <w:rFonts w:ascii="Bell MT" w:hAnsi="Bell MT"/>
                <w:b/>
                <w:sz w:val="22"/>
                <w:szCs w:val="22"/>
              </w:rPr>
              <w:t>p</w:t>
            </w:r>
            <w:r>
              <w:rPr>
                <w:rFonts w:ascii="Bell MT" w:hAnsi="Bell MT"/>
                <w:b/>
                <w:sz w:val="22"/>
                <w:szCs w:val="22"/>
              </w:rPr>
              <w:t>oe</w:t>
            </w:r>
            <w:proofErr w:type="spellEnd"/>
            <w:r w:rsidRPr="008A5665">
              <w:rPr>
                <w:rFonts w:ascii="Bell MT" w:hAnsi="Bell MT"/>
                <w:b/>
                <w:sz w:val="22"/>
                <w:szCs w:val="22"/>
              </w:rPr>
              <w:t>)</w:t>
            </w:r>
          </w:p>
        </w:tc>
        <w:tc>
          <w:tcPr>
            <w:tcW w:w="3198" w:type="dxa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778DC" w:rsidRPr="008A5665" w:rsidRDefault="001778DC" w:rsidP="001778DC">
            <w:pPr>
              <w:jc w:val="center"/>
              <w:rPr>
                <w:rFonts w:ascii="Bell MT" w:hAnsi="Bell MT"/>
                <w:b/>
                <w:sz w:val="22"/>
                <w:szCs w:val="22"/>
              </w:rPr>
            </w:pPr>
            <w:r>
              <w:rPr>
                <w:rFonts w:ascii="Bell MT" w:hAnsi="Bell MT"/>
                <w:b/>
                <w:sz w:val="22"/>
                <w:szCs w:val="22"/>
              </w:rPr>
              <w:t>NO</w:t>
            </w:r>
          </w:p>
        </w:tc>
      </w:tr>
    </w:tbl>
    <w:p w:rsidR="00235FD9" w:rsidRPr="006B1005" w:rsidRDefault="00235FD9" w:rsidP="00235FD9">
      <w:pPr>
        <w:jc w:val="center"/>
        <w:rPr>
          <w:rFonts w:ascii="Bell MT" w:hAnsi="Bell MT"/>
          <w:i/>
          <w:sz w:val="22"/>
          <w:szCs w:val="22"/>
        </w:rPr>
      </w:pPr>
      <w:r w:rsidRPr="006B1005">
        <w:rPr>
          <w:rFonts w:ascii="Bell MT" w:hAnsi="Bell MT"/>
          <w:i/>
          <w:sz w:val="22"/>
          <w:szCs w:val="22"/>
        </w:rPr>
        <w:t xml:space="preserve">    </w:t>
      </w:r>
    </w:p>
    <w:p w:rsidR="00235FD9" w:rsidRPr="00313B78" w:rsidRDefault="00235FD9" w:rsidP="00235FD9">
      <w:pPr>
        <w:jc w:val="center"/>
        <w:rPr>
          <w:rFonts w:ascii="Bell MT" w:hAnsi="Bell MT"/>
          <w:i/>
          <w:sz w:val="18"/>
          <w:szCs w:val="18"/>
        </w:rPr>
      </w:pPr>
      <w:r w:rsidRPr="006B1005">
        <w:rPr>
          <w:rFonts w:ascii="Bell MT" w:hAnsi="Bell MT"/>
          <w:i/>
          <w:sz w:val="22"/>
          <w:szCs w:val="22"/>
        </w:rPr>
        <w:t xml:space="preserve">    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 xml:space="preserve">                                                 </w:t>
      </w:r>
      <w:r w:rsidR="00C607C4">
        <w:rPr>
          <w:rFonts w:ascii="Bell MT" w:hAnsi="Bell MT"/>
          <w:i/>
          <w:sz w:val="22"/>
          <w:szCs w:val="22"/>
        </w:rPr>
        <w:t>11</w:t>
      </w:r>
      <w:r>
        <w:rPr>
          <w:rFonts w:ascii="Bell MT" w:hAnsi="Bell MT"/>
          <w:i/>
          <w:sz w:val="22"/>
          <w:szCs w:val="22"/>
        </w:rPr>
        <w:tab/>
      </w:r>
      <w:r>
        <w:rPr>
          <w:rFonts w:ascii="Bell MT" w:hAnsi="Bell MT"/>
          <w:i/>
          <w:sz w:val="22"/>
          <w:szCs w:val="22"/>
        </w:rPr>
        <w:tab/>
        <w:t>D</w:t>
      </w:r>
      <w:r w:rsidRPr="00313B78">
        <w:rPr>
          <w:rFonts w:ascii="Bell MT" w:hAnsi="Bell MT"/>
          <w:i/>
          <w:sz w:val="18"/>
          <w:szCs w:val="18"/>
        </w:rPr>
        <w:t>epartment of External Affairs</w:t>
      </w:r>
    </w:p>
    <w:p w:rsidR="00282A6A" w:rsidRPr="00282A6A" w:rsidRDefault="00235FD9" w:rsidP="008B14E3">
      <w:pPr>
        <w:ind w:left="5760" w:firstLine="720"/>
        <w:contextualSpacing/>
        <w:rPr>
          <w:rFonts w:ascii="Cambria" w:hAnsi="Cambria"/>
          <w:lang w:eastAsia="en-029"/>
        </w:rPr>
      </w:pPr>
      <w:r>
        <w:rPr>
          <w:rFonts w:ascii="Bell MT" w:hAnsi="Bell MT"/>
          <w:i/>
          <w:sz w:val="18"/>
          <w:szCs w:val="18"/>
        </w:rPr>
        <w:t xml:space="preserve"> </w:t>
      </w:r>
      <w:r w:rsidRPr="00313B78">
        <w:rPr>
          <w:rFonts w:ascii="Bell MT" w:hAnsi="Bell MT"/>
          <w:i/>
          <w:sz w:val="18"/>
          <w:szCs w:val="18"/>
        </w:rPr>
        <w:t>Last Updated – January 201</w:t>
      </w:r>
      <w:r w:rsidR="00F47D8D">
        <w:rPr>
          <w:rFonts w:ascii="Bell MT" w:hAnsi="Bell MT"/>
          <w:i/>
          <w:sz w:val="18"/>
          <w:szCs w:val="18"/>
        </w:rPr>
        <w:t>8</w:t>
      </w:r>
      <w:r w:rsidR="00282A6A" w:rsidRPr="00282A6A">
        <w:rPr>
          <w:rFonts w:ascii="Cambria" w:hAnsi="Cambria"/>
          <w:lang w:eastAsia="en-029"/>
        </w:rPr>
        <w:t xml:space="preserve"> </w:t>
      </w:r>
    </w:p>
    <w:p w:rsidR="001778DC" w:rsidRDefault="001778DC">
      <w:pPr>
        <w:suppressAutoHyphens w:val="0"/>
        <w:rPr>
          <w:rFonts w:ascii="Cambria" w:hAnsi="Cambria"/>
          <w:b/>
          <w:sz w:val="18"/>
          <w:szCs w:val="18"/>
          <w:lang w:eastAsia="en-029"/>
        </w:rPr>
      </w:pPr>
      <w:r>
        <w:rPr>
          <w:rFonts w:ascii="Cambria" w:hAnsi="Cambria"/>
          <w:b/>
          <w:sz w:val="18"/>
          <w:szCs w:val="18"/>
          <w:lang w:eastAsia="en-029"/>
        </w:rPr>
        <w:br w:type="page"/>
      </w:r>
    </w:p>
    <w:p w:rsidR="008B14E3" w:rsidRPr="005D4C19" w:rsidRDefault="008B14E3" w:rsidP="00B213A3">
      <w:pPr>
        <w:spacing w:before="100" w:beforeAutospacing="1" w:after="100" w:afterAutospacing="1"/>
        <w:contextualSpacing/>
        <w:jc w:val="both"/>
        <w:rPr>
          <w:rFonts w:ascii="Cambria" w:hAnsi="Cambria"/>
          <w:sz w:val="18"/>
          <w:szCs w:val="18"/>
          <w:lang w:eastAsia="en-029"/>
        </w:rPr>
      </w:pPr>
      <w:r w:rsidRPr="005D4C19">
        <w:rPr>
          <w:rFonts w:ascii="Cambria" w:hAnsi="Cambria"/>
          <w:b/>
          <w:sz w:val="18"/>
          <w:szCs w:val="18"/>
          <w:lang w:eastAsia="en-029"/>
        </w:rPr>
        <w:lastRenderedPageBreak/>
        <w:t>KEY</w:t>
      </w:r>
      <w:r w:rsidRPr="005D4C19">
        <w:rPr>
          <w:rFonts w:ascii="Cambria" w:hAnsi="Cambria"/>
          <w:sz w:val="18"/>
          <w:szCs w:val="18"/>
          <w:lang w:eastAsia="en-029"/>
        </w:rPr>
        <w:t>:</w:t>
      </w:r>
    </w:p>
    <w:p w:rsidR="008B14E3" w:rsidRPr="005D4C19" w:rsidRDefault="008B14E3" w:rsidP="00B213A3">
      <w:pPr>
        <w:spacing w:before="100" w:beforeAutospacing="1" w:after="100" w:afterAutospacing="1"/>
        <w:contextualSpacing/>
        <w:jc w:val="both"/>
        <w:rPr>
          <w:rFonts w:ascii="Cambria" w:hAnsi="Cambria"/>
          <w:sz w:val="18"/>
          <w:szCs w:val="18"/>
          <w:lang w:eastAsia="en-029"/>
        </w:rPr>
      </w:pPr>
      <w:r w:rsidRPr="005D4C19">
        <w:rPr>
          <w:rFonts w:ascii="Cambria" w:hAnsi="Cambria"/>
          <w:sz w:val="18"/>
          <w:szCs w:val="18"/>
          <w:lang w:eastAsia="en-029"/>
        </w:rPr>
        <w:tab/>
        <w:t>(</w:t>
      </w:r>
      <w:proofErr w:type="spellStart"/>
      <w:proofErr w:type="gramStart"/>
      <w:r w:rsidRPr="005D4C19">
        <w:rPr>
          <w:rFonts w:ascii="Cambria" w:hAnsi="Cambria"/>
          <w:sz w:val="18"/>
          <w:szCs w:val="18"/>
          <w:lang w:eastAsia="en-029"/>
        </w:rPr>
        <w:t>pta</w:t>
      </w:r>
      <w:proofErr w:type="spellEnd"/>
      <w:proofErr w:type="gramEnd"/>
      <w:r w:rsidRPr="005D4C19">
        <w:rPr>
          <w:rFonts w:ascii="Cambria" w:hAnsi="Cambria"/>
          <w:sz w:val="18"/>
          <w:szCs w:val="18"/>
          <w:lang w:eastAsia="en-029"/>
        </w:rPr>
        <w:t xml:space="preserve">) </w:t>
      </w:r>
      <w:r w:rsidRPr="005D4C19">
        <w:rPr>
          <w:rFonts w:ascii="Cambria" w:hAnsi="Cambria"/>
          <w:sz w:val="18"/>
          <w:szCs w:val="18"/>
          <w:lang w:eastAsia="en-029"/>
        </w:rPr>
        <w:tab/>
        <w:t>= prior to arrival</w:t>
      </w:r>
    </w:p>
    <w:p w:rsidR="008B14E3" w:rsidRPr="005D4C19" w:rsidRDefault="008B14E3" w:rsidP="00B213A3">
      <w:pPr>
        <w:spacing w:before="100" w:beforeAutospacing="1" w:after="100" w:afterAutospacing="1"/>
        <w:contextualSpacing/>
        <w:jc w:val="both"/>
        <w:rPr>
          <w:rFonts w:ascii="Cambria" w:hAnsi="Cambria"/>
          <w:sz w:val="18"/>
          <w:szCs w:val="18"/>
          <w:lang w:eastAsia="en-029"/>
        </w:rPr>
      </w:pPr>
      <w:r w:rsidRPr="005D4C19">
        <w:rPr>
          <w:rFonts w:ascii="Cambria" w:hAnsi="Cambria"/>
          <w:sz w:val="18"/>
          <w:szCs w:val="18"/>
          <w:lang w:eastAsia="en-029"/>
        </w:rPr>
        <w:tab/>
        <w:t>(</w:t>
      </w:r>
      <w:proofErr w:type="spellStart"/>
      <w:proofErr w:type="gramStart"/>
      <w:r w:rsidRPr="005D4C19">
        <w:rPr>
          <w:rFonts w:ascii="Cambria" w:hAnsi="Cambria"/>
          <w:sz w:val="18"/>
          <w:szCs w:val="18"/>
          <w:lang w:eastAsia="en-029"/>
        </w:rPr>
        <w:t>poe</w:t>
      </w:r>
      <w:proofErr w:type="spellEnd"/>
      <w:proofErr w:type="gramEnd"/>
      <w:r w:rsidRPr="005D4C19">
        <w:rPr>
          <w:rFonts w:ascii="Cambria" w:hAnsi="Cambria"/>
          <w:sz w:val="18"/>
          <w:szCs w:val="18"/>
          <w:lang w:eastAsia="en-029"/>
        </w:rPr>
        <w:t>)</w:t>
      </w:r>
      <w:r w:rsidRPr="005D4C19">
        <w:rPr>
          <w:rFonts w:ascii="Cambria" w:hAnsi="Cambria"/>
          <w:sz w:val="18"/>
          <w:szCs w:val="18"/>
          <w:lang w:eastAsia="en-029"/>
        </w:rPr>
        <w:tab/>
        <w:t>= port of entry</w:t>
      </w:r>
    </w:p>
    <w:p w:rsidR="008B14E3" w:rsidRPr="005D4C19" w:rsidRDefault="008B14E3" w:rsidP="00B213A3">
      <w:pPr>
        <w:spacing w:before="100" w:beforeAutospacing="1" w:after="100" w:afterAutospacing="1"/>
        <w:contextualSpacing/>
        <w:jc w:val="both"/>
        <w:rPr>
          <w:rFonts w:ascii="Cambria" w:hAnsi="Cambria"/>
          <w:sz w:val="18"/>
          <w:szCs w:val="18"/>
          <w:lang w:eastAsia="en-029"/>
        </w:rPr>
      </w:pPr>
      <w:r w:rsidRPr="005D4C19">
        <w:rPr>
          <w:rFonts w:ascii="Cambria" w:hAnsi="Cambria"/>
          <w:sz w:val="18"/>
          <w:szCs w:val="18"/>
          <w:lang w:eastAsia="en-029"/>
        </w:rPr>
        <w:tab/>
      </w:r>
      <w:r w:rsidRPr="005D4C19">
        <w:rPr>
          <w:rFonts w:ascii="Bell MT" w:hAnsi="Bell MT"/>
          <w:b/>
          <w:sz w:val="32"/>
          <w:szCs w:val="32"/>
        </w:rPr>
        <w:t>*</w:t>
      </w:r>
      <w:r w:rsidRPr="005D4C19">
        <w:rPr>
          <w:rFonts w:ascii="Cambria" w:hAnsi="Cambria"/>
          <w:sz w:val="18"/>
          <w:szCs w:val="18"/>
          <w:lang w:eastAsia="en-029"/>
        </w:rPr>
        <w:tab/>
        <w:t xml:space="preserve">= </w:t>
      </w:r>
      <w:r w:rsidR="00B81D10" w:rsidRPr="005D4C19">
        <w:rPr>
          <w:rFonts w:ascii="Cambria" w:hAnsi="Cambria"/>
          <w:sz w:val="18"/>
          <w:szCs w:val="18"/>
          <w:lang w:eastAsia="en-029"/>
        </w:rPr>
        <w:t>territory</w:t>
      </w:r>
    </w:p>
    <w:p w:rsidR="00B81D10" w:rsidRDefault="00B81D10" w:rsidP="00B213A3">
      <w:pPr>
        <w:spacing w:before="100" w:beforeAutospacing="1" w:after="100" w:afterAutospacing="1"/>
        <w:contextualSpacing/>
        <w:jc w:val="both"/>
        <w:rPr>
          <w:rFonts w:ascii="Cambria" w:hAnsi="Cambria"/>
          <w:sz w:val="22"/>
          <w:szCs w:val="22"/>
          <w:lang w:eastAsia="en-029"/>
        </w:rPr>
      </w:pPr>
    </w:p>
    <w:p w:rsidR="00B81D10" w:rsidRPr="00B81D10" w:rsidRDefault="00B81D10" w:rsidP="00B213A3">
      <w:pPr>
        <w:spacing w:before="100" w:beforeAutospacing="1" w:after="100" w:afterAutospacing="1"/>
        <w:contextualSpacing/>
        <w:jc w:val="both"/>
        <w:rPr>
          <w:rFonts w:ascii="Cambria" w:hAnsi="Cambria"/>
          <w:sz w:val="22"/>
          <w:szCs w:val="22"/>
          <w:lang w:eastAsia="en-029"/>
        </w:rPr>
      </w:pPr>
    </w:p>
    <w:sectPr w:rsidR="00B81D10" w:rsidRPr="00B81D10" w:rsidSect="005D4C19">
      <w:footerReference w:type="default" r:id="rId7"/>
      <w:footnotePr>
        <w:pos w:val="beneathText"/>
      </w:footnotePr>
      <w:pgSz w:w="12240" w:h="15840"/>
      <w:pgMar w:top="115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F07" w:rsidRDefault="00F97F07" w:rsidP="00A10CF3">
      <w:r>
        <w:separator/>
      </w:r>
    </w:p>
  </w:endnote>
  <w:endnote w:type="continuationSeparator" w:id="0">
    <w:p w:rsidR="00F97F07" w:rsidRDefault="00F97F07" w:rsidP="00A1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517" w:rsidRDefault="00F715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F07" w:rsidRDefault="00F97F07" w:rsidP="00A10CF3">
      <w:r>
        <w:separator/>
      </w:r>
    </w:p>
  </w:footnote>
  <w:footnote w:type="continuationSeparator" w:id="0">
    <w:p w:rsidR="00F97F07" w:rsidRDefault="00F97F07" w:rsidP="00A10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36510"/>
    <w:multiLevelType w:val="hybridMultilevel"/>
    <w:tmpl w:val="BB9AA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1CF672">
      <w:start w:val="1"/>
      <w:numFmt w:val="lowerRoman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11CED"/>
    <w:multiLevelType w:val="hybridMultilevel"/>
    <w:tmpl w:val="ADFE6820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D72C9"/>
    <w:multiLevelType w:val="hybridMultilevel"/>
    <w:tmpl w:val="A21CAC0A"/>
    <w:lvl w:ilvl="0" w:tplc="2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D77B7"/>
    <w:multiLevelType w:val="hybridMultilevel"/>
    <w:tmpl w:val="1978920A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D1E5C"/>
    <w:multiLevelType w:val="hybridMultilevel"/>
    <w:tmpl w:val="F71A22A4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224BC"/>
    <w:multiLevelType w:val="hybridMultilevel"/>
    <w:tmpl w:val="E5D4A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21F38"/>
    <w:multiLevelType w:val="hybridMultilevel"/>
    <w:tmpl w:val="30907C0A"/>
    <w:lvl w:ilvl="0" w:tplc="97340C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34"/>
    <w:rsid w:val="0000167D"/>
    <w:rsid w:val="00006F73"/>
    <w:rsid w:val="00016C75"/>
    <w:rsid w:val="00031C7D"/>
    <w:rsid w:val="00044599"/>
    <w:rsid w:val="000662F4"/>
    <w:rsid w:val="000722F9"/>
    <w:rsid w:val="00076839"/>
    <w:rsid w:val="00094109"/>
    <w:rsid w:val="000A29B6"/>
    <w:rsid w:val="000A6A3A"/>
    <w:rsid w:val="000B3AE2"/>
    <w:rsid w:val="000D1B54"/>
    <w:rsid w:val="000D322C"/>
    <w:rsid w:val="000E4FAB"/>
    <w:rsid w:val="000F255E"/>
    <w:rsid w:val="000F56EE"/>
    <w:rsid w:val="000F6F69"/>
    <w:rsid w:val="00113914"/>
    <w:rsid w:val="00122E9E"/>
    <w:rsid w:val="00126628"/>
    <w:rsid w:val="00137992"/>
    <w:rsid w:val="001443E0"/>
    <w:rsid w:val="0016147C"/>
    <w:rsid w:val="0016604A"/>
    <w:rsid w:val="0017555B"/>
    <w:rsid w:val="001778DC"/>
    <w:rsid w:val="0018034E"/>
    <w:rsid w:val="00181E69"/>
    <w:rsid w:val="00185B2E"/>
    <w:rsid w:val="00195046"/>
    <w:rsid w:val="001965C0"/>
    <w:rsid w:val="001A56D9"/>
    <w:rsid w:val="001C6AE9"/>
    <w:rsid w:val="001E45EB"/>
    <w:rsid w:val="002011F3"/>
    <w:rsid w:val="00206CD4"/>
    <w:rsid w:val="002073F1"/>
    <w:rsid w:val="00217301"/>
    <w:rsid w:val="002253EE"/>
    <w:rsid w:val="00232F92"/>
    <w:rsid w:val="00235929"/>
    <w:rsid w:val="00235FD9"/>
    <w:rsid w:val="0027262C"/>
    <w:rsid w:val="00282A6A"/>
    <w:rsid w:val="0029162E"/>
    <w:rsid w:val="002973BE"/>
    <w:rsid w:val="002B4118"/>
    <w:rsid w:val="002C2B1E"/>
    <w:rsid w:val="002C3069"/>
    <w:rsid w:val="002D284E"/>
    <w:rsid w:val="002D7067"/>
    <w:rsid w:val="002F7F72"/>
    <w:rsid w:val="00313B78"/>
    <w:rsid w:val="00315298"/>
    <w:rsid w:val="003159A9"/>
    <w:rsid w:val="00317DEB"/>
    <w:rsid w:val="00325A4E"/>
    <w:rsid w:val="00330B39"/>
    <w:rsid w:val="003325A3"/>
    <w:rsid w:val="00335866"/>
    <w:rsid w:val="00371852"/>
    <w:rsid w:val="00372E86"/>
    <w:rsid w:val="003771B4"/>
    <w:rsid w:val="003802EF"/>
    <w:rsid w:val="00394F24"/>
    <w:rsid w:val="00397CA1"/>
    <w:rsid w:val="003A4FE3"/>
    <w:rsid w:val="003B3D70"/>
    <w:rsid w:val="003D7C33"/>
    <w:rsid w:val="003F4528"/>
    <w:rsid w:val="004212B1"/>
    <w:rsid w:val="00436645"/>
    <w:rsid w:val="00440C70"/>
    <w:rsid w:val="004520F5"/>
    <w:rsid w:val="004609D9"/>
    <w:rsid w:val="00465C91"/>
    <w:rsid w:val="00470EA9"/>
    <w:rsid w:val="00472E52"/>
    <w:rsid w:val="00486AA7"/>
    <w:rsid w:val="0048783E"/>
    <w:rsid w:val="00493631"/>
    <w:rsid w:val="004A4D52"/>
    <w:rsid w:val="004C12DE"/>
    <w:rsid w:val="004D4FCF"/>
    <w:rsid w:val="004E31CB"/>
    <w:rsid w:val="004F34A2"/>
    <w:rsid w:val="00500F16"/>
    <w:rsid w:val="00505706"/>
    <w:rsid w:val="005306A2"/>
    <w:rsid w:val="0053332B"/>
    <w:rsid w:val="0053461E"/>
    <w:rsid w:val="005426EB"/>
    <w:rsid w:val="00555F4B"/>
    <w:rsid w:val="005614C4"/>
    <w:rsid w:val="005669ED"/>
    <w:rsid w:val="00594D2D"/>
    <w:rsid w:val="005A0EBB"/>
    <w:rsid w:val="005A756C"/>
    <w:rsid w:val="005D4C19"/>
    <w:rsid w:val="005E5443"/>
    <w:rsid w:val="00621B9A"/>
    <w:rsid w:val="00622DB8"/>
    <w:rsid w:val="00632A7E"/>
    <w:rsid w:val="0064076E"/>
    <w:rsid w:val="00642F77"/>
    <w:rsid w:val="006540E5"/>
    <w:rsid w:val="006657FC"/>
    <w:rsid w:val="00675FAE"/>
    <w:rsid w:val="006762E8"/>
    <w:rsid w:val="006769E8"/>
    <w:rsid w:val="006A582E"/>
    <w:rsid w:val="006B1005"/>
    <w:rsid w:val="006B3622"/>
    <w:rsid w:val="006C58AF"/>
    <w:rsid w:val="006C5E30"/>
    <w:rsid w:val="006C72E0"/>
    <w:rsid w:val="006E0FFF"/>
    <w:rsid w:val="006F07C7"/>
    <w:rsid w:val="006F1557"/>
    <w:rsid w:val="006F57CF"/>
    <w:rsid w:val="00703F71"/>
    <w:rsid w:val="00706901"/>
    <w:rsid w:val="00710A36"/>
    <w:rsid w:val="007174F4"/>
    <w:rsid w:val="00717E68"/>
    <w:rsid w:val="007321E4"/>
    <w:rsid w:val="007413E6"/>
    <w:rsid w:val="00747065"/>
    <w:rsid w:val="007636E9"/>
    <w:rsid w:val="007651F7"/>
    <w:rsid w:val="007A08D8"/>
    <w:rsid w:val="007A3B5B"/>
    <w:rsid w:val="007C3912"/>
    <w:rsid w:val="007C607A"/>
    <w:rsid w:val="007D7B34"/>
    <w:rsid w:val="008004A7"/>
    <w:rsid w:val="008218B1"/>
    <w:rsid w:val="00825C19"/>
    <w:rsid w:val="0082721F"/>
    <w:rsid w:val="00834653"/>
    <w:rsid w:val="00864C3E"/>
    <w:rsid w:val="008866A2"/>
    <w:rsid w:val="008A5665"/>
    <w:rsid w:val="008A59E6"/>
    <w:rsid w:val="008A5A59"/>
    <w:rsid w:val="008A7728"/>
    <w:rsid w:val="008B14E3"/>
    <w:rsid w:val="008C47A9"/>
    <w:rsid w:val="008D09C0"/>
    <w:rsid w:val="008D3CB5"/>
    <w:rsid w:val="008D5E7F"/>
    <w:rsid w:val="008E4862"/>
    <w:rsid w:val="008E6B46"/>
    <w:rsid w:val="008E6EAD"/>
    <w:rsid w:val="008E78DD"/>
    <w:rsid w:val="00902180"/>
    <w:rsid w:val="00903A17"/>
    <w:rsid w:val="00915DC6"/>
    <w:rsid w:val="00923987"/>
    <w:rsid w:val="00941F11"/>
    <w:rsid w:val="00960CBD"/>
    <w:rsid w:val="009734FE"/>
    <w:rsid w:val="009827B5"/>
    <w:rsid w:val="00984475"/>
    <w:rsid w:val="00991AC9"/>
    <w:rsid w:val="00993731"/>
    <w:rsid w:val="00997ED1"/>
    <w:rsid w:val="009A4547"/>
    <w:rsid w:val="009A7BAB"/>
    <w:rsid w:val="009B1D18"/>
    <w:rsid w:val="009C3A03"/>
    <w:rsid w:val="009D1E4C"/>
    <w:rsid w:val="009F2F0F"/>
    <w:rsid w:val="00A10A7D"/>
    <w:rsid w:val="00A10CF3"/>
    <w:rsid w:val="00A137DE"/>
    <w:rsid w:val="00A40708"/>
    <w:rsid w:val="00A41822"/>
    <w:rsid w:val="00A418D9"/>
    <w:rsid w:val="00A504B7"/>
    <w:rsid w:val="00A54F54"/>
    <w:rsid w:val="00A64622"/>
    <w:rsid w:val="00A7019E"/>
    <w:rsid w:val="00A735FF"/>
    <w:rsid w:val="00A74F15"/>
    <w:rsid w:val="00A75902"/>
    <w:rsid w:val="00AA5985"/>
    <w:rsid w:val="00AA7759"/>
    <w:rsid w:val="00AB5446"/>
    <w:rsid w:val="00AC0441"/>
    <w:rsid w:val="00AC1462"/>
    <w:rsid w:val="00AD1A2A"/>
    <w:rsid w:val="00AD37F5"/>
    <w:rsid w:val="00AD657C"/>
    <w:rsid w:val="00AD6BBF"/>
    <w:rsid w:val="00AE630E"/>
    <w:rsid w:val="00AF18E1"/>
    <w:rsid w:val="00AF19D6"/>
    <w:rsid w:val="00AF752F"/>
    <w:rsid w:val="00B00562"/>
    <w:rsid w:val="00B02535"/>
    <w:rsid w:val="00B062B2"/>
    <w:rsid w:val="00B06ECC"/>
    <w:rsid w:val="00B13EE3"/>
    <w:rsid w:val="00B2055D"/>
    <w:rsid w:val="00B21238"/>
    <w:rsid w:val="00B213A3"/>
    <w:rsid w:val="00B22017"/>
    <w:rsid w:val="00B279FE"/>
    <w:rsid w:val="00B30393"/>
    <w:rsid w:val="00B46CD1"/>
    <w:rsid w:val="00B550A5"/>
    <w:rsid w:val="00B55944"/>
    <w:rsid w:val="00B60840"/>
    <w:rsid w:val="00B76AB8"/>
    <w:rsid w:val="00B76EDF"/>
    <w:rsid w:val="00B81D10"/>
    <w:rsid w:val="00B868A2"/>
    <w:rsid w:val="00BB4B58"/>
    <w:rsid w:val="00BD0F06"/>
    <w:rsid w:val="00BD2CC2"/>
    <w:rsid w:val="00BD4D33"/>
    <w:rsid w:val="00BF3289"/>
    <w:rsid w:val="00C00A35"/>
    <w:rsid w:val="00C11409"/>
    <w:rsid w:val="00C11416"/>
    <w:rsid w:val="00C33389"/>
    <w:rsid w:val="00C4359C"/>
    <w:rsid w:val="00C44521"/>
    <w:rsid w:val="00C47020"/>
    <w:rsid w:val="00C51EAB"/>
    <w:rsid w:val="00C607C4"/>
    <w:rsid w:val="00C9017C"/>
    <w:rsid w:val="00C93DDD"/>
    <w:rsid w:val="00CA2C56"/>
    <w:rsid w:val="00CB00DA"/>
    <w:rsid w:val="00CB3E83"/>
    <w:rsid w:val="00CB6137"/>
    <w:rsid w:val="00CD0445"/>
    <w:rsid w:val="00CD705F"/>
    <w:rsid w:val="00CE2CF9"/>
    <w:rsid w:val="00CE4DFE"/>
    <w:rsid w:val="00D01A54"/>
    <w:rsid w:val="00D0454F"/>
    <w:rsid w:val="00D0546A"/>
    <w:rsid w:val="00D11B8D"/>
    <w:rsid w:val="00D20FF4"/>
    <w:rsid w:val="00D338F7"/>
    <w:rsid w:val="00D4204B"/>
    <w:rsid w:val="00D421DC"/>
    <w:rsid w:val="00D52433"/>
    <w:rsid w:val="00D63E20"/>
    <w:rsid w:val="00D64FBC"/>
    <w:rsid w:val="00D650DD"/>
    <w:rsid w:val="00D975D9"/>
    <w:rsid w:val="00D97A46"/>
    <w:rsid w:val="00DA15B9"/>
    <w:rsid w:val="00DA3C2B"/>
    <w:rsid w:val="00DB0751"/>
    <w:rsid w:val="00DD41D5"/>
    <w:rsid w:val="00DD795C"/>
    <w:rsid w:val="00DE7B15"/>
    <w:rsid w:val="00E02D08"/>
    <w:rsid w:val="00E21F89"/>
    <w:rsid w:val="00E27F6D"/>
    <w:rsid w:val="00E31A62"/>
    <w:rsid w:val="00E31D79"/>
    <w:rsid w:val="00E325AA"/>
    <w:rsid w:val="00E412C9"/>
    <w:rsid w:val="00E518B8"/>
    <w:rsid w:val="00E525F0"/>
    <w:rsid w:val="00E532EE"/>
    <w:rsid w:val="00E652C0"/>
    <w:rsid w:val="00E745EF"/>
    <w:rsid w:val="00E76BF0"/>
    <w:rsid w:val="00E84FB0"/>
    <w:rsid w:val="00E85DA6"/>
    <w:rsid w:val="00E90251"/>
    <w:rsid w:val="00EA528A"/>
    <w:rsid w:val="00EB410C"/>
    <w:rsid w:val="00EE0B3E"/>
    <w:rsid w:val="00EE4578"/>
    <w:rsid w:val="00EE487E"/>
    <w:rsid w:val="00EE788A"/>
    <w:rsid w:val="00EF3DAB"/>
    <w:rsid w:val="00EF412E"/>
    <w:rsid w:val="00F01FC4"/>
    <w:rsid w:val="00F0319D"/>
    <w:rsid w:val="00F04E8A"/>
    <w:rsid w:val="00F06294"/>
    <w:rsid w:val="00F101CE"/>
    <w:rsid w:val="00F1509E"/>
    <w:rsid w:val="00F230F6"/>
    <w:rsid w:val="00F42FB2"/>
    <w:rsid w:val="00F47D8D"/>
    <w:rsid w:val="00F53110"/>
    <w:rsid w:val="00F54D56"/>
    <w:rsid w:val="00F55C49"/>
    <w:rsid w:val="00F71517"/>
    <w:rsid w:val="00F74FC7"/>
    <w:rsid w:val="00F85816"/>
    <w:rsid w:val="00F97F07"/>
    <w:rsid w:val="00FA5885"/>
    <w:rsid w:val="00FB0A12"/>
    <w:rsid w:val="00FB243A"/>
    <w:rsid w:val="00FC6A24"/>
    <w:rsid w:val="00FC759F"/>
    <w:rsid w:val="00FD075D"/>
    <w:rsid w:val="00FD34C1"/>
    <w:rsid w:val="00FD5D09"/>
    <w:rsid w:val="00FE05E6"/>
    <w:rsid w:val="00FE2E4D"/>
    <w:rsid w:val="00FF422A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6ADB5-75E3-4769-A1B8-06582F34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029" w:eastAsia="en-029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Heading7">
    <w:name w:val="heading 7"/>
    <w:basedOn w:val="Normal"/>
    <w:next w:val="Normal"/>
    <w:qFormat/>
    <w:pPr>
      <w:tabs>
        <w:tab w:val="left" w:pos="0"/>
        <w:tab w:val="left" w:pos="720"/>
        <w:tab w:val="num" w:pos="129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ind w:left="1296" w:hanging="1296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DefaultParagraphFont">
    <w:name w:val="WW-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MS Mincho" w:hAnsi="Albany AMT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character" w:styleId="Emphasis">
    <w:name w:val="Emphasis"/>
    <w:uiPriority w:val="20"/>
    <w:qFormat/>
    <w:rsid w:val="00B22017"/>
    <w:rPr>
      <w:b/>
      <w:bCs/>
      <w:i w:val="0"/>
      <w:iCs w:val="0"/>
    </w:rPr>
  </w:style>
  <w:style w:type="character" w:customStyle="1" w:styleId="st">
    <w:name w:val="st"/>
    <w:rsid w:val="00B22017"/>
  </w:style>
  <w:style w:type="paragraph" w:styleId="NormalWeb">
    <w:name w:val="Normal (Web)"/>
    <w:basedOn w:val="Normal"/>
    <w:uiPriority w:val="99"/>
    <w:unhideWhenUsed/>
    <w:rsid w:val="00997ED1"/>
    <w:pPr>
      <w:suppressAutoHyphens w:val="0"/>
      <w:spacing w:before="100" w:beforeAutospacing="1" w:after="100" w:afterAutospacing="1"/>
    </w:pPr>
    <w:rPr>
      <w:lang w:val="en-029" w:eastAsia="en-029"/>
    </w:rPr>
  </w:style>
  <w:style w:type="character" w:styleId="Strong">
    <w:name w:val="Strong"/>
    <w:basedOn w:val="DefaultParagraphFont"/>
    <w:uiPriority w:val="22"/>
    <w:qFormat/>
    <w:rsid w:val="00997ED1"/>
    <w:rPr>
      <w:b/>
      <w:bCs/>
    </w:rPr>
  </w:style>
  <w:style w:type="paragraph" w:styleId="ListParagraph">
    <w:name w:val="List Paragraph"/>
    <w:basedOn w:val="Normal"/>
    <w:uiPriority w:val="34"/>
    <w:qFormat/>
    <w:rsid w:val="00EE788A"/>
    <w:pPr>
      <w:ind w:left="720"/>
      <w:contextualSpacing/>
    </w:pPr>
  </w:style>
  <w:style w:type="table" w:styleId="TableGrid">
    <w:name w:val="Table Grid"/>
    <w:basedOn w:val="TableNormal"/>
    <w:rsid w:val="000D1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10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10CF3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A10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CF3"/>
    <w:rPr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KnowledgeTree\KnowledgeTree%20Tools\knowledgetr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knowledgetree.dot</Template>
  <TotalTime>0</TotalTime>
  <Pages>12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GOVERNMENT OF SAINT LUCIA</vt:lpstr>
    </vt:vector>
  </TitlesOfParts>
  <Company>HOME</Company>
  <LinksUpToDate>false</LinksUpToDate>
  <CharactersWithSpaces>11494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GOVERNMENT OF SAINT LUCIA</dc:title>
  <dc:creator>NISHA N. PAUL</dc:creator>
  <cp:lastModifiedBy>Alisha Errance</cp:lastModifiedBy>
  <cp:revision>2</cp:revision>
  <cp:lastPrinted>2018-01-19T15:35:00Z</cp:lastPrinted>
  <dcterms:created xsi:type="dcterms:W3CDTF">2018-09-27T13:50:00Z</dcterms:created>
  <dcterms:modified xsi:type="dcterms:W3CDTF">2018-09-27T13:50:00Z</dcterms:modified>
</cp:coreProperties>
</file>