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B54" w:rsidRPr="00BD0F06" w:rsidRDefault="000D1B54" w:rsidP="008A5665">
      <w:pPr>
        <w:spacing w:line="340" w:lineRule="atLeast"/>
        <w:jc w:val="center"/>
        <w:rPr>
          <w:rFonts w:ascii="Book Antiqua" w:hAnsi="Book Antiqua"/>
          <w:i/>
          <w:sz w:val="36"/>
          <w:szCs w:val="36"/>
        </w:rPr>
      </w:pPr>
      <w:bookmarkStart w:id="0" w:name="_GoBack"/>
      <w:bookmarkEnd w:id="0"/>
      <w:r w:rsidRPr="00BD0F06">
        <w:rPr>
          <w:rFonts w:ascii="Book Antiqua" w:hAnsi="Book Antiqua"/>
          <w:b/>
          <w:sz w:val="36"/>
          <w:szCs w:val="36"/>
        </w:rPr>
        <w:t>DEPARTMENT OF EXTERNAL AFFAIRS</w:t>
      </w:r>
      <w:r w:rsidR="00FD075D" w:rsidRPr="00BD0F06">
        <w:rPr>
          <w:rFonts w:ascii="Book Antiqua" w:hAnsi="Book Antiqua"/>
          <w:i/>
          <w:sz w:val="36"/>
          <w:szCs w:val="36"/>
        </w:rPr>
        <w:t xml:space="preserve">  </w:t>
      </w:r>
    </w:p>
    <w:p w:rsidR="000D1B54" w:rsidRDefault="000D1B54" w:rsidP="00505706">
      <w:pPr>
        <w:spacing w:before="120" w:after="120" w:line="180" w:lineRule="exac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SAINT LUCIA VIS</w:t>
      </w:r>
      <w:r w:rsidR="003325A3">
        <w:rPr>
          <w:rFonts w:ascii="Cambria" w:hAnsi="Cambria"/>
          <w:b/>
          <w:sz w:val="28"/>
          <w:szCs w:val="28"/>
        </w:rPr>
        <w:t>A</w:t>
      </w:r>
      <w:r>
        <w:rPr>
          <w:rFonts w:ascii="Cambria" w:hAnsi="Cambria"/>
          <w:b/>
          <w:sz w:val="28"/>
          <w:szCs w:val="28"/>
        </w:rPr>
        <w:t xml:space="preserve"> REQUIREMENTS</w:t>
      </w:r>
    </w:p>
    <w:p w:rsidR="00505706" w:rsidRDefault="00505706" w:rsidP="00505706">
      <w:pPr>
        <w:spacing w:before="120" w:after="120" w:line="180" w:lineRule="exact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10260" w:type="dxa"/>
        <w:tblInd w:w="-570" w:type="dxa"/>
        <w:tblLook w:val="04A0" w:firstRow="1" w:lastRow="0" w:firstColumn="1" w:lastColumn="0" w:noHBand="0" w:noVBand="1"/>
      </w:tblPr>
      <w:tblGrid>
        <w:gridCol w:w="540"/>
        <w:gridCol w:w="3240"/>
        <w:gridCol w:w="3150"/>
        <w:gridCol w:w="3330"/>
      </w:tblGrid>
      <w:tr w:rsidR="00500F16" w:rsidTr="00A41822">
        <w:tc>
          <w:tcPr>
            <w:tcW w:w="378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500F16" w:rsidRPr="00A41822" w:rsidRDefault="00500F16" w:rsidP="00A41822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COUNTRY/TERRITORY</w:t>
            </w:r>
          </w:p>
        </w:tc>
        <w:tc>
          <w:tcPr>
            <w:tcW w:w="648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00F16" w:rsidRPr="00A41822" w:rsidRDefault="00500F16" w:rsidP="00A41822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486AA7" w:rsidTr="00A41822">
        <w:tc>
          <w:tcPr>
            <w:tcW w:w="378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00F16" w:rsidRPr="00A41822" w:rsidRDefault="00500F16" w:rsidP="00A41822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0F16" w:rsidRPr="00A41822" w:rsidRDefault="00500F16" w:rsidP="00A41822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 w:rsidR="00B062B2"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00F16" w:rsidRPr="00A41822" w:rsidRDefault="00500F16" w:rsidP="00A41822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5A0EBB" w:rsidRPr="006B1005" w:rsidTr="00A41822"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6B1005">
              <w:rPr>
                <w:rFonts w:ascii="Bell MT" w:hAnsi="Bell MT"/>
                <w:b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AFGHANISTAN</w:t>
            </w:r>
          </w:p>
        </w:tc>
        <w:tc>
          <w:tcPr>
            <w:tcW w:w="31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8A5665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5A0EBB" w:rsidRPr="006B1005" w:rsidTr="00A41822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ALBANIA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5A0EBB" w:rsidRPr="006B1005" w:rsidTr="00A41822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ALGERIA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5A0EBB" w:rsidRPr="006B1005" w:rsidTr="00A41822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AMERICA</w:t>
            </w:r>
            <w:r w:rsidR="004C12DE" w:rsidRPr="008A5665">
              <w:rPr>
                <w:rFonts w:ascii="Bell MT" w:hAnsi="Bell MT"/>
                <w:b/>
                <w:sz w:val="22"/>
                <w:szCs w:val="22"/>
              </w:rPr>
              <w:t>N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 xml:space="preserve"> SAMOA*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5A0EBB" w:rsidRPr="006B1005" w:rsidTr="00A41822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ANDORRA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5A0EBB" w:rsidRPr="006B1005" w:rsidTr="00A41822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ANGOLA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C9017C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5A0EBB" w:rsidRPr="006B1005" w:rsidTr="00A41822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ANGUILLA*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C9017C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C9017C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5A0EBB" w:rsidRPr="006B1005" w:rsidTr="00A41822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C9017C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C9017C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ANTIGUA &amp; BARBUDA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C9017C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C9017C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5A0EBB" w:rsidRPr="006B1005" w:rsidTr="00A41822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C9017C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C9017C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ARGENTINA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C9017C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C9017C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C9017C" w:rsidRPr="008A5665" w:rsidRDefault="00C9017C" w:rsidP="008A566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days)</w:t>
            </w:r>
          </w:p>
        </w:tc>
      </w:tr>
      <w:tr w:rsidR="005A0EBB" w:rsidRPr="006B1005" w:rsidTr="00A41822">
        <w:trPr>
          <w:trHeight w:val="530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BB4B58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BB4B58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ARMENIA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  <w:p w:rsidR="00BB4B58" w:rsidRPr="008A5665" w:rsidRDefault="00BB4B58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NO (DIPLOMATIC/OFFICIAL)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BB4B58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5A0EBB" w:rsidRPr="006B1005" w:rsidTr="00A41822">
        <w:trPr>
          <w:trHeight w:val="39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BB4B58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BB4B58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ARUBA*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4C12DE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BB4B58" w:rsidRPr="008A5665" w:rsidRDefault="00BB4B58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BB4B58" w:rsidRPr="008A5665" w:rsidRDefault="00BB4B58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30 days)</w:t>
            </w:r>
          </w:p>
        </w:tc>
      </w:tr>
      <w:tr w:rsidR="005A0EBB" w:rsidRPr="006B1005" w:rsidTr="00A41822">
        <w:trPr>
          <w:trHeight w:val="57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4C12DE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4C12DE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AUSTRALIA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2DE" w:rsidRPr="008A5665" w:rsidRDefault="004C12DE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4C12DE" w:rsidRPr="008A5665" w:rsidRDefault="004C12DE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(effective October 2011)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4C12DE" w:rsidRPr="008A5665" w:rsidRDefault="006B1005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  <w:p w:rsidR="004C12DE" w:rsidRPr="008A5665" w:rsidRDefault="004C12DE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NO (DIPLOMATIC/OFFICIAL)</w:t>
            </w:r>
          </w:p>
        </w:tc>
      </w:tr>
      <w:tr w:rsidR="005A0EBB" w:rsidRPr="006B1005" w:rsidTr="00A41822">
        <w:trPr>
          <w:trHeight w:val="530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4C12DE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5A0EBB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AUSTRIA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5A0EBB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5A0EBB" w:rsidRPr="008A5665" w:rsidRDefault="005A0EBB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A0EBB" w:rsidRPr="008A5665" w:rsidRDefault="00E27F6D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YES </w:t>
            </w:r>
          </w:p>
          <w:p w:rsidR="005A0EBB" w:rsidRPr="008A5665" w:rsidRDefault="005A0EBB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313B78" w:rsidRPr="006B1005" w:rsidTr="00A41822">
        <w:trPr>
          <w:trHeight w:val="55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13B78" w:rsidRDefault="00D52433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13B78" w:rsidRPr="008A5665" w:rsidRDefault="00FD34C1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AZERBAIJAN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B78" w:rsidRPr="008A5665" w:rsidRDefault="00FD34C1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  <w:p w:rsidR="00FD34C1" w:rsidRPr="008A5665" w:rsidRDefault="00FD34C1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NO (DIPLOMATIC/OFFICIAL)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13B78" w:rsidRPr="008A5665" w:rsidRDefault="00FD34C1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313B78" w:rsidRPr="006B1005" w:rsidTr="0016147C">
        <w:trPr>
          <w:trHeight w:val="33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13B78" w:rsidRDefault="00FD34C1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13B78" w:rsidRPr="008A5665" w:rsidRDefault="00FD34C1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BAHAMAS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B78" w:rsidRPr="008A5665" w:rsidRDefault="00FD34C1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13B78" w:rsidRPr="008A5665" w:rsidRDefault="00FD34C1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D52433" w:rsidRPr="006B1005" w:rsidTr="0016147C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52433" w:rsidRDefault="00FD34C1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52433" w:rsidRPr="008A5665" w:rsidRDefault="00FD34C1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BAHRAIN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433" w:rsidRPr="008A5665" w:rsidRDefault="00FD34C1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52433" w:rsidRPr="008A5665" w:rsidRDefault="00FD34C1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B02535" w:rsidRPr="006B1005" w:rsidTr="0016147C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B02535" w:rsidRDefault="00B0253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B02535" w:rsidRPr="008A5665" w:rsidRDefault="00B0253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BANGLADESH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2535" w:rsidRPr="008A5665" w:rsidRDefault="00B02535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B02535" w:rsidRPr="008A5665" w:rsidRDefault="00A10CF3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8A5665" w:rsidRPr="006B1005" w:rsidTr="0016147C">
        <w:trPr>
          <w:trHeight w:val="46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8A5665" w:rsidRDefault="008A566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</w:t>
            </w:r>
            <w:r w:rsidR="00505706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8A5665" w:rsidRPr="008A5665" w:rsidRDefault="00505706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BARBADOS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665" w:rsidRPr="008A5665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8A5665" w:rsidRPr="008A5665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1965C0" w:rsidRPr="006B1005" w:rsidTr="0016147C">
        <w:trPr>
          <w:trHeight w:val="42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965C0" w:rsidRDefault="00505706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965C0" w:rsidRPr="008A5665" w:rsidRDefault="00505706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BELARUS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5C0" w:rsidRPr="008A5665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965C0" w:rsidRPr="008A5665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965C0" w:rsidRPr="006B1005" w:rsidTr="0016147C">
        <w:trPr>
          <w:trHeight w:val="377"/>
        </w:trPr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965C0" w:rsidRDefault="00505706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20.</w:t>
            </w:r>
          </w:p>
        </w:tc>
        <w:tc>
          <w:tcPr>
            <w:tcW w:w="32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965C0" w:rsidRPr="008A5665" w:rsidRDefault="00505706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BELGIUM</w:t>
            </w:r>
          </w:p>
        </w:tc>
        <w:tc>
          <w:tcPr>
            <w:tcW w:w="315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965C0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505706" w:rsidRPr="008A5665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965C0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505706" w:rsidRPr="008A5665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</w:tbl>
    <w:p w:rsidR="00D01A54" w:rsidRPr="006B1005" w:rsidRDefault="00FD075D" w:rsidP="00FD075D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FD075D" w:rsidRPr="00313B78" w:rsidRDefault="00FD075D" w:rsidP="00313B78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 w:rsidR="00A10CF3">
        <w:rPr>
          <w:rFonts w:ascii="Bell MT" w:hAnsi="Bell MT"/>
          <w:i/>
          <w:sz w:val="22"/>
          <w:szCs w:val="22"/>
        </w:rPr>
        <w:tab/>
      </w:r>
      <w:r w:rsidR="00A10CF3">
        <w:rPr>
          <w:rFonts w:ascii="Bell MT" w:hAnsi="Bell MT"/>
          <w:i/>
          <w:sz w:val="22"/>
          <w:szCs w:val="22"/>
        </w:rPr>
        <w:tab/>
      </w:r>
      <w:r w:rsidR="00A10CF3">
        <w:rPr>
          <w:rFonts w:ascii="Bell MT" w:hAnsi="Bell MT"/>
          <w:i/>
          <w:sz w:val="22"/>
          <w:szCs w:val="22"/>
        </w:rPr>
        <w:tab/>
        <w:t xml:space="preserve">                                                  1</w:t>
      </w:r>
      <w:r w:rsidR="00A10CF3">
        <w:rPr>
          <w:rFonts w:ascii="Bell MT" w:hAnsi="Bell MT"/>
          <w:i/>
          <w:sz w:val="22"/>
          <w:szCs w:val="22"/>
        </w:rPr>
        <w:tab/>
      </w:r>
      <w:r w:rsidR="00A10CF3">
        <w:rPr>
          <w:rFonts w:ascii="Bell MT" w:hAnsi="Bell MT"/>
          <w:i/>
          <w:sz w:val="22"/>
          <w:szCs w:val="22"/>
        </w:rPr>
        <w:tab/>
        <w:t>D</w:t>
      </w:r>
      <w:r w:rsidR="00313B78"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313B78" w:rsidRDefault="00A10CF3" w:rsidP="00A10CF3">
      <w:pPr>
        <w:ind w:left="5760" w:firstLine="720"/>
        <w:rPr>
          <w:rFonts w:ascii="Bell MT" w:hAnsi="Bell MT"/>
          <w:i/>
          <w:sz w:val="18"/>
          <w:szCs w:val="1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="00313B78" w:rsidRPr="00313B78">
        <w:rPr>
          <w:rFonts w:ascii="Bell MT" w:hAnsi="Bell MT"/>
          <w:i/>
          <w:sz w:val="18"/>
          <w:szCs w:val="18"/>
        </w:rPr>
        <w:t>Last</w:t>
      </w:r>
      <w:r w:rsidR="00F47D8D">
        <w:rPr>
          <w:rFonts w:ascii="Bell MT" w:hAnsi="Bell MT"/>
          <w:i/>
          <w:sz w:val="18"/>
          <w:szCs w:val="18"/>
        </w:rPr>
        <w:t xml:space="preserve"> Updated – </w:t>
      </w:r>
      <w:r w:rsidR="00A1516A">
        <w:rPr>
          <w:rFonts w:ascii="Bell MT" w:hAnsi="Bell MT"/>
          <w:i/>
          <w:sz w:val="18"/>
          <w:szCs w:val="18"/>
        </w:rPr>
        <w:t>November</w:t>
      </w:r>
      <w:r w:rsidR="00F47D8D">
        <w:rPr>
          <w:rFonts w:ascii="Bell MT" w:hAnsi="Bell MT"/>
          <w:i/>
          <w:sz w:val="18"/>
          <w:szCs w:val="18"/>
        </w:rPr>
        <w:t xml:space="preserve"> 2018</w:t>
      </w:r>
    </w:p>
    <w:p w:rsidR="003D7C33" w:rsidRDefault="003D7C33" w:rsidP="003D7C33">
      <w:pPr>
        <w:rPr>
          <w:rFonts w:ascii="Bell MT" w:hAnsi="Bell MT"/>
          <w:i/>
          <w:sz w:val="18"/>
          <w:szCs w:val="18"/>
        </w:rPr>
      </w:pPr>
    </w:p>
    <w:tbl>
      <w:tblPr>
        <w:tblStyle w:val="TableGrid"/>
        <w:tblW w:w="10620" w:type="dxa"/>
        <w:tblInd w:w="-570" w:type="dxa"/>
        <w:tblLook w:val="04A0" w:firstRow="1" w:lastRow="0" w:firstColumn="1" w:lastColumn="0" w:noHBand="0" w:noVBand="1"/>
      </w:tblPr>
      <w:tblGrid>
        <w:gridCol w:w="540"/>
        <w:gridCol w:w="3780"/>
        <w:gridCol w:w="2970"/>
        <w:gridCol w:w="3330"/>
      </w:tblGrid>
      <w:tr w:rsidR="00DA15B9" w:rsidTr="006769E8">
        <w:tc>
          <w:tcPr>
            <w:tcW w:w="43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COUNTRY/TERRITORY</w:t>
            </w:r>
          </w:p>
        </w:tc>
        <w:tc>
          <w:tcPr>
            <w:tcW w:w="630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C51EAB" w:rsidTr="006769E8">
        <w:tc>
          <w:tcPr>
            <w:tcW w:w="432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 w:rsidR="00094109"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941F11" w:rsidRPr="006B1005" w:rsidTr="006769E8"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D795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 w:rsidRPr="006B1005">
              <w:rPr>
                <w:rFonts w:ascii="Bell MT" w:hAnsi="Bell MT"/>
                <w:b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BELIZE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D795C" w:rsidP="00DD795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941F11" w:rsidRPr="006B1005" w:rsidTr="006769E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A15B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D795C">
              <w:rPr>
                <w:rFonts w:ascii="Bell MT" w:hAnsi="Bell MT"/>
                <w:b/>
                <w:sz w:val="22"/>
                <w:szCs w:val="22"/>
              </w:rPr>
              <w:t>2</w:t>
            </w:r>
            <w:r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BERMUDA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D795C" w:rsidP="00DD795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941F11" w:rsidRPr="006B1005" w:rsidTr="006769E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D795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BENIN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DD795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DD795C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41F11" w:rsidRPr="006B1005" w:rsidTr="006769E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D795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4.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BHUTAN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41F11" w:rsidRPr="006B1005" w:rsidTr="006769E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D795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5.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BOLIVIA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D795C" w:rsidP="00DD795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41F11" w:rsidRPr="006B1005" w:rsidTr="006769E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D795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6.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BONAIRE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D795C" w:rsidP="00DD795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941F11" w:rsidRPr="006B1005" w:rsidTr="006769E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4F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7.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4F15" w:rsidP="00A74F15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BOSNIA &amp; HERZEGOVINA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A74F15" w:rsidRPr="008A5665" w:rsidRDefault="00A74F15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NO (DIPLOMATIC/OFFICIAL</w:t>
            </w:r>
          </w:p>
        </w:tc>
      </w:tr>
      <w:tr w:rsidR="00941F11" w:rsidRPr="006B1005" w:rsidTr="006769E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4F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8.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4F15" w:rsidP="00A74F15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BOTSWANA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941F11" w:rsidRPr="006B1005" w:rsidTr="006769E8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941F1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9.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941F11" w:rsidP="00941F1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BRAZIL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941F11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  <w:p w:rsidR="00DA15B9" w:rsidRPr="008A5665" w:rsidRDefault="00941F11" w:rsidP="00941F11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NO (DIPLOMATIC/OFFICIAL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941F11" w:rsidRPr="006B1005" w:rsidTr="006769E8">
        <w:trPr>
          <w:trHeight w:val="530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941F11" w:rsidP="00941F1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0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941F11" w:rsidP="00941F1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BRUNEI DARUSSALAM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941F11" w:rsidP="00941F1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41F11" w:rsidRPr="006B1005" w:rsidTr="006769E8">
        <w:trPr>
          <w:trHeight w:val="449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941F11" w:rsidP="00941F1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941F11" w:rsidP="00941F1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BULGARIA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1F11" w:rsidRDefault="00470EA9" w:rsidP="00941F11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NO</w:t>
            </w:r>
          </w:p>
          <w:p w:rsidR="00470EA9" w:rsidRPr="008A5665" w:rsidRDefault="00470EA9" w:rsidP="00941F11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DA15B9" w:rsidP="00941F11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470EA9" w:rsidRPr="008A5665" w:rsidRDefault="00470EA9" w:rsidP="00941F11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941F11" w:rsidRPr="006B1005" w:rsidTr="006769E8">
        <w:trPr>
          <w:trHeight w:val="386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941F11" w:rsidP="00941F1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941F11" w:rsidP="00941F1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BURUNDI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470EA9" w:rsidP="00470E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YES </w:t>
            </w:r>
            <w:r w:rsidR="00DA15B9"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Bell MT" w:hAnsi="Bell MT"/>
                <w:b/>
                <w:sz w:val="18"/>
                <w:szCs w:val="18"/>
              </w:rPr>
              <w:t>poe</w:t>
            </w:r>
            <w:proofErr w:type="spellEnd"/>
            <w:r w:rsidR="00DA15B9" w:rsidRPr="008A5665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470EA9" w:rsidP="00470E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D97A46" w:rsidRPr="006B1005" w:rsidTr="006769E8">
        <w:trPr>
          <w:trHeight w:val="43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470EA9" w:rsidP="00470EA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470EA9" w:rsidP="00470EA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BURKINA FASO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C51EAB" w:rsidP="00C51EAB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C51EAB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 xml:space="preserve">YES </w:t>
            </w:r>
          </w:p>
        </w:tc>
      </w:tr>
      <w:tr w:rsidR="00D97A46" w:rsidRPr="006B1005" w:rsidTr="006769E8">
        <w:trPr>
          <w:trHeight w:val="386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C51EAB" w:rsidP="00C51EAB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4.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D7C33" w:rsidP="003D7C33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CAMBODIA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3D7C33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3D7C33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D97A46" w:rsidRPr="006B1005" w:rsidTr="006769E8">
        <w:trPr>
          <w:trHeight w:val="33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3D7C33" w:rsidP="003D7C33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5.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D7C33" w:rsidP="003D7C33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CAMEROON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3D7C33" w:rsidP="003D7C33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3D7C33" w:rsidP="003D7C33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41F11" w:rsidRPr="006B1005" w:rsidTr="006769E8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3D7C3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6.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D7C33" w:rsidP="003D7C33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CANADA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3D7C33" w:rsidP="003D7C33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3D7C33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  <w:r w:rsidR="003D7C33"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 w:rsidR="003D7C33"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 w:rsidR="003D7C33">
              <w:rPr>
                <w:rFonts w:ascii="Bell MT" w:hAnsi="Bell MT"/>
                <w:b/>
                <w:sz w:val="18"/>
                <w:szCs w:val="18"/>
              </w:rPr>
              <w:t>effective October 2013)</w:t>
            </w:r>
          </w:p>
        </w:tc>
      </w:tr>
      <w:tr w:rsidR="00C51EAB" w:rsidRPr="006B1005" w:rsidTr="006769E8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0662F4" w:rsidP="000662F4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7.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0662F4" w:rsidP="000662F4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CAPE VERDE ISLANDS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0662F4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0662F4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3D7C33" w:rsidRPr="006B1005" w:rsidTr="006769E8">
        <w:trPr>
          <w:trHeight w:val="46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0662F4" w:rsidP="000662F4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8.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0662F4" w:rsidP="000662F4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CAYMAN ISLANDS</w:t>
            </w:r>
            <w:r w:rsidR="00E27F6D"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0662F4" w:rsidP="000662F4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3D7C33" w:rsidRPr="006B1005" w:rsidTr="006769E8">
        <w:trPr>
          <w:trHeight w:val="42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0662F4" w:rsidP="000662F4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9.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97A46" w:rsidP="00D97A4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CENTRAL AFRICAN REPUBLIC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  <w:r w:rsidR="00D97A46">
              <w:rPr>
                <w:rFonts w:ascii="Bell MT" w:hAnsi="Bell MT"/>
                <w:b/>
                <w:sz w:val="22"/>
                <w:szCs w:val="22"/>
              </w:rPr>
              <w:t xml:space="preserve"> (</w:t>
            </w:r>
            <w:proofErr w:type="spellStart"/>
            <w:r w:rsidR="00D97A46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="00D97A46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0662F4" w:rsidRPr="006B1005" w:rsidTr="006769E8">
        <w:trPr>
          <w:trHeight w:val="37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D97A4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40.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9F2F0F" w:rsidP="009F2F0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CHAD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9F2F0F" w:rsidP="009F2F0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9F2F0F" w:rsidP="009F2F0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F2F0F" w:rsidRPr="006B1005" w:rsidTr="006769E8">
        <w:trPr>
          <w:trHeight w:val="37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F2F0F" w:rsidRDefault="009F2F0F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41.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F2F0F" w:rsidRDefault="009F2F0F" w:rsidP="009F2F0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CHILE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F0F" w:rsidRDefault="009F2F0F" w:rsidP="009F2F0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F2F0F" w:rsidRDefault="009F2F0F" w:rsidP="009F2F0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9F2F0F" w:rsidRPr="006B1005" w:rsidTr="006769E8">
        <w:trPr>
          <w:trHeight w:val="377"/>
        </w:trPr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2F0F" w:rsidRDefault="009F2F0F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42.</w:t>
            </w:r>
          </w:p>
        </w:tc>
        <w:tc>
          <w:tcPr>
            <w:tcW w:w="378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2F0F" w:rsidRDefault="009F2F0F" w:rsidP="009F2F0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CHINA, PEOPLE’S REPUBLIC OF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2F0F" w:rsidRDefault="001778DC" w:rsidP="009F2F0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2F0F" w:rsidRDefault="009F2F0F" w:rsidP="009F2F0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</w:tbl>
    <w:p w:rsidR="00DA15B9" w:rsidRPr="006B1005" w:rsidRDefault="00DA15B9" w:rsidP="00DA15B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DA15B9" w:rsidRPr="00313B78" w:rsidRDefault="00DA15B9" w:rsidP="00DA15B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DD795C">
        <w:rPr>
          <w:rFonts w:ascii="Bell MT" w:hAnsi="Bell MT"/>
          <w:i/>
          <w:sz w:val="22"/>
          <w:szCs w:val="22"/>
        </w:rPr>
        <w:t>2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DA15B9" w:rsidRPr="00313B78" w:rsidRDefault="00DA15B9" w:rsidP="00DA15B9">
      <w:pPr>
        <w:ind w:left="5760" w:firstLine="720"/>
        <w:rPr>
          <w:rFonts w:ascii="Bell MT" w:hAnsi="Bell MT"/>
          <w:i/>
          <w:sz w:val="18"/>
          <w:szCs w:val="1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A1516A">
        <w:rPr>
          <w:rFonts w:ascii="Bell MT" w:hAnsi="Bell MT"/>
          <w:i/>
          <w:sz w:val="18"/>
          <w:szCs w:val="18"/>
        </w:rPr>
        <w:t xml:space="preserve">November </w:t>
      </w:r>
      <w:r w:rsidR="00A1516A" w:rsidRPr="00313B78">
        <w:rPr>
          <w:rFonts w:ascii="Bell MT" w:hAnsi="Bell MT"/>
          <w:i/>
          <w:sz w:val="18"/>
          <w:szCs w:val="18"/>
        </w:rPr>
        <w:t>2018</w:t>
      </w:r>
    </w:p>
    <w:tbl>
      <w:tblPr>
        <w:tblStyle w:val="TableGrid"/>
        <w:tblW w:w="10260" w:type="dxa"/>
        <w:tblInd w:w="-570" w:type="dxa"/>
        <w:tblLook w:val="04A0" w:firstRow="1" w:lastRow="0" w:firstColumn="1" w:lastColumn="0" w:noHBand="0" w:noVBand="1"/>
      </w:tblPr>
      <w:tblGrid>
        <w:gridCol w:w="540"/>
        <w:gridCol w:w="3510"/>
        <w:gridCol w:w="2970"/>
        <w:gridCol w:w="3240"/>
      </w:tblGrid>
      <w:tr w:rsidR="00DA15B9" w:rsidTr="00AF18E1">
        <w:tc>
          <w:tcPr>
            <w:tcW w:w="405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21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B062B2" w:rsidTr="00AF18E1">
        <w:tc>
          <w:tcPr>
            <w:tcW w:w="405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 w:rsidR="00094109"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A7019E" w:rsidRPr="006B1005" w:rsidTr="00AF18E1"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F85816" w:rsidP="00F8581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43</w:t>
            </w:r>
            <w:r w:rsidR="00DA15B9" w:rsidRPr="006B1005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F85816" w:rsidP="00F8581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COLOMBIA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F85816" w:rsidP="00F8581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F85816" w:rsidRPr="008A5665" w:rsidRDefault="00F85816" w:rsidP="00F8581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YES - Study/Medical/Business)</w:t>
            </w:r>
          </w:p>
        </w:tc>
      </w:tr>
      <w:tr w:rsidR="00A7019E" w:rsidRPr="006B1005" w:rsidTr="00AF18E1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63E20" w:rsidP="00D63E20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44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63E20" w:rsidP="00D63E20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COMOROS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D63E20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D63E20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63E20" w:rsidP="00D63E2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A7019E" w:rsidRPr="006B1005" w:rsidTr="00AF18E1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63E20" w:rsidP="00D63E20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45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E76BF0" w:rsidP="00E76BF0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CONGO, DEMOCRATIC PEOPLE’S REPULIC OF (Congo Kinshasa)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A7019E" w:rsidRPr="006B1005" w:rsidTr="00AF18E1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8A5A59" w:rsidP="008A5A5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46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094109" w:rsidP="0009410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CONGO, PEOPLE’S REPUBLIC 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AF18E1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AF18E1"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A7019E" w:rsidRPr="006B1005" w:rsidTr="00AF18E1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F18E1" w:rsidP="00AF18E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47.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F18E1" w:rsidP="00AF18E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COOK ISLANDS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AF18E1" w:rsidP="00AF18E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AF18E1" w:rsidP="00AF18E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A7019E" w:rsidRPr="006B1005" w:rsidTr="00AF18E1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F18E1" w:rsidP="00AF18E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48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F18E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COSTA RICA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AF18E1" w:rsidP="00AF18E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AF18E1" w:rsidP="00AF18E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A7019E" w:rsidRPr="006B1005" w:rsidTr="00AF18E1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F18E1" w:rsidP="00AF18E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49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F18E1" w:rsidP="00AF18E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CROATIA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6769E8" w:rsidRPr="008A5665" w:rsidRDefault="006769E8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6769E8" w:rsidRPr="008A5665" w:rsidRDefault="006769E8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A7019E" w:rsidRPr="006B1005" w:rsidTr="00AF18E1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50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CUBA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A7019E" w:rsidRPr="006B1005" w:rsidTr="00A7019E">
        <w:trPr>
          <w:trHeight w:val="404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51.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CURACAO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A7019E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A7019E" w:rsidRPr="006B1005" w:rsidTr="00AF18E1">
        <w:trPr>
          <w:trHeight w:val="530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01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52.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CYPRUS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019E" w:rsidRDefault="00A7019E" w:rsidP="00A7019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A15B9" w:rsidRPr="008A5665" w:rsidRDefault="00A7019E" w:rsidP="00A7019E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A7019E" w:rsidP="00A7019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A7019E" w:rsidRPr="008A5665" w:rsidRDefault="00A7019E" w:rsidP="00A7019E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A7019E" w:rsidRPr="006B1005" w:rsidTr="00AF18E1">
        <w:trPr>
          <w:trHeight w:val="39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01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53.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CZECH REPUBLIC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Default="00DA15B9" w:rsidP="008A59E6">
            <w:pPr>
              <w:jc w:val="center"/>
              <w:rPr>
                <w:rFonts w:ascii="Bell MT" w:hAnsi="Bell MT"/>
                <w:b/>
              </w:rPr>
            </w:pPr>
            <w:r w:rsidRPr="00A7019E">
              <w:rPr>
                <w:rFonts w:ascii="Bell MT" w:hAnsi="Bell MT"/>
                <w:b/>
              </w:rPr>
              <w:t>NO</w:t>
            </w:r>
          </w:p>
          <w:p w:rsidR="00A7019E" w:rsidRPr="00A7019E" w:rsidRDefault="00A7019E" w:rsidP="008A59E6">
            <w:pPr>
              <w:jc w:val="center"/>
              <w:rPr>
                <w:rFonts w:ascii="Bell MT" w:hAnsi="Bell MT"/>
                <w:b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A15B9" w:rsidRPr="008A5665" w:rsidRDefault="00A7019E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A7019E" w:rsidRPr="006B1005" w:rsidTr="00AF18E1">
        <w:trPr>
          <w:trHeight w:val="57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01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54.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DENMARK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A15B9" w:rsidRPr="008A5665" w:rsidRDefault="00A7019E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A701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A15B9" w:rsidRPr="008A5665" w:rsidRDefault="00A7019E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A7019E" w:rsidRPr="006B1005" w:rsidTr="00A7019E">
        <w:trPr>
          <w:trHeight w:val="449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01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55.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DJIBOUTI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A7019E" w:rsidP="00A7019E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A7019E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A7019E" w:rsidRPr="006B1005" w:rsidTr="00AF18E1">
        <w:trPr>
          <w:trHeight w:val="55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3159A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56.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159A9" w:rsidP="003159A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DOMINICA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3159A9" w:rsidP="003159A9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3159A9" w:rsidP="003159A9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3159A9" w:rsidRPr="008A5665" w:rsidRDefault="003159A9" w:rsidP="003159A9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Tourist Card upon arrival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A7019E" w:rsidRPr="006B1005" w:rsidTr="00AF18E1">
        <w:trPr>
          <w:trHeight w:val="33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99373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57.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99373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DOMINICAN REPUBLIC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993731" w:rsidP="00993731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993731" w:rsidRPr="008A5665" w:rsidRDefault="00993731" w:rsidP="00993731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Tourist Card)</w:t>
            </w:r>
          </w:p>
        </w:tc>
      </w:tr>
      <w:tr w:rsidR="00A7019E" w:rsidRPr="006B1005" w:rsidTr="00AF18E1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BD2CC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58.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BD2CC2" w:rsidP="00BD2CC2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ECUADOR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BD2CC2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BD2CC2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BD2CC2" w:rsidRDefault="00BD2CC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A15B9" w:rsidRPr="008A5665" w:rsidRDefault="00BD2CC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A7019E" w:rsidRPr="006B1005" w:rsidTr="00AF18E1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BD2CC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59.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BD2CC2" w:rsidP="00BD2CC2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EGYPT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AF18E1" w:rsidRPr="006B1005" w:rsidTr="00AF18E1">
        <w:trPr>
          <w:trHeight w:val="46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BD2CC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60.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17DEB" w:rsidP="00317DEB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EL SALVADOR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317DEB" w:rsidP="00317DEB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317DEB" w:rsidRPr="008A5665" w:rsidRDefault="00317DEB" w:rsidP="00317DEB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Tourist Card upon arrival)</w:t>
            </w:r>
          </w:p>
        </w:tc>
      </w:tr>
      <w:tr w:rsidR="00AF18E1" w:rsidRPr="006B1005" w:rsidTr="00AF18E1">
        <w:trPr>
          <w:trHeight w:val="42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317DEB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61.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17DEB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EQUATORIAL GUINEA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  <w:r w:rsidR="00317DEB">
              <w:rPr>
                <w:rFonts w:ascii="Bell MT" w:hAnsi="Bell MT"/>
                <w:b/>
                <w:sz w:val="22"/>
                <w:szCs w:val="22"/>
              </w:rPr>
              <w:t xml:space="preserve"> (</w:t>
            </w:r>
            <w:proofErr w:type="spellStart"/>
            <w:r w:rsidR="00317DEB"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 w:rsidR="00317DEB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AF18E1" w:rsidRPr="006B1005" w:rsidTr="006F57CF">
        <w:trPr>
          <w:trHeight w:val="422"/>
        </w:trPr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A15B9" w:rsidRDefault="00317DEB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62.</w:t>
            </w:r>
          </w:p>
        </w:tc>
        <w:tc>
          <w:tcPr>
            <w:tcW w:w="351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17DEB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ERITREA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17DEB" w:rsidP="00317DEB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15B9" w:rsidRPr="008A5665" w:rsidRDefault="00317DEB" w:rsidP="00317DEB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</w:tbl>
    <w:p w:rsidR="00DA15B9" w:rsidRPr="006B1005" w:rsidRDefault="00DA15B9" w:rsidP="00DA15B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DA15B9" w:rsidRPr="00313B78" w:rsidRDefault="00DA15B9" w:rsidP="00DA15B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F85816">
        <w:rPr>
          <w:rFonts w:ascii="Bell MT" w:hAnsi="Bell MT"/>
          <w:i/>
          <w:sz w:val="22"/>
          <w:szCs w:val="22"/>
        </w:rPr>
        <w:t>3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DA15B9" w:rsidP="00235FD9">
      <w:pPr>
        <w:ind w:left="5760" w:firstLine="720"/>
        <w:rPr>
          <w:rFonts w:ascii="Bell MT" w:hAnsi="Bell MT"/>
          <w:i/>
          <w:sz w:val="18"/>
          <w:szCs w:val="1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A1516A">
        <w:rPr>
          <w:rFonts w:ascii="Bell MT" w:hAnsi="Bell MT"/>
          <w:i/>
          <w:sz w:val="18"/>
          <w:szCs w:val="18"/>
        </w:rPr>
        <w:t xml:space="preserve">November </w:t>
      </w:r>
      <w:r w:rsidRPr="00313B78">
        <w:rPr>
          <w:rFonts w:ascii="Bell MT" w:hAnsi="Bell MT"/>
          <w:i/>
          <w:sz w:val="18"/>
          <w:szCs w:val="18"/>
        </w:rPr>
        <w:t>201</w:t>
      </w:r>
      <w:r w:rsidR="00F47D8D">
        <w:rPr>
          <w:rFonts w:ascii="Bell MT" w:hAnsi="Bell MT"/>
          <w:i/>
          <w:sz w:val="18"/>
          <w:szCs w:val="18"/>
        </w:rPr>
        <w:t>8</w:t>
      </w:r>
    </w:p>
    <w:p w:rsidR="008A59E6" w:rsidRPr="00313B78" w:rsidRDefault="008A59E6" w:rsidP="00235FD9">
      <w:pPr>
        <w:ind w:left="5760" w:firstLine="720"/>
        <w:rPr>
          <w:rFonts w:ascii="Bell MT" w:hAnsi="Bell MT"/>
          <w:i/>
          <w:sz w:val="18"/>
          <w:szCs w:val="18"/>
        </w:rPr>
      </w:pPr>
    </w:p>
    <w:tbl>
      <w:tblPr>
        <w:tblStyle w:val="TableGrid"/>
        <w:tblW w:w="10260" w:type="dxa"/>
        <w:tblInd w:w="-570" w:type="dxa"/>
        <w:tblLook w:val="04A0" w:firstRow="1" w:lastRow="0" w:firstColumn="1" w:lastColumn="0" w:noHBand="0" w:noVBand="1"/>
      </w:tblPr>
      <w:tblGrid>
        <w:gridCol w:w="540"/>
        <w:gridCol w:w="3510"/>
        <w:gridCol w:w="2970"/>
        <w:gridCol w:w="3240"/>
      </w:tblGrid>
      <w:tr w:rsidR="00235FD9" w:rsidTr="008A59E6">
        <w:tc>
          <w:tcPr>
            <w:tcW w:w="405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21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8A59E6">
        <w:tc>
          <w:tcPr>
            <w:tcW w:w="405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235FD9" w:rsidRPr="006B1005" w:rsidTr="00235FD9">
        <w:trPr>
          <w:trHeight w:val="390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235FD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63.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235FD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ESTONIA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35FD9" w:rsidP="00235FD9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235FD9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 xml:space="preserve"> (Up to 90 days in 180-day period)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235FD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E31D79" w:rsidP="00E31D7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64</w:t>
            </w:r>
            <w:r w:rsidR="00235FD9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E31D79" w:rsidP="00E31D7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ETHIOPIA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9827B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CE2CF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65.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CE2CF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FAROE ISLAND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CE2CF9" w:rsidP="00CE2CF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CE2CF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66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CE2CF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FIJI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CE2CF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CE2CF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CE2CF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67.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CE2CF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FINLAND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CE2CF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CE2CF9" w:rsidRPr="008A5665" w:rsidRDefault="00CE2CF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CE2CF9" w:rsidRPr="008A5665" w:rsidRDefault="00CE2CF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4A4D5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68.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4A4D5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FRANCE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4A4D52" w:rsidRPr="008A5665" w:rsidRDefault="004A4D52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4A4D52" w:rsidRPr="008A5665" w:rsidRDefault="004A4D52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4A4D5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69.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4A4D5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FRENCH GUIANA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4A4D52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4A4D52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  <w:r w:rsidR="004A4D52"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 w:rsidR="004A4D52">
              <w:rPr>
                <w:rFonts w:ascii="Bell MT" w:hAnsi="Bell MT"/>
                <w:b/>
                <w:sz w:val="18"/>
                <w:szCs w:val="18"/>
              </w:rPr>
              <w:t>15 days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AC044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70.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AC044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FRENCH POLYNESIA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AC0441" w:rsidP="00AC044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rPr>
          <w:trHeight w:val="404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AC044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71.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AC044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GABON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AC0441" w:rsidP="00465C9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465C91">
              <w:rPr>
                <w:rFonts w:ascii="Bell MT" w:hAnsi="Bell MT"/>
                <w:b/>
                <w:sz w:val="22"/>
                <w:szCs w:val="22"/>
              </w:rPr>
              <w:t>o</w:t>
            </w:r>
            <w:r>
              <w:rPr>
                <w:rFonts w:ascii="Bell MT" w:hAnsi="Bell MT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AC0441" w:rsidP="008A59E6">
            <w:pPr>
              <w:jc w:val="center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rPr>
          <w:trHeight w:val="530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72.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GAMBIA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01C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rPr>
          <w:trHeight w:val="39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73.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GEORGIA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A7019E" w:rsidRDefault="00235FD9" w:rsidP="00F101CE">
            <w:pPr>
              <w:jc w:val="center"/>
              <w:rPr>
                <w:rFonts w:ascii="Bell MT" w:hAnsi="Bell MT"/>
                <w:b/>
              </w:rPr>
            </w:pPr>
            <w:r w:rsidRPr="00A7019E">
              <w:rPr>
                <w:rFonts w:ascii="Bell MT" w:hAnsi="Bell MT"/>
                <w:b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F101CE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 w:rsidR="00F101CE">
              <w:rPr>
                <w:rFonts w:ascii="Bell MT" w:hAnsi="Bell MT"/>
                <w:b/>
                <w:sz w:val="18"/>
                <w:szCs w:val="18"/>
              </w:rPr>
              <w:t>360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 days </w:t>
            </w:r>
            <w:r w:rsidR="00F101CE">
              <w:rPr>
                <w:rFonts w:ascii="Bell MT" w:hAnsi="Bell MT"/>
                <w:b/>
                <w:sz w:val="18"/>
                <w:szCs w:val="18"/>
              </w:rPr>
              <w:t>–effective April 2012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235FD9" w:rsidRPr="006B1005" w:rsidTr="008A59E6">
        <w:trPr>
          <w:trHeight w:val="57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74.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GERMANY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E31D79" w:rsidRPr="006B1005" w:rsidTr="008A59E6">
        <w:trPr>
          <w:trHeight w:val="449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75.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GHANA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E31D79" w:rsidRPr="006B1005" w:rsidTr="00F101CE">
        <w:trPr>
          <w:trHeight w:val="440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76.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GIBRALTAR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E31D79" w:rsidRPr="006B1005" w:rsidTr="008A59E6">
        <w:trPr>
          <w:trHeight w:val="33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77.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GREECE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1CE" w:rsidRPr="008A5665" w:rsidRDefault="00F101CE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F101CE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101CE" w:rsidRPr="008A5665" w:rsidRDefault="00F101CE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F101CE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</w:t>
            </w:r>
          </w:p>
        </w:tc>
      </w:tr>
      <w:tr w:rsidR="00235FD9" w:rsidRPr="006B1005" w:rsidTr="00F101CE">
        <w:trPr>
          <w:trHeight w:val="42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78.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GRENADA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79.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GREENLAND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01CE" w:rsidP="00FC759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NO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 w:rsidR="00FC759F">
              <w:rPr>
                <w:rFonts w:ascii="Bell MT" w:hAnsi="Bell MT"/>
                <w:b/>
                <w:sz w:val="18"/>
                <w:szCs w:val="18"/>
              </w:rPr>
              <w:t>90</w:t>
            </w:r>
            <w:r>
              <w:rPr>
                <w:rFonts w:ascii="Bell MT" w:hAnsi="Bell MT"/>
                <w:b/>
                <w:sz w:val="18"/>
                <w:szCs w:val="18"/>
              </w:rPr>
              <w:t xml:space="preserve"> days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235FD9" w:rsidRPr="006B1005" w:rsidTr="008A59E6">
        <w:trPr>
          <w:trHeight w:val="46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C759F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80.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C759F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GUADELOUPE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C759F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FC759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 w:rsidR="00FC759F">
              <w:rPr>
                <w:rFonts w:ascii="Bell MT" w:hAnsi="Bell MT"/>
                <w:b/>
                <w:sz w:val="18"/>
                <w:szCs w:val="18"/>
              </w:rPr>
              <w:t>Up to 15 days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235FD9" w:rsidRPr="006B1005" w:rsidTr="008A59E6">
        <w:trPr>
          <w:trHeight w:val="42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031C7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81.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031C7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GUAM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031C7D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031C7D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rPr>
          <w:trHeight w:val="422"/>
        </w:trPr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Default="00031C7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82.</w:t>
            </w:r>
          </w:p>
        </w:tc>
        <w:tc>
          <w:tcPr>
            <w:tcW w:w="351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031C7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GUATEMALA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031C7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031C7D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5FD9" w:rsidRPr="008A5665" w:rsidRDefault="00031C7D" w:rsidP="00031C7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</w:tbl>
    <w:p w:rsidR="00235FD9" w:rsidRPr="006B1005" w:rsidRDefault="00235FD9" w:rsidP="00235FD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235FD9" w:rsidRPr="00313B78" w:rsidRDefault="00235FD9" w:rsidP="00235FD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4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235FD9" w:rsidP="00235FD9">
      <w:pPr>
        <w:ind w:left="5760" w:firstLine="720"/>
        <w:rPr>
          <w:rFonts w:ascii="Cambria" w:hAnsi="Cambria"/>
          <w:b/>
          <w:sz w:val="28"/>
          <w:szCs w:val="2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A1516A">
        <w:rPr>
          <w:rFonts w:ascii="Bell MT" w:hAnsi="Bell MT"/>
          <w:i/>
          <w:sz w:val="18"/>
          <w:szCs w:val="18"/>
        </w:rPr>
        <w:t>November</w:t>
      </w:r>
      <w:r w:rsidRPr="00313B78">
        <w:rPr>
          <w:rFonts w:ascii="Bell MT" w:hAnsi="Bell MT"/>
          <w:i/>
          <w:sz w:val="18"/>
          <w:szCs w:val="18"/>
        </w:rPr>
        <w:t xml:space="preserve"> 201</w:t>
      </w:r>
      <w:r w:rsidR="00F47D8D">
        <w:rPr>
          <w:rFonts w:ascii="Bell MT" w:hAnsi="Bell MT"/>
          <w:i/>
          <w:sz w:val="18"/>
          <w:szCs w:val="18"/>
        </w:rPr>
        <w:t>8</w:t>
      </w:r>
    </w:p>
    <w:p w:rsidR="00235FD9" w:rsidRDefault="00235FD9" w:rsidP="00235FD9">
      <w:pPr>
        <w:spacing w:before="100" w:beforeAutospacing="1" w:after="100" w:afterAutospacing="1"/>
        <w:jc w:val="both"/>
        <w:rPr>
          <w:rFonts w:ascii="Cambria" w:hAnsi="Cambria"/>
          <w:lang w:eastAsia="en-029"/>
        </w:rPr>
      </w:pPr>
    </w:p>
    <w:p w:rsidR="00235FD9" w:rsidRPr="00313B78" w:rsidRDefault="00235FD9" w:rsidP="00235FD9">
      <w:pPr>
        <w:ind w:left="5760" w:firstLine="720"/>
        <w:rPr>
          <w:rFonts w:ascii="Bell MT" w:hAnsi="Bell MT"/>
          <w:i/>
          <w:sz w:val="18"/>
          <w:szCs w:val="18"/>
        </w:rPr>
      </w:pPr>
    </w:p>
    <w:tbl>
      <w:tblPr>
        <w:tblStyle w:val="TableGrid"/>
        <w:tblW w:w="10260" w:type="dxa"/>
        <w:tblInd w:w="-570" w:type="dxa"/>
        <w:tblLook w:val="04A0" w:firstRow="1" w:lastRow="0" w:firstColumn="1" w:lastColumn="0" w:noHBand="0" w:noVBand="1"/>
      </w:tblPr>
      <w:tblGrid>
        <w:gridCol w:w="620"/>
        <w:gridCol w:w="3488"/>
        <w:gridCol w:w="2959"/>
        <w:gridCol w:w="3193"/>
      </w:tblGrid>
      <w:tr w:rsidR="00235FD9" w:rsidTr="008A59E6">
        <w:tc>
          <w:tcPr>
            <w:tcW w:w="405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21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8A59E6">
        <w:tc>
          <w:tcPr>
            <w:tcW w:w="405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235FD9" w:rsidRPr="006B1005" w:rsidTr="00195046">
        <w:trPr>
          <w:trHeight w:val="399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195046" w:rsidP="0019504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</w:t>
            </w:r>
            <w:r w:rsidR="00235FD9"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235FD9" w:rsidRPr="006B1005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19504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GUERNSEY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195046" w:rsidP="008A59E6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19504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84.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GUINEA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8A59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85.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GUINEA-BISSAU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8A59E6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86.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GUYANA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8A59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8A59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87.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HAITI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34FE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YES </w:t>
            </w:r>
          </w:p>
          <w:p w:rsidR="00235FD9" w:rsidRPr="008A5665" w:rsidRDefault="009734FE" w:rsidP="009734FE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 xml:space="preserve">NO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DIPLOMATIC/OFFICIAL)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9734F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88.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9734F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HONDURAS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9734FE" w:rsidP="009734FE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9734F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89.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5669E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HONG KONG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5669E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5669E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C4452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90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C4452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HUNGARY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C44521" w:rsidRPr="008A5665" w:rsidRDefault="00C44521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C44521" w:rsidRPr="008A5665" w:rsidRDefault="00C44521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8A59E6">
        <w:trPr>
          <w:trHeight w:val="404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C4452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91.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C4452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ICELAND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C44521" w:rsidP="008A59E6">
            <w:pPr>
              <w:jc w:val="center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594D2D">
        <w:trPr>
          <w:trHeight w:val="494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594D2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92.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594D2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INDIA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594D2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594D2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rPr>
          <w:trHeight w:val="39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594D2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93.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594D2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INDONESIA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A7019E" w:rsidRDefault="00594D2D" w:rsidP="008A59E6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YES </w:t>
            </w:r>
            <w:r w:rsidRPr="00594D2D">
              <w:rPr>
                <w:rFonts w:ascii="Bell MT" w:hAnsi="Bell MT"/>
                <w:b/>
                <w:sz w:val="22"/>
                <w:szCs w:val="22"/>
              </w:rPr>
              <w:t>(</w:t>
            </w:r>
            <w:proofErr w:type="spellStart"/>
            <w:r w:rsidRPr="00594D2D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594D2D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594D2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rPr>
          <w:trHeight w:val="57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594D2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94.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594D2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ISLAMIC REPUBLIC OF IRAN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594D2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594D2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rPr>
          <w:trHeight w:val="449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95.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IRAQ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29162E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29162E"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29162E">
        <w:trPr>
          <w:trHeight w:val="48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96.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IRELAND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29162E">
        <w:trPr>
          <w:trHeight w:val="350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97.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ISRAEL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29162E">
        <w:trPr>
          <w:trHeight w:val="37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98.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ISLE OF MAN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99.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ITALY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9162E" w:rsidRPr="008A5665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9162E" w:rsidRPr="008A5665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</w:t>
            </w:r>
          </w:p>
        </w:tc>
      </w:tr>
      <w:tr w:rsidR="00235FD9" w:rsidRPr="006B1005" w:rsidTr="008A59E6">
        <w:trPr>
          <w:trHeight w:val="46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31529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100.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31529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IVORY COAST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315298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rPr>
          <w:trHeight w:val="42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31529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101.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31529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JAMAICA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315298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315298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rPr>
          <w:trHeight w:val="422"/>
        </w:trPr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Default="0031529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102.</w:t>
            </w:r>
          </w:p>
        </w:tc>
        <w:tc>
          <w:tcPr>
            <w:tcW w:w="351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31529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JAPAN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315298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5FD9" w:rsidRPr="008A5665" w:rsidRDefault="00315298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</w:tbl>
    <w:p w:rsidR="00235FD9" w:rsidRPr="006B1005" w:rsidRDefault="00235FD9" w:rsidP="00235FD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235FD9" w:rsidRPr="00313B78" w:rsidRDefault="00235FD9" w:rsidP="00235FD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195046">
        <w:rPr>
          <w:rFonts w:ascii="Bell MT" w:hAnsi="Bell MT"/>
          <w:i/>
          <w:sz w:val="22"/>
          <w:szCs w:val="22"/>
        </w:rPr>
        <w:t>5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235FD9" w:rsidP="00235FD9">
      <w:pPr>
        <w:ind w:left="5760" w:firstLine="720"/>
        <w:rPr>
          <w:rFonts w:ascii="Cambria" w:hAnsi="Cambria"/>
          <w:b/>
          <w:sz w:val="28"/>
          <w:szCs w:val="2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A1516A">
        <w:rPr>
          <w:rFonts w:ascii="Bell MT" w:hAnsi="Bell MT"/>
          <w:i/>
          <w:sz w:val="18"/>
          <w:szCs w:val="18"/>
        </w:rPr>
        <w:t xml:space="preserve">November </w:t>
      </w:r>
      <w:r w:rsidRPr="00313B78">
        <w:rPr>
          <w:rFonts w:ascii="Bell MT" w:hAnsi="Bell MT"/>
          <w:i/>
          <w:sz w:val="18"/>
          <w:szCs w:val="18"/>
        </w:rPr>
        <w:t>201</w:t>
      </w:r>
      <w:r w:rsidR="00F47D8D">
        <w:rPr>
          <w:rFonts w:ascii="Bell MT" w:hAnsi="Bell MT"/>
          <w:i/>
          <w:sz w:val="18"/>
          <w:szCs w:val="18"/>
        </w:rPr>
        <w:t>8</w:t>
      </w:r>
    </w:p>
    <w:p w:rsidR="00235FD9" w:rsidRDefault="00235FD9" w:rsidP="00235FD9">
      <w:pPr>
        <w:spacing w:before="100" w:beforeAutospacing="1" w:after="100" w:afterAutospacing="1"/>
        <w:jc w:val="both"/>
        <w:rPr>
          <w:rFonts w:ascii="Cambria" w:hAnsi="Cambria"/>
          <w:lang w:eastAsia="en-029"/>
        </w:rPr>
      </w:pPr>
    </w:p>
    <w:p w:rsidR="00235FD9" w:rsidRPr="00313B78" w:rsidRDefault="00235FD9" w:rsidP="00235FD9">
      <w:pPr>
        <w:ind w:left="5760" w:firstLine="720"/>
        <w:rPr>
          <w:rFonts w:ascii="Bell MT" w:hAnsi="Bell MT"/>
          <w:i/>
          <w:sz w:val="18"/>
          <w:szCs w:val="18"/>
        </w:rPr>
      </w:pPr>
    </w:p>
    <w:tbl>
      <w:tblPr>
        <w:tblStyle w:val="TableGrid"/>
        <w:tblW w:w="10260" w:type="dxa"/>
        <w:tblInd w:w="-570" w:type="dxa"/>
        <w:tblLook w:val="04A0" w:firstRow="1" w:lastRow="0" w:firstColumn="1" w:lastColumn="0" w:noHBand="0" w:noVBand="1"/>
      </w:tblPr>
      <w:tblGrid>
        <w:gridCol w:w="620"/>
        <w:gridCol w:w="3160"/>
        <w:gridCol w:w="3286"/>
        <w:gridCol w:w="3194"/>
      </w:tblGrid>
      <w:tr w:rsidR="00235FD9" w:rsidTr="000A6A3A">
        <w:tc>
          <w:tcPr>
            <w:tcW w:w="378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48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0A6A3A">
        <w:tc>
          <w:tcPr>
            <w:tcW w:w="378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286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235FD9" w:rsidRPr="006B1005" w:rsidTr="000A6A3A">
        <w:tc>
          <w:tcPr>
            <w:tcW w:w="62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E518B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103.</w:t>
            </w:r>
          </w:p>
        </w:tc>
        <w:tc>
          <w:tcPr>
            <w:tcW w:w="316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E518B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JERSEY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328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E518B8" w:rsidP="008A59E6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104.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JORDAN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F01FC4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F01FC4"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105.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KAZAKHSTAN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106.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KENYA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F01FC4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F01FC4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107.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KIRIBATI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108.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KOREA (NORTH), DEM. REPUBLIC OF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57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109.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KOREA, (SOUTH) REPUBLIC OF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110.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KUWAIT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404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111.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KYRGYZSTAN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530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112.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LAOS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39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113</w:t>
            </w:r>
            <w:r w:rsidR="00AD657C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AD657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LATVIA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</w:rPr>
            </w:pPr>
            <w:r w:rsidRPr="00A7019E">
              <w:rPr>
                <w:rFonts w:ascii="Bell MT" w:hAnsi="Bell MT"/>
                <w:b/>
              </w:rPr>
              <w:t>NO</w:t>
            </w:r>
          </w:p>
          <w:p w:rsidR="00235FD9" w:rsidRPr="00A7019E" w:rsidRDefault="00235FD9" w:rsidP="008A59E6">
            <w:pPr>
              <w:jc w:val="center"/>
              <w:rPr>
                <w:rFonts w:ascii="Bell MT" w:hAnsi="Bell MT"/>
                <w:b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0A6A3A">
        <w:trPr>
          <w:trHeight w:val="57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AD657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114.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A58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LEBANON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6A582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6A582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449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6A58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115.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A58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LESOTHO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6A582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557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6A58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116.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A58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LIBERIA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6A58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6A58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33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6A58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117.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LIBYAN ARAB JAMAHRIYA (LIBYA)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521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118.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LIECHTENSTEIN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rPr>
          <w:trHeight w:val="521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119.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LITHUANIA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B06ECC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B06ECC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0A6A3A">
        <w:trPr>
          <w:trHeight w:val="467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120.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LUXEMBOURG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B06ECC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0A6A3A">
        <w:trPr>
          <w:trHeight w:val="42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121.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MACAU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rPr>
          <w:trHeight w:val="422"/>
        </w:trPr>
        <w:tc>
          <w:tcPr>
            <w:tcW w:w="62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122.</w:t>
            </w:r>
          </w:p>
        </w:tc>
        <w:tc>
          <w:tcPr>
            <w:tcW w:w="316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F155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MACEDONIA, REPUBLIC OF</w:t>
            </w:r>
          </w:p>
        </w:tc>
        <w:tc>
          <w:tcPr>
            <w:tcW w:w="328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  <w:p w:rsidR="006F1557" w:rsidRPr="008A5665" w:rsidRDefault="006F1557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 xml:space="preserve">NO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DIPLOMATIC/OFFICIAL</w:t>
            </w:r>
          </w:p>
        </w:tc>
        <w:tc>
          <w:tcPr>
            <w:tcW w:w="3194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</w:tbl>
    <w:p w:rsidR="00235FD9" w:rsidRPr="006B1005" w:rsidRDefault="00235FD9" w:rsidP="00235FD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235FD9" w:rsidRPr="00313B78" w:rsidRDefault="00235FD9" w:rsidP="00235FD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C607C4">
        <w:rPr>
          <w:rFonts w:ascii="Bell MT" w:hAnsi="Bell MT"/>
          <w:i/>
          <w:sz w:val="22"/>
          <w:szCs w:val="22"/>
        </w:rPr>
        <w:t>6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235FD9" w:rsidP="00235FD9">
      <w:pPr>
        <w:ind w:left="5760" w:firstLine="720"/>
        <w:rPr>
          <w:rFonts w:ascii="Cambria" w:hAnsi="Cambria"/>
          <w:b/>
          <w:sz w:val="28"/>
          <w:szCs w:val="2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A1516A">
        <w:rPr>
          <w:rFonts w:ascii="Bell MT" w:hAnsi="Bell MT"/>
          <w:i/>
          <w:sz w:val="18"/>
          <w:szCs w:val="18"/>
        </w:rPr>
        <w:t>November</w:t>
      </w:r>
      <w:r w:rsidRPr="00313B78">
        <w:rPr>
          <w:rFonts w:ascii="Bell MT" w:hAnsi="Bell MT"/>
          <w:i/>
          <w:sz w:val="18"/>
          <w:szCs w:val="18"/>
        </w:rPr>
        <w:t xml:space="preserve"> 201</w:t>
      </w:r>
      <w:r w:rsidR="00F47D8D">
        <w:rPr>
          <w:rFonts w:ascii="Bell MT" w:hAnsi="Bell MT"/>
          <w:i/>
          <w:sz w:val="18"/>
          <w:szCs w:val="18"/>
        </w:rPr>
        <w:t>8</w:t>
      </w:r>
    </w:p>
    <w:p w:rsidR="00235FD9" w:rsidRPr="00313B78" w:rsidRDefault="00235FD9" w:rsidP="00235FD9">
      <w:pPr>
        <w:ind w:left="5760" w:firstLine="720"/>
        <w:rPr>
          <w:rFonts w:ascii="Bell MT" w:hAnsi="Bell MT"/>
          <w:i/>
          <w:sz w:val="18"/>
          <w:szCs w:val="18"/>
        </w:rPr>
      </w:pPr>
    </w:p>
    <w:tbl>
      <w:tblPr>
        <w:tblStyle w:val="TableGrid"/>
        <w:tblW w:w="10620" w:type="dxa"/>
        <w:tblInd w:w="-570" w:type="dxa"/>
        <w:tblLook w:val="04A0" w:firstRow="1" w:lastRow="0" w:firstColumn="1" w:lastColumn="0" w:noHBand="0" w:noVBand="1"/>
      </w:tblPr>
      <w:tblGrid>
        <w:gridCol w:w="620"/>
        <w:gridCol w:w="3488"/>
        <w:gridCol w:w="2958"/>
        <w:gridCol w:w="3554"/>
      </w:tblGrid>
      <w:tr w:rsidR="00235FD9" w:rsidTr="000A6A3A">
        <w:tc>
          <w:tcPr>
            <w:tcW w:w="41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512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0A6A3A">
        <w:trPr>
          <w:trHeight w:val="630"/>
        </w:trPr>
        <w:tc>
          <w:tcPr>
            <w:tcW w:w="410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5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235FD9" w:rsidRPr="006B1005" w:rsidTr="000A6A3A">
        <w:tc>
          <w:tcPr>
            <w:tcW w:w="62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6F155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123.</w:t>
            </w:r>
          </w:p>
        </w:tc>
        <w:tc>
          <w:tcPr>
            <w:tcW w:w="348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MADAGASCAR</w:t>
            </w:r>
          </w:p>
        </w:tc>
        <w:tc>
          <w:tcPr>
            <w:tcW w:w="295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DE7B15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DE7B15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124.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MALAWI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125.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MALAYSIA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DE7B1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DE7B15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126.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MALDIVES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127.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MALI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DE7B15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DE7B15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128.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MALTA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E7B15" w:rsidRPr="008A5665" w:rsidRDefault="00DE7B15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E7B15" w:rsidRPr="008A5665" w:rsidRDefault="00DE7B15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129.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MAYOTTE</w:t>
            </w:r>
            <w:r w:rsidR="00984475"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130.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MARSHALL ISLANDS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</w:tr>
      <w:tr w:rsidR="00235FD9" w:rsidRPr="006B1005" w:rsidTr="000A6A3A">
        <w:trPr>
          <w:trHeight w:val="404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131.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MARTINIQUE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E7B15" w:rsidRPr="008A5665" w:rsidRDefault="00DE7B15" w:rsidP="00DE7B1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>
              <w:rPr>
                <w:rFonts w:ascii="Bell MT" w:hAnsi="Bell MT"/>
                <w:b/>
                <w:sz w:val="18"/>
                <w:szCs w:val="18"/>
              </w:rPr>
              <w:t xml:space="preserve">15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days)</w:t>
            </w:r>
          </w:p>
        </w:tc>
      </w:tr>
      <w:tr w:rsidR="00235FD9" w:rsidRPr="006B1005" w:rsidTr="000A6A3A">
        <w:trPr>
          <w:trHeight w:val="530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132.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MAURITANIA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39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43664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133.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43664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MAURITIUS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A7019E" w:rsidRDefault="00436645" w:rsidP="008A59E6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43664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</w:tr>
      <w:tr w:rsidR="00235FD9" w:rsidRPr="006B1005" w:rsidTr="000A6A3A">
        <w:trPr>
          <w:trHeight w:val="57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43664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134.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825C1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MEXICO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0167D" w:rsidRDefault="0000167D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  <w:p w:rsidR="0000167D" w:rsidRPr="0000167D" w:rsidRDefault="0000167D" w:rsidP="008A59E6">
            <w:pPr>
              <w:jc w:val="center"/>
              <w:rPr>
                <w:rFonts w:ascii="Bell MT" w:hAnsi="Bell MT"/>
                <w:b/>
                <w:sz w:val="16"/>
                <w:szCs w:val="16"/>
              </w:rPr>
            </w:pPr>
            <w:r w:rsidRPr="0000167D">
              <w:rPr>
                <w:rFonts w:ascii="Bell MT" w:hAnsi="Bell MT"/>
                <w:b/>
                <w:sz w:val="16"/>
                <w:szCs w:val="16"/>
              </w:rPr>
              <w:t>NO (DIPLOMATIC/OFFICIAL</w:t>
            </w:r>
          </w:p>
          <w:p w:rsidR="0000167D" w:rsidRPr="008A5665" w:rsidRDefault="0000167D" w:rsidP="0000167D">
            <w:pPr>
              <w:jc w:val="center"/>
              <w:rPr>
                <w:rFonts w:ascii="Bell MT" w:hAnsi="Bell MT"/>
              </w:rPr>
            </w:pPr>
            <w:r w:rsidRPr="0000167D">
              <w:rPr>
                <w:rFonts w:ascii="Bell MT" w:hAnsi="Bell MT"/>
                <w:b/>
                <w:sz w:val="12"/>
                <w:szCs w:val="12"/>
              </w:rPr>
              <w:t xml:space="preserve"> (From May 1, 2011, holders of U.S. Visas are exempt</w:t>
            </w:r>
            <w:r w:rsidRPr="0000167D">
              <w:rPr>
                <w:rFonts w:ascii="Bell MT" w:hAnsi="Bell MT"/>
                <w:b/>
                <w:sz w:val="14"/>
                <w:szCs w:val="14"/>
              </w:rPr>
              <w:t xml:space="preserve"> from obtaining visas to enter Mexico</w:t>
            </w:r>
          </w:p>
        </w:tc>
      </w:tr>
      <w:tr w:rsidR="00235FD9" w:rsidRPr="006B1005" w:rsidTr="000A6A3A">
        <w:trPr>
          <w:trHeight w:val="449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3771B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135.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3771B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MICRONESIA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3771B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3771B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3771B4" w:rsidRPr="008A5665" w:rsidRDefault="003771B4" w:rsidP="003771B4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>
              <w:rPr>
                <w:rFonts w:ascii="Bell MT" w:hAnsi="Bell MT"/>
                <w:b/>
                <w:sz w:val="18"/>
                <w:szCs w:val="18"/>
              </w:rPr>
              <w:t>1 month)</w:t>
            </w:r>
          </w:p>
        </w:tc>
      </w:tr>
      <w:tr w:rsidR="00235FD9" w:rsidRPr="006B1005" w:rsidTr="000A6A3A">
        <w:trPr>
          <w:trHeight w:val="557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3771B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136.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3771B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MOLDOVA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3771B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  <w:p w:rsidR="003771B4" w:rsidRPr="008A5665" w:rsidRDefault="003771B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 xml:space="preserve">NO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DIPLOMATIC/OFFICIAL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3771B4" w:rsidP="003771B4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33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137.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MONACO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521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138.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MONGOLIA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521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139.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MONTENEGRO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467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140.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MONSTERRAT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rPr>
          <w:trHeight w:val="42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141.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MORROCO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42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142.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MOZAMBIQUE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232F92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232F92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02180" w:rsidRPr="006B1005" w:rsidTr="000A6A3A">
        <w:trPr>
          <w:trHeight w:val="42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02180" w:rsidRDefault="0090218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143.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02180" w:rsidRDefault="0090218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MYANMAR (BURMA)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180" w:rsidRDefault="00902180" w:rsidP="00232F92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02180" w:rsidRDefault="00902180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02180" w:rsidRPr="006B1005" w:rsidTr="000A6A3A">
        <w:trPr>
          <w:trHeight w:val="332"/>
        </w:trPr>
        <w:tc>
          <w:tcPr>
            <w:tcW w:w="62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02180" w:rsidRDefault="0090218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144.</w:t>
            </w:r>
          </w:p>
        </w:tc>
        <w:tc>
          <w:tcPr>
            <w:tcW w:w="3488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02180" w:rsidRDefault="0090218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NAMIBIA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02180" w:rsidRDefault="00902180" w:rsidP="00232F92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2180" w:rsidRDefault="00902180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</w:tbl>
    <w:p w:rsidR="00235FD9" w:rsidRPr="006B1005" w:rsidRDefault="00235FD9" w:rsidP="00235FD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235FD9" w:rsidRPr="00313B78" w:rsidRDefault="00235FD9" w:rsidP="00235FD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C607C4">
        <w:rPr>
          <w:rFonts w:ascii="Bell MT" w:hAnsi="Bell MT"/>
          <w:i/>
          <w:sz w:val="22"/>
          <w:szCs w:val="22"/>
        </w:rPr>
        <w:t>7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235FD9" w:rsidP="00235FD9">
      <w:pPr>
        <w:ind w:left="5760" w:firstLine="720"/>
        <w:rPr>
          <w:rFonts w:ascii="Cambria" w:hAnsi="Cambria"/>
          <w:b/>
          <w:sz w:val="28"/>
          <w:szCs w:val="2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A1516A">
        <w:rPr>
          <w:rFonts w:ascii="Bell MT" w:hAnsi="Bell MT"/>
          <w:i/>
          <w:sz w:val="18"/>
          <w:szCs w:val="18"/>
        </w:rPr>
        <w:t>November</w:t>
      </w:r>
      <w:r w:rsidRPr="00313B78">
        <w:rPr>
          <w:rFonts w:ascii="Bell MT" w:hAnsi="Bell MT"/>
          <w:i/>
          <w:sz w:val="18"/>
          <w:szCs w:val="18"/>
        </w:rPr>
        <w:t xml:space="preserve"> 201</w:t>
      </w:r>
      <w:r w:rsidR="00F47D8D">
        <w:rPr>
          <w:rFonts w:ascii="Bell MT" w:hAnsi="Bell MT"/>
          <w:i/>
          <w:sz w:val="18"/>
          <w:szCs w:val="18"/>
        </w:rPr>
        <w:t>8</w:t>
      </w:r>
    </w:p>
    <w:tbl>
      <w:tblPr>
        <w:tblStyle w:val="TableGrid"/>
        <w:tblW w:w="10620" w:type="dxa"/>
        <w:tblInd w:w="-570" w:type="dxa"/>
        <w:tblLook w:val="04A0" w:firstRow="1" w:lastRow="0" w:firstColumn="1" w:lastColumn="0" w:noHBand="0" w:noVBand="1"/>
      </w:tblPr>
      <w:tblGrid>
        <w:gridCol w:w="621"/>
        <w:gridCol w:w="3609"/>
        <w:gridCol w:w="3060"/>
        <w:gridCol w:w="3330"/>
      </w:tblGrid>
      <w:tr w:rsidR="00235FD9" w:rsidTr="00F71517">
        <w:tc>
          <w:tcPr>
            <w:tcW w:w="423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39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F71517">
        <w:tc>
          <w:tcPr>
            <w:tcW w:w="423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235FD9" w:rsidRPr="006B1005" w:rsidTr="00F71517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145.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NAURU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146.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NEPAL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147.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NETHERLANDS, KINGDOM OF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F71517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F71517" w:rsidRPr="008A5665" w:rsidRDefault="00F71517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F71517" w:rsidRPr="008A5665" w:rsidRDefault="00F71517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F71517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148.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NEW CALEDONIA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71517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149.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NEW ZEALAND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71517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150.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NICARAGUA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F71517">
        <w:trPr>
          <w:trHeight w:val="404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151.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NIGER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rPr>
          <w:trHeight w:val="530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152.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NIGERIA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rPr>
          <w:trHeight w:val="395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153.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NORTHERN MARIANA ISLANDS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A7019E" w:rsidRDefault="00F1509E" w:rsidP="008A59E6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F71517">
        <w:trPr>
          <w:trHeight w:val="575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154.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NORWAY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F71517">
        <w:trPr>
          <w:trHeight w:val="449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155.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OMAN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F1509E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F1509E"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rPr>
          <w:trHeight w:val="557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156.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PAKISTAN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rPr>
          <w:trHeight w:val="33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157.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PALAU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F1509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F1509E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F71517">
        <w:trPr>
          <w:trHeight w:val="521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158.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PALESTINE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F1509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F1509E"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rPr>
          <w:trHeight w:val="521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159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PANAMA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F1509E" w:rsidRPr="008A5665" w:rsidRDefault="00F1509E" w:rsidP="00F1509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Tourist Card)</w:t>
            </w:r>
          </w:p>
        </w:tc>
      </w:tr>
      <w:tr w:rsidR="00235FD9" w:rsidRPr="006B1005" w:rsidTr="00F71517">
        <w:trPr>
          <w:trHeight w:val="467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160.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PAPUA NEW GUINEA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161.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PARAGUAY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9B1D18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162.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PERU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F1509E" w:rsidRPr="008A5665" w:rsidRDefault="00F1509E" w:rsidP="00F1509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>
              <w:rPr>
                <w:rFonts w:ascii="Bell MT" w:hAnsi="Bell MT"/>
                <w:b/>
                <w:sz w:val="18"/>
                <w:szCs w:val="18"/>
              </w:rPr>
              <w:t>3 months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9B1D18" w:rsidRPr="006B1005" w:rsidTr="009B1D18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1D18" w:rsidRPr="006B100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163.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1D18" w:rsidRPr="008A566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PHILIPPINES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1D18" w:rsidRPr="008A5665" w:rsidRDefault="009B1D18" w:rsidP="009B1D18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1D18" w:rsidRPr="008A5665" w:rsidRDefault="009B1D18" w:rsidP="009B1D18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B1D18" w:rsidRPr="006B1005" w:rsidTr="009B1D18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1D18" w:rsidRPr="006B100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164.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1D18" w:rsidRPr="008A566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POLAND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1D18" w:rsidRDefault="009B1D18" w:rsidP="009B1D18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9B1D18" w:rsidRPr="008A5665" w:rsidRDefault="009B1D18" w:rsidP="009B1D18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1D18" w:rsidRDefault="009B1D18" w:rsidP="009B1D18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9B1D18" w:rsidRPr="008A5665" w:rsidRDefault="009B1D18" w:rsidP="009B1D18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9B1D18" w:rsidRPr="006B1005" w:rsidTr="009B1D18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1D18" w:rsidRPr="006B100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165.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1D18" w:rsidRPr="008A566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PORTUGAL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1D18" w:rsidRDefault="009B1D18" w:rsidP="009B1D18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9B1D18" w:rsidRPr="008A5665" w:rsidRDefault="009B1D18" w:rsidP="009B1D18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1D18" w:rsidRDefault="009B1D18" w:rsidP="009B1D18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9B1D18" w:rsidRPr="008A5665" w:rsidRDefault="009B1D18" w:rsidP="009B1D18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9B1D18" w:rsidRPr="006B1005" w:rsidTr="00F71517">
        <w:trPr>
          <w:trHeight w:val="422"/>
        </w:trPr>
        <w:tc>
          <w:tcPr>
            <w:tcW w:w="621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B1D18" w:rsidRPr="006B100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166.</w:t>
            </w:r>
          </w:p>
        </w:tc>
        <w:tc>
          <w:tcPr>
            <w:tcW w:w="3609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B1D18" w:rsidRPr="008A566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QATAR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B1D18" w:rsidRPr="008A5665" w:rsidRDefault="009B1D18" w:rsidP="009B1D18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1D18" w:rsidRPr="008A5665" w:rsidRDefault="009B1D18" w:rsidP="009B1D18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</w:tbl>
    <w:p w:rsidR="00235FD9" w:rsidRPr="006B1005" w:rsidRDefault="00235FD9" w:rsidP="00235FD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235FD9" w:rsidRPr="00313B78" w:rsidRDefault="00235FD9" w:rsidP="00235FD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C607C4">
        <w:rPr>
          <w:rFonts w:ascii="Bell MT" w:hAnsi="Bell MT"/>
          <w:i/>
          <w:sz w:val="22"/>
          <w:szCs w:val="22"/>
        </w:rPr>
        <w:t>8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235FD9" w:rsidP="00235FD9">
      <w:pPr>
        <w:ind w:left="5760" w:firstLine="720"/>
        <w:rPr>
          <w:rFonts w:ascii="Bell MT" w:hAnsi="Bell MT"/>
          <w:i/>
          <w:sz w:val="18"/>
          <w:szCs w:val="1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A1516A">
        <w:rPr>
          <w:rFonts w:ascii="Bell MT" w:hAnsi="Bell MT"/>
          <w:i/>
          <w:sz w:val="18"/>
          <w:szCs w:val="18"/>
        </w:rPr>
        <w:t>November</w:t>
      </w:r>
      <w:r w:rsidRPr="00313B78">
        <w:rPr>
          <w:rFonts w:ascii="Bell MT" w:hAnsi="Bell MT"/>
          <w:i/>
          <w:sz w:val="18"/>
          <w:szCs w:val="18"/>
        </w:rPr>
        <w:t xml:space="preserve"> 20</w:t>
      </w:r>
      <w:r w:rsidR="00F47D8D">
        <w:rPr>
          <w:rFonts w:ascii="Bell MT" w:hAnsi="Bell MT"/>
          <w:i/>
          <w:sz w:val="18"/>
          <w:szCs w:val="18"/>
        </w:rPr>
        <w:t>18</w:t>
      </w:r>
    </w:p>
    <w:p w:rsidR="00235FD9" w:rsidRPr="00313B78" w:rsidRDefault="00235FD9" w:rsidP="00235FD9">
      <w:pPr>
        <w:ind w:left="5760" w:firstLine="720"/>
        <w:rPr>
          <w:rFonts w:ascii="Bell MT" w:hAnsi="Bell MT"/>
          <w:i/>
          <w:sz w:val="18"/>
          <w:szCs w:val="18"/>
        </w:rPr>
      </w:pPr>
    </w:p>
    <w:tbl>
      <w:tblPr>
        <w:tblStyle w:val="TableGrid"/>
        <w:tblW w:w="10260" w:type="dxa"/>
        <w:tblInd w:w="-570" w:type="dxa"/>
        <w:tblLook w:val="04A0" w:firstRow="1" w:lastRow="0" w:firstColumn="1" w:lastColumn="0" w:noHBand="0" w:noVBand="1"/>
      </w:tblPr>
      <w:tblGrid>
        <w:gridCol w:w="621"/>
        <w:gridCol w:w="3493"/>
        <w:gridCol w:w="2942"/>
        <w:gridCol w:w="3204"/>
      </w:tblGrid>
      <w:tr w:rsidR="00235FD9" w:rsidTr="009B1D18">
        <w:tc>
          <w:tcPr>
            <w:tcW w:w="411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COUNTRY/TERRITORY</w:t>
            </w:r>
          </w:p>
        </w:tc>
        <w:tc>
          <w:tcPr>
            <w:tcW w:w="6146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9B1D18">
        <w:tc>
          <w:tcPr>
            <w:tcW w:w="411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20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235FD9" w:rsidRPr="006B1005" w:rsidTr="009B1D18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4204B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167.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4204B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REUNION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E05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E05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9B1D18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E05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168.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E05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RUSSIAN FEDERATION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FE05E6" w:rsidRPr="008A5665" w:rsidRDefault="00FE05E6" w:rsidP="00F0319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 xml:space="preserve">effective </w:t>
            </w:r>
            <w:r w:rsidR="00F0319D">
              <w:rPr>
                <w:rFonts w:ascii="Bell MT" w:hAnsi="Bell MT"/>
                <w:b/>
                <w:sz w:val="18"/>
                <w:szCs w:val="18"/>
              </w:rPr>
              <w:t>October</w:t>
            </w:r>
            <w:r>
              <w:rPr>
                <w:rFonts w:ascii="Bell MT" w:hAnsi="Bell MT"/>
                <w:b/>
                <w:sz w:val="18"/>
                <w:szCs w:val="18"/>
              </w:rPr>
              <w:t xml:space="preserve"> 2011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E05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9B1D18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E05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169.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E05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ROMANIA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E05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E05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9B1D18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170.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RWANDA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9B1D18">
        <w:trPr>
          <w:trHeight w:val="404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171.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SABA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9B1D18">
        <w:trPr>
          <w:trHeight w:val="530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172.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ST. EUSTATIUS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9B1D18">
        <w:trPr>
          <w:trHeight w:val="395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173.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ST. HELENA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A7019E" w:rsidRDefault="00FF4E22" w:rsidP="008A59E6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9B1D18">
        <w:trPr>
          <w:trHeight w:val="575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174.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ST. MARTIN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9B1D18">
        <w:trPr>
          <w:trHeight w:val="449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175.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ST. MAARTEN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9B1D18">
        <w:trPr>
          <w:trHeight w:val="557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176.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ST. PIERRE &amp; MIGUELON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9B1D18">
        <w:trPr>
          <w:trHeight w:val="33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177.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ST. KITTS &amp; NEVIS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9B1D18">
        <w:trPr>
          <w:trHeight w:val="521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178.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ST. VINCENT &amp; THE GRENADINES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9B1D18">
        <w:trPr>
          <w:trHeight w:val="521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179.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SAMOA (WESTERN)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</w:tr>
      <w:tr w:rsidR="00235FD9" w:rsidRPr="006B1005" w:rsidTr="009B1D18">
        <w:trPr>
          <w:trHeight w:val="467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180.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SAN MARINO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9B1D18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181.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SAO TOME &amp; PRINCIPE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472E52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182.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90218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SAUDI ARABIA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472E52" w:rsidRPr="006B1005" w:rsidTr="00472E52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183.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SENEGAL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472E52" w:rsidRPr="006B1005" w:rsidTr="00472E52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184.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SERBIA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472E52" w:rsidRPr="006B1005" w:rsidTr="00472E52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185.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SEYCHELLES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472E52" w:rsidRPr="006B1005" w:rsidTr="00472E52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186.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SIERRA LEONE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472E52" w:rsidRPr="006B1005" w:rsidTr="009B1D18">
        <w:trPr>
          <w:trHeight w:val="422"/>
        </w:trPr>
        <w:tc>
          <w:tcPr>
            <w:tcW w:w="621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187.</w:t>
            </w:r>
          </w:p>
        </w:tc>
        <w:tc>
          <w:tcPr>
            <w:tcW w:w="3493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SINGAPORE</w:t>
            </w:r>
          </w:p>
        </w:tc>
        <w:tc>
          <w:tcPr>
            <w:tcW w:w="2942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A4FE3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YES </w:t>
            </w:r>
          </w:p>
          <w:p w:rsidR="00472E52" w:rsidRDefault="003A4FE3" w:rsidP="003A4FE3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>
              <w:rPr>
                <w:rFonts w:ascii="Bell MT" w:hAnsi="Bell MT"/>
                <w:b/>
                <w:sz w:val="18"/>
                <w:szCs w:val="18"/>
              </w:rPr>
              <w:t>15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 days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3A4FE3" w:rsidRDefault="003A4FE3" w:rsidP="003A4FE3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>
              <w:rPr>
                <w:rFonts w:ascii="Bell MT" w:hAnsi="Bell MT"/>
                <w:b/>
                <w:sz w:val="18"/>
                <w:szCs w:val="18"/>
              </w:rPr>
              <w:t>14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  <w:r>
              <w:rPr>
                <w:rFonts w:ascii="Bell MT" w:hAnsi="Bell MT"/>
                <w:b/>
                <w:sz w:val="18"/>
                <w:szCs w:val="18"/>
              </w:rPr>
              <w:t xml:space="preserve">days) </w:t>
            </w:r>
          </w:p>
        </w:tc>
      </w:tr>
    </w:tbl>
    <w:p w:rsidR="00235FD9" w:rsidRPr="006B1005" w:rsidRDefault="00235FD9" w:rsidP="00235FD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235FD9" w:rsidRPr="00313B78" w:rsidRDefault="00235FD9" w:rsidP="00235FD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C607C4">
        <w:rPr>
          <w:rFonts w:ascii="Bell MT" w:hAnsi="Bell MT"/>
          <w:i/>
          <w:sz w:val="22"/>
          <w:szCs w:val="22"/>
        </w:rPr>
        <w:t>9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235FD9" w:rsidP="00235FD9">
      <w:pPr>
        <w:ind w:left="5760" w:firstLine="720"/>
        <w:rPr>
          <w:rFonts w:ascii="Bell MT" w:hAnsi="Bell MT"/>
          <w:i/>
          <w:sz w:val="18"/>
          <w:szCs w:val="1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A1516A">
        <w:rPr>
          <w:rFonts w:ascii="Bell MT" w:hAnsi="Bell MT"/>
          <w:i/>
          <w:sz w:val="18"/>
          <w:szCs w:val="18"/>
        </w:rPr>
        <w:t>November</w:t>
      </w:r>
      <w:r w:rsidRPr="00313B78">
        <w:rPr>
          <w:rFonts w:ascii="Bell MT" w:hAnsi="Bell MT"/>
          <w:i/>
          <w:sz w:val="18"/>
          <w:szCs w:val="18"/>
        </w:rPr>
        <w:t xml:space="preserve"> 201</w:t>
      </w:r>
      <w:r w:rsidR="00F47D8D">
        <w:rPr>
          <w:rFonts w:ascii="Bell MT" w:hAnsi="Bell MT"/>
          <w:i/>
          <w:sz w:val="18"/>
          <w:szCs w:val="18"/>
        </w:rPr>
        <w:t>8</w:t>
      </w:r>
    </w:p>
    <w:p w:rsidR="00D421DC" w:rsidRDefault="00D421DC" w:rsidP="00235FD9">
      <w:pPr>
        <w:ind w:left="5760" w:firstLine="720"/>
        <w:rPr>
          <w:rFonts w:ascii="Bell MT" w:hAnsi="Bell MT"/>
          <w:i/>
          <w:sz w:val="18"/>
          <w:szCs w:val="18"/>
        </w:rPr>
      </w:pPr>
    </w:p>
    <w:tbl>
      <w:tblPr>
        <w:tblStyle w:val="TableGrid"/>
        <w:tblW w:w="10260" w:type="dxa"/>
        <w:tblInd w:w="-570" w:type="dxa"/>
        <w:tblLook w:val="04A0" w:firstRow="1" w:lastRow="0" w:firstColumn="1" w:lastColumn="0" w:noHBand="0" w:noVBand="1"/>
      </w:tblPr>
      <w:tblGrid>
        <w:gridCol w:w="620"/>
        <w:gridCol w:w="3488"/>
        <w:gridCol w:w="2934"/>
        <w:gridCol w:w="3218"/>
      </w:tblGrid>
      <w:tr w:rsidR="00235FD9" w:rsidTr="00F0319D">
        <w:tc>
          <w:tcPr>
            <w:tcW w:w="41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152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F0319D">
        <w:tc>
          <w:tcPr>
            <w:tcW w:w="410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235FD9" w:rsidRPr="006B1005" w:rsidTr="00F0319D">
        <w:trPr>
          <w:trHeight w:val="390"/>
        </w:trPr>
        <w:tc>
          <w:tcPr>
            <w:tcW w:w="62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8004A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188.</w:t>
            </w:r>
          </w:p>
        </w:tc>
        <w:tc>
          <w:tcPr>
            <w:tcW w:w="348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8004A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SLOVAKIA</w:t>
            </w:r>
          </w:p>
        </w:tc>
        <w:tc>
          <w:tcPr>
            <w:tcW w:w="29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19D" w:rsidRDefault="00F0319D" w:rsidP="00F0319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F0319D" w:rsidRPr="008A5665" w:rsidRDefault="00F0319D" w:rsidP="00F0319D">
            <w:pPr>
              <w:spacing w:before="120" w:after="120"/>
              <w:contextualSpacing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18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F0319D" w:rsidRDefault="00F0319D" w:rsidP="00F0319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F0319D" w:rsidP="00F0319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F0319D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189.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SLOVENIA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19D" w:rsidRDefault="00F0319D" w:rsidP="00F0319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F0319D" w:rsidP="00F0319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0319D" w:rsidRDefault="00F0319D" w:rsidP="00F0319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F0319D" w:rsidP="00F0319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F0319D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190.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SOLOMON ISLANDS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319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rPr>
          <w:trHeight w:val="440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191.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SOMALIA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192.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SOUTH AFRICA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319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319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193.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SPAIN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19D" w:rsidRDefault="00F0319D" w:rsidP="00F0319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F0319D" w:rsidP="00F0319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0319D" w:rsidRDefault="00F0319D" w:rsidP="00F0319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F0319D" w:rsidP="00F0319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F0319D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975D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194.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975D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SRI LANKA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D975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975D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975D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195.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975D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SUDAN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D975D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975D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rPr>
          <w:trHeight w:val="404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196.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SURINAME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F0319D">
        <w:trPr>
          <w:trHeight w:val="530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197.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E4578" w:rsidRDefault="00EE457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THE KINGDOM OF ESWATINI</w:t>
            </w:r>
          </w:p>
          <w:p w:rsidR="00235FD9" w:rsidRPr="008A5665" w:rsidRDefault="00EE457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(formerly </w:t>
            </w:r>
            <w:r w:rsidR="006F07C7">
              <w:rPr>
                <w:rFonts w:ascii="Bell MT" w:hAnsi="Bell MT"/>
                <w:b/>
                <w:sz w:val="22"/>
                <w:szCs w:val="22"/>
              </w:rPr>
              <w:t>SWAZILAND</w:t>
            </w:r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6F07C7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6F07C7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rPr>
          <w:trHeight w:val="39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198.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SWEDEN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</w:rPr>
            </w:pPr>
            <w:r w:rsidRPr="00A7019E">
              <w:rPr>
                <w:rFonts w:ascii="Bell MT" w:hAnsi="Bell MT"/>
                <w:b/>
              </w:rPr>
              <w:t>NO</w:t>
            </w:r>
          </w:p>
          <w:p w:rsidR="00235FD9" w:rsidRPr="00A7019E" w:rsidRDefault="00235FD9" w:rsidP="008A59E6">
            <w:pPr>
              <w:jc w:val="center"/>
              <w:rPr>
                <w:rFonts w:ascii="Bell MT" w:hAnsi="Bell MT"/>
                <w:b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F0319D">
        <w:trPr>
          <w:trHeight w:val="57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199.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SWITZERLAND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F0319D">
        <w:trPr>
          <w:trHeight w:val="449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200.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SYRIA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6F07C7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6F07C7"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rPr>
          <w:trHeight w:val="557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201.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5311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TAJIKISTAN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53110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53110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rPr>
          <w:trHeight w:val="33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5311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202.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5311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TANZANIA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53110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53110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F0319D">
        <w:trPr>
          <w:trHeight w:val="521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5311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203.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006F7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THAILAND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006F7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rPr>
          <w:trHeight w:val="521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204.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(TAIWAN) </w:t>
            </w:r>
            <w:r w:rsidRPr="007174F4">
              <w:rPr>
                <w:rFonts w:ascii="Bell MT" w:hAnsi="Bell MT"/>
                <w:b/>
                <w:sz w:val="18"/>
                <w:szCs w:val="18"/>
              </w:rPr>
              <w:t>REPUBLIC OF CHINA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7174F4" w:rsidRPr="008A5665" w:rsidRDefault="007174F4" w:rsidP="00F02791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 xml:space="preserve">NO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DIPLOMATIC</w:t>
            </w:r>
            <w:r w:rsidR="00F02791">
              <w:rPr>
                <w:rFonts w:ascii="Bell MT" w:hAnsi="Bell MT"/>
                <w:b/>
                <w:sz w:val="18"/>
                <w:szCs w:val="18"/>
              </w:rPr>
              <w:t xml:space="preserve"> &amp; </w:t>
            </w:r>
            <w:r>
              <w:rPr>
                <w:rFonts w:ascii="Bell MT" w:hAnsi="Bell MT"/>
                <w:b/>
                <w:sz w:val="18"/>
                <w:szCs w:val="18"/>
              </w:rPr>
              <w:t>OFFICIAL)</w:t>
            </w:r>
          </w:p>
        </w:tc>
      </w:tr>
      <w:tr w:rsidR="00235FD9" w:rsidRPr="006B1005" w:rsidTr="007174F4">
        <w:trPr>
          <w:trHeight w:val="66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205.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TIMOR – LESTE (EAST TIMOR)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  <w:p w:rsidR="007174F4" w:rsidRPr="008A5665" w:rsidRDefault="007174F4" w:rsidP="008D5E7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 w:rsidR="008D5E7F">
              <w:rPr>
                <w:rFonts w:ascii="Bell MT" w:hAnsi="Bell MT"/>
                <w:b/>
                <w:sz w:val="18"/>
                <w:szCs w:val="18"/>
              </w:rPr>
              <w:t>3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0 days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235FD9" w:rsidRPr="006B1005" w:rsidTr="00F0319D">
        <w:trPr>
          <w:trHeight w:val="42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206.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TOGO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1778DC">
        <w:trPr>
          <w:trHeight w:val="422"/>
        </w:trPr>
        <w:tc>
          <w:tcPr>
            <w:tcW w:w="620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FD9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207.</w:t>
            </w:r>
          </w:p>
        </w:tc>
        <w:tc>
          <w:tcPr>
            <w:tcW w:w="3488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FD9" w:rsidRPr="008A5665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TONGA</w:t>
            </w:r>
          </w:p>
        </w:tc>
        <w:tc>
          <w:tcPr>
            <w:tcW w:w="29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FD9" w:rsidRPr="008A5665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5FD9" w:rsidRPr="008A5665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7174F4" w:rsidRPr="006B1005" w:rsidTr="001778DC">
        <w:trPr>
          <w:trHeight w:val="422"/>
        </w:trPr>
        <w:tc>
          <w:tcPr>
            <w:tcW w:w="620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4F4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208.</w:t>
            </w:r>
          </w:p>
        </w:tc>
        <w:tc>
          <w:tcPr>
            <w:tcW w:w="3488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4F4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TRINIDAD &amp; TOBAGO</w:t>
            </w:r>
          </w:p>
        </w:tc>
        <w:tc>
          <w:tcPr>
            <w:tcW w:w="29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4F4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74F4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</w:tbl>
    <w:p w:rsidR="00235FD9" w:rsidRPr="00313B78" w:rsidRDefault="00235FD9" w:rsidP="001778DC">
      <w:pPr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C607C4">
        <w:rPr>
          <w:rFonts w:ascii="Bell MT" w:hAnsi="Bell MT"/>
          <w:i/>
          <w:sz w:val="22"/>
          <w:szCs w:val="22"/>
        </w:rPr>
        <w:t>10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235FD9" w:rsidP="00235FD9">
      <w:pPr>
        <w:ind w:left="5760" w:firstLine="720"/>
        <w:rPr>
          <w:rFonts w:ascii="Cambria" w:hAnsi="Cambria"/>
          <w:b/>
          <w:sz w:val="28"/>
          <w:szCs w:val="2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A1516A">
        <w:rPr>
          <w:rFonts w:ascii="Bell MT" w:hAnsi="Bell MT"/>
          <w:i/>
          <w:sz w:val="18"/>
          <w:szCs w:val="18"/>
        </w:rPr>
        <w:t>November</w:t>
      </w:r>
      <w:r w:rsidRPr="00313B78">
        <w:rPr>
          <w:rFonts w:ascii="Bell MT" w:hAnsi="Bell MT"/>
          <w:i/>
          <w:sz w:val="18"/>
          <w:szCs w:val="18"/>
        </w:rPr>
        <w:t xml:space="preserve"> 201</w:t>
      </w:r>
      <w:r w:rsidR="00F47D8D">
        <w:rPr>
          <w:rFonts w:ascii="Bell MT" w:hAnsi="Bell MT"/>
          <w:i/>
          <w:sz w:val="18"/>
          <w:szCs w:val="18"/>
        </w:rPr>
        <w:t>8</w:t>
      </w:r>
    </w:p>
    <w:tbl>
      <w:tblPr>
        <w:tblStyle w:val="TableGrid"/>
        <w:tblW w:w="10350" w:type="dxa"/>
        <w:tblInd w:w="-660" w:type="dxa"/>
        <w:tblLook w:val="04A0" w:firstRow="1" w:lastRow="0" w:firstColumn="1" w:lastColumn="0" w:noHBand="0" w:noVBand="1"/>
      </w:tblPr>
      <w:tblGrid>
        <w:gridCol w:w="630"/>
        <w:gridCol w:w="3565"/>
        <w:gridCol w:w="2957"/>
        <w:gridCol w:w="3198"/>
      </w:tblGrid>
      <w:tr w:rsidR="00235FD9" w:rsidTr="00394F24">
        <w:tc>
          <w:tcPr>
            <w:tcW w:w="419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155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394F24">
        <w:tc>
          <w:tcPr>
            <w:tcW w:w="419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5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19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1778DC" w:rsidRPr="006B1005" w:rsidTr="00394F24">
        <w:tc>
          <w:tcPr>
            <w:tcW w:w="63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209.</w:t>
            </w:r>
          </w:p>
        </w:tc>
        <w:tc>
          <w:tcPr>
            <w:tcW w:w="3565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TUNISIA</w:t>
            </w:r>
          </w:p>
        </w:tc>
        <w:tc>
          <w:tcPr>
            <w:tcW w:w="295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1778DC" w:rsidRPr="006B1005" w:rsidTr="00394F24">
        <w:tc>
          <w:tcPr>
            <w:tcW w:w="63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210.</w:t>
            </w:r>
          </w:p>
        </w:tc>
        <w:tc>
          <w:tcPr>
            <w:tcW w:w="3565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TURKEY</w:t>
            </w:r>
          </w:p>
        </w:tc>
        <w:tc>
          <w:tcPr>
            <w:tcW w:w="295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YES 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On arrival US$20)</w:t>
            </w:r>
          </w:p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 xml:space="preserve">NO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DIPLOMATIC)</w:t>
            </w:r>
          </w:p>
        </w:tc>
      </w:tr>
      <w:tr w:rsidR="001778DC" w:rsidRPr="006B1005" w:rsidTr="00394F24"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211.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TURKMENISTAN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212.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TURKS &amp; CAICOS ISLANDS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1778DC" w:rsidRPr="006B1005" w:rsidTr="00394F24"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213.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TUVALU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214.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UGANDA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215.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UKRAINE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 xml:space="preserve">NO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DIPLOMATIC/OFFICIAL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216.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UNITED ARAB EMIRATES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F02791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F02791" w:rsidRDefault="001778DC" w:rsidP="001778DC">
            <w:pPr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  <w:r w:rsidR="00F02791"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 w:rsidR="00F02791" w:rsidRPr="00F02791">
              <w:rPr>
                <w:rFonts w:ascii="Bell MT" w:hAnsi="Bell MT"/>
                <w:b/>
                <w:sz w:val="20"/>
                <w:szCs w:val="20"/>
              </w:rPr>
              <w:t>(Regular)</w:t>
            </w:r>
          </w:p>
          <w:p w:rsidR="00F02791" w:rsidRPr="00F02791" w:rsidRDefault="00F02791" w:rsidP="00F0279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F02791">
              <w:rPr>
                <w:rFonts w:ascii="Bell MT" w:hAnsi="Bell MT"/>
                <w:b/>
                <w:sz w:val="20"/>
                <w:szCs w:val="20"/>
              </w:rPr>
              <w:t>NO (Diplomatic &amp; Official)</w:t>
            </w:r>
          </w:p>
        </w:tc>
      </w:tr>
      <w:tr w:rsidR="001778DC" w:rsidRPr="006B1005" w:rsidTr="00394F24"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217.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UNITED KINGDOM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1778DC" w:rsidRPr="006B1005" w:rsidTr="00394F24">
        <w:trPr>
          <w:trHeight w:val="404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218.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394F24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394F24">
              <w:rPr>
                <w:rFonts w:ascii="Bell MT" w:hAnsi="Bell MT"/>
                <w:b/>
                <w:sz w:val="22"/>
                <w:szCs w:val="22"/>
              </w:rPr>
              <w:t>UNITED STATES OF AMERICA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530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219.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URUGUAY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395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220.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UZBESKISTAN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A7019E" w:rsidRDefault="001778DC" w:rsidP="001778DC">
            <w:pPr>
              <w:jc w:val="center"/>
              <w:rPr>
                <w:rFonts w:ascii="Bell MT" w:hAnsi="Bell MT"/>
                <w:b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575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221.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VANUATU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449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222.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VENEZUELA, BOLIVARIAN REPUBLIC OF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1778DC" w:rsidRPr="006B1005" w:rsidTr="00394F24">
        <w:trPr>
          <w:trHeight w:val="557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223.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VIETNAM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332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224.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WALLIS &amp; FORTUNA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</w:t>
            </w:r>
            <w:r>
              <w:rPr>
                <w:rFonts w:ascii="Bell MT" w:hAnsi="Bell MT"/>
                <w:b/>
                <w:sz w:val="18"/>
                <w:szCs w:val="18"/>
              </w:rPr>
              <w:t>14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 days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1778DC" w:rsidRPr="006B1005" w:rsidTr="00394F24">
        <w:trPr>
          <w:trHeight w:val="521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225.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WEST BANK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521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226.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YEMEN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467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227.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ZAIRE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422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228.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ZAMBIA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1778DC" w:rsidRPr="006B1005" w:rsidTr="00394F24">
        <w:trPr>
          <w:trHeight w:val="422"/>
        </w:trPr>
        <w:tc>
          <w:tcPr>
            <w:tcW w:w="63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229</w:t>
            </w:r>
          </w:p>
        </w:tc>
        <w:tc>
          <w:tcPr>
            <w:tcW w:w="3565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ZIMBABWE</w:t>
            </w:r>
          </w:p>
        </w:tc>
        <w:tc>
          <w:tcPr>
            <w:tcW w:w="295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</w:tbl>
    <w:p w:rsidR="00235FD9" w:rsidRPr="006B1005" w:rsidRDefault="00235FD9" w:rsidP="00235FD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235FD9" w:rsidRPr="00313B78" w:rsidRDefault="00235FD9" w:rsidP="00235FD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</w:t>
      </w:r>
      <w:r w:rsidR="00C607C4">
        <w:rPr>
          <w:rFonts w:ascii="Bell MT" w:hAnsi="Bell MT"/>
          <w:i/>
          <w:sz w:val="22"/>
          <w:szCs w:val="22"/>
        </w:rPr>
        <w:t>11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82A6A" w:rsidRPr="00282A6A" w:rsidRDefault="00235FD9" w:rsidP="008B14E3">
      <w:pPr>
        <w:ind w:left="5760" w:firstLine="720"/>
        <w:contextualSpacing/>
        <w:rPr>
          <w:rFonts w:ascii="Cambria" w:hAnsi="Cambria"/>
          <w:lang w:eastAsia="en-029"/>
        </w:rPr>
      </w:pPr>
      <w:r>
        <w:rPr>
          <w:rFonts w:ascii="Bell MT" w:hAnsi="Bell MT"/>
          <w:i/>
          <w:sz w:val="18"/>
          <w:szCs w:val="18"/>
        </w:rPr>
        <w:t xml:space="preserve">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B53417">
        <w:rPr>
          <w:rFonts w:ascii="Bell MT" w:hAnsi="Bell MT"/>
          <w:i/>
          <w:sz w:val="18"/>
          <w:szCs w:val="18"/>
        </w:rPr>
        <w:t xml:space="preserve">November </w:t>
      </w:r>
      <w:r w:rsidRPr="00313B78">
        <w:rPr>
          <w:rFonts w:ascii="Bell MT" w:hAnsi="Bell MT"/>
          <w:i/>
          <w:sz w:val="18"/>
          <w:szCs w:val="18"/>
        </w:rPr>
        <w:t>201</w:t>
      </w:r>
      <w:r w:rsidR="00F47D8D">
        <w:rPr>
          <w:rFonts w:ascii="Bell MT" w:hAnsi="Bell MT"/>
          <w:i/>
          <w:sz w:val="18"/>
          <w:szCs w:val="18"/>
        </w:rPr>
        <w:t>8</w:t>
      </w:r>
      <w:r w:rsidR="00282A6A" w:rsidRPr="00282A6A">
        <w:rPr>
          <w:rFonts w:ascii="Cambria" w:hAnsi="Cambria"/>
          <w:lang w:eastAsia="en-029"/>
        </w:rPr>
        <w:t xml:space="preserve"> </w:t>
      </w:r>
    </w:p>
    <w:p w:rsidR="001778DC" w:rsidRDefault="001778DC">
      <w:pPr>
        <w:suppressAutoHyphens w:val="0"/>
        <w:rPr>
          <w:rFonts w:ascii="Cambria" w:hAnsi="Cambria"/>
          <w:b/>
          <w:sz w:val="18"/>
          <w:szCs w:val="18"/>
          <w:lang w:eastAsia="en-029"/>
        </w:rPr>
      </w:pPr>
      <w:r>
        <w:rPr>
          <w:rFonts w:ascii="Cambria" w:hAnsi="Cambria"/>
          <w:b/>
          <w:sz w:val="18"/>
          <w:szCs w:val="18"/>
          <w:lang w:eastAsia="en-029"/>
        </w:rPr>
        <w:br w:type="page"/>
      </w:r>
    </w:p>
    <w:p w:rsidR="008B14E3" w:rsidRPr="005D4C19" w:rsidRDefault="008B14E3" w:rsidP="00B213A3">
      <w:pPr>
        <w:spacing w:before="100" w:beforeAutospacing="1" w:after="100" w:afterAutospacing="1"/>
        <w:contextualSpacing/>
        <w:jc w:val="both"/>
        <w:rPr>
          <w:rFonts w:ascii="Cambria" w:hAnsi="Cambria"/>
          <w:sz w:val="18"/>
          <w:szCs w:val="18"/>
          <w:lang w:eastAsia="en-029"/>
        </w:rPr>
      </w:pPr>
      <w:r w:rsidRPr="005D4C19">
        <w:rPr>
          <w:rFonts w:ascii="Cambria" w:hAnsi="Cambria"/>
          <w:b/>
          <w:sz w:val="18"/>
          <w:szCs w:val="18"/>
          <w:lang w:eastAsia="en-029"/>
        </w:rPr>
        <w:lastRenderedPageBreak/>
        <w:t>KEY</w:t>
      </w:r>
      <w:r w:rsidRPr="005D4C19">
        <w:rPr>
          <w:rFonts w:ascii="Cambria" w:hAnsi="Cambria"/>
          <w:sz w:val="18"/>
          <w:szCs w:val="18"/>
          <w:lang w:eastAsia="en-029"/>
        </w:rPr>
        <w:t>:</w:t>
      </w:r>
    </w:p>
    <w:p w:rsidR="008B14E3" w:rsidRPr="005D4C19" w:rsidRDefault="008B14E3" w:rsidP="00B213A3">
      <w:pPr>
        <w:spacing w:before="100" w:beforeAutospacing="1" w:after="100" w:afterAutospacing="1"/>
        <w:contextualSpacing/>
        <w:jc w:val="both"/>
        <w:rPr>
          <w:rFonts w:ascii="Cambria" w:hAnsi="Cambria"/>
          <w:sz w:val="18"/>
          <w:szCs w:val="18"/>
          <w:lang w:eastAsia="en-029"/>
        </w:rPr>
      </w:pPr>
      <w:r w:rsidRPr="005D4C19">
        <w:rPr>
          <w:rFonts w:ascii="Cambria" w:hAnsi="Cambria"/>
          <w:sz w:val="18"/>
          <w:szCs w:val="18"/>
          <w:lang w:eastAsia="en-029"/>
        </w:rPr>
        <w:tab/>
        <w:t>(</w:t>
      </w:r>
      <w:proofErr w:type="spellStart"/>
      <w:proofErr w:type="gramStart"/>
      <w:r w:rsidRPr="005D4C19">
        <w:rPr>
          <w:rFonts w:ascii="Cambria" w:hAnsi="Cambria"/>
          <w:sz w:val="18"/>
          <w:szCs w:val="18"/>
          <w:lang w:eastAsia="en-029"/>
        </w:rPr>
        <w:t>pta</w:t>
      </w:r>
      <w:proofErr w:type="spellEnd"/>
      <w:proofErr w:type="gramEnd"/>
      <w:r w:rsidRPr="005D4C19">
        <w:rPr>
          <w:rFonts w:ascii="Cambria" w:hAnsi="Cambria"/>
          <w:sz w:val="18"/>
          <w:szCs w:val="18"/>
          <w:lang w:eastAsia="en-029"/>
        </w:rPr>
        <w:t xml:space="preserve">) </w:t>
      </w:r>
      <w:r w:rsidRPr="005D4C19">
        <w:rPr>
          <w:rFonts w:ascii="Cambria" w:hAnsi="Cambria"/>
          <w:sz w:val="18"/>
          <w:szCs w:val="18"/>
          <w:lang w:eastAsia="en-029"/>
        </w:rPr>
        <w:tab/>
        <w:t>= prior to arrival</w:t>
      </w:r>
    </w:p>
    <w:p w:rsidR="008B14E3" w:rsidRPr="005D4C19" w:rsidRDefault="008B14E3" w:rsidP="00B213A3">
      <w:pPr>
        <w:spacing w:before="100" w:beforeAutospacing="1" w:after="100" w:afterAutospacing="1"/>
        <w:contextualSpacing/>
        <w:jc w:val="both"/>
        <w:rPr>
          <w:rFonts w:ascii="Cambria" w:hAnsi="Cambria"/>
          <w:sz w:val="18"/>
          <w:szCs w:val="18"/>
          <w:lang w:eastAsia="en-029"/>
        </w:rPr>
      </w:pPr>
      <w:r w:rsidRPr="005D4C19">
        <w:rPr>
          <w:rFonts w:ascii="Cambria" w:hAnsi="Cambria"/>
          <w:sz w:val="18"/>
          <w:szCs w:val="18"/>
          <w:lang w:eastAsia="en-029"/>
        </w:rPr>
        <w:tab/>
        <w:t>(</w:t>
      </w:r>
      <w:proofErr w:type="spellStart"/>
      <w:proofErr w:type="gramStart"/>
      <w:r w:rsidRPr="005D4C19">
        <w:rPr>
          <w:rFonts w:ascii="Cambria" w:hAnsi="Cambria"/>
          <w:sz w:val="18"/>
          <w:szCs w:val="18"/>
          <w:lang w:eastAsia="en-029"/>
        </w:rPr>
        <w:t>poe</w:t>
      </w:r>
      <w:proofErr w:type="spellEnd"/>
      <w:proofErr w:type="gramEnd"/>
      <w:r w:rsidRPr="005D4C19">
        <w:rPr>
          <w:rFonts w:ascii="Cambria" w:hAnsi="Cambria"/>
          <w:sz w:val="18"/>
          <w:szCs w:val="18"/>
          <w:lang w:eastAsia="en-029"/>
        </w:rPr>
        <w:t>)</w:t>
      </w:r>
      <w:r w:rsidRPr="005D4C19">
        <w:rPr>
          <w:rFonts w:ascii="Cambria" w:hAnsi="Cambria"/>
          <w:sz w:val="18"/>
          <w:szCs w:val="18"/>
          <w:lang w:eastAsia="en-029"/>
        </w:rPr>
        <w:tab/>
        <w:t>= port of entry</w:t>
      </w:r>
    </w:p>
    <w:p w:rsidR="008B14E3" w:rsidRPr="005D4C19" w:rsidRDefault="008B14E3" w:rsidP="00B213A3">
      <w:pPr>
        <w:spacing w:before="100" w:beforeAutospacing="1" w:after="100" w:afterAutospacing="1"/>
        <w:contextualSpacing/>
        <w:jc w:val="both"/>
        <w:rPr>
          <w:rFonts w:ascii="Cambria" w:hAnsi="Cambria"/>
          <w:sz w:val="18"/>
          <w:szCs w:val="18"/>
          <w:lang w:eastAsia="en-029"/>
        </w:rPr>
      </w:pPr>
      <w:r w:rsidRPr="005D4C19">
        <w:rPr>
          <w:rFonts w:ascii="Cambria" w:hAnsi="Cambria"/>
          <w:sz w:val="18"/>
          <w:szCs w:val="18"/>
          <w:lang w:eastAsia="en-029"/>
        </w:rPr>
        <w:tab/>
      </w:r>
      <w:r w:rsidRPr="005D4C19">
        <w:rPr>
          <w:rFonts w:ascii="Bell MT" w:hAnsi="Bell MT"/>
          <w:b/>
          <w:sz w:val="32"/>
          <w:szCs w:val="32"/>
        </w:rPr>
        <w:t>*</w:t>
      </w:r>
      <w:r w:rsidRPr="005D4C19">
        <w:rPr>
          <w:rFonts w:ascii="Cambria" w:hAnsi="Cambria"/>
          <w:sz w:val="18"/>
          <w:szCs w:val="18"/>
          <w:lang w:eastAsia="en-029"/>
        </w:rPr>
        <w:tab/>
        <w:t xml:space="preserve">= </w:t>
      </w:r>
      <w:r w:rsidR="00B81D10" w:rsidRPr="005D4C19">
        <w:rPr>
          <w:rFonts w:ascii="Cambria" w:hAnsi="Cambria"/>
          <w:sz w:val="18"/>
          <w:szCs w:val="18"/>
          <w:lang w:eastAsia="en-029"/>
        </w:rPr>
        <w:t>territory</w:t>
      </w:r>
    </w:p>
    <w:p w:rsidR="00B81D10" w:rsidRDefault="00B81D10" w:rsidP="00B213A3">
      <w:pPr>
        <w:spacing w:before="100" w:beforeAutospacing="1" w:after="100" w:afterAutospacing="1"/>
        <w:contextualSpacing/>
        <w:jc w:val="both"/>
        <w:rPr>
          <w:rFonts w:ascii="Cambria" w:hAnsi="Cambria"/>
          <w:sz w:val="22"/>
          <w:szCs w:val="22"/>
          <w:lang w:eastAsia="en-029"/>
        </w:rPr>
      </w:pPr>
    </w:p>
    <w:p w:rsidR="00B81D10" w:rsidRPr="00B81D10" w:rsidRDefault="00B81D10" w:rsidP="00B213A3">
      <w:pPr>
        <w:spacing w:before="100" w:beforeAutospacing="1" w:after="100" w:afterAutospacing="1"/>
        <w:contextualSpacing/>
        <w:jc w:val="both"/>
        <w:rPr>
          <w:rFonts w:ascii="Cambria" w:hAnsi="Cambria"/>
          <w:sz w:val="22"/>
          <w:szCs w:val="22"/>
          <w:lang w:eastAsia="en-029"/>
        </w:rPr>
      </w:pPr>
    </w:p>
    <w:sectPr w:rsidR="00B81D10" w:rsidRPr="00B81D10" w:rsidSect="005D4C19">
      <w:footerReference w:type="default" r:id="rId7"/>
      <w:footnotePr>
        <w:pos w:val="beneathText"/>
      </w:footnotePr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C9" w:rsidRDefault="00464FC9" w:rsidP="00A10CF3">
      <w:r>
        <w:separator/>
      </w:r>
    </w:p>
  </w:endnote>
  <w:endnote w:type="continuationSeparator" w:id="0">
    <w:p w:rsidR="00464FC9" w:rsidRDefault="00464FC9" w:rsidP="00A1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17" w:rsidRDefault="00F71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C9" w:rsidRDefault="00464FC9" w:rsidP="00A10CF3">
      <w:r>
        <w:separator/>
      </w:r>
    </w:p>
  </w:footnote>
  <w:footnote w:type="continuationSeparator" w:id="0">
    <w:p w:rsidR="00464FC9" w:rsidRDefault="00464FC9" w:rsidP="00A1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36510"/>
    <w:multiLevelType w:val="hybridMultilevel"/>
    <w:tmpl w:val="BB9AA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CF672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11CED"/>
    <w:multiLevelType w:val="hybridMultilevel"/>
    <w:tmpl w:val="ADFE682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72C9"/>
    <w:multiLevelType w:val="hybridMultilevel"/>
    <w:tmpl w:val="A21CAC0A"/>
    <w:lvl w:ilvl="0" w:tplc="2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77B7"/>
    <w:multiLevelType w:val="hybridMultilevel"/>
    <w:tmpl w:val="1978920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1E5C"/>
    <w:multiLevelType w:val="hybridMultilevel"/>
    <w:tmpl w:val="F71A22A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224BC"/>
    <w:multiLevelType w:val="hybridMultilevel"/>
    <w:tmpl w:val="E5D4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21F38"/>
    <w:multiLevelType w:val="hybridMultilevel"/>
    <w:tmpl w:val="30907C0A"/>
    <w:lvl w:ilvl="0" w:tplc="97340C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4"/>
    <w:rsid w:val="0000167D"/>
    <w:rsid w:val="00006F73"/>
    <w:rsid w:val="00016C75"/>
    <w:rsid w:val="00031C7D"/>
    <w:rsid w:val="00044599"/>
    <w:rsid w:val="000662F4"/>
    <w:rsid w:val="000722F9"/>
    <w:rsid w:val="00076839"/>
    <w:rsid w:val="00094109"/>
    <w:rsid w:val="000A29B6"/>
    <w:rsid w:val="000A6A3A"/>
    <w:rsid w:val="000B3AE2"/>
    <w:rsid w:val="000D1B54"/>
    <w:rsid w:val="000D322C"/>
    <w:rsid w:val="000E4FAB"/>
    <w:rsid w:val="000F255E"/>
    <w:rsid w:val="000F56EE"/>
    <w:rsid w:val="000F6F69"/>
    <w:rsid w:val="00113914"/>
    <w:rsid w:val="00122E9E"/>
    <w:rsid w:val="00126628"/>
    <w:rsid w:val="00137992"/>
    <w:rsid w:val="001443E0"/>
    <w:rsid w:val="0016147C"/>
    <w:rsid w:val="0016604A"/>
    <w:rsid w:val="0017555B"/>
    <w:rsid w:val="001778DC"/>
    <w:rsid w:val="0018034E"/>
    <w:rsid w:val="00181E69"/>
    <w:rsid w:val="00185B2E"/>
    <w:rsid w:val="00195046"/>
    <w:rsid w:val="001965C0"/>
    <w:rsid w:val="001A56D9"/>
    <w:rsid w:val="001C6AE9"/>
    <w:rsid w:val="001E45EB"/>
    <w:rsid w:val="002011F3"/>
    <w:rsid w:val="00206CD4"/>
    <w:rsid w:val="002073F1"/>
    <w:rsid w:val="00217301"/>
    <w:rsid w:val="002253EE"/>
    <w:rsid w:val="00232F92"/>
    <w:rsid w:val="00235929"/>
    <w:rsid w:val="00235FD9"/>
    <w:rsid w:val="00264DA9"/>
    <w:rsid w:val="00282A6A"/>
    <w:rsid w:val="0029162E"/>
    <w:rsid w:val="002973BE"/>
    <w:rsid w:val="002B4118"/>
    <w:rsid w:val="002C2B1E"/>
    <w:rsid w:val="002C3069"/>
    <w:rsid w:val="002D284E"/>
    <w:rsid w:val="002D7067"/>
    <w:rsid w:val="002F7F72"/>
    <w:rsid w:val="00313B78"/>
    <w:rsid w:val="00315298"/>
    <w:rsid w:val="003159A9"/>
    <w:rsid w:val="00317DEB"/>
    <w:rsid w:val="00325A4E"/>
    <w:rsid w:val="00330B39"/>
    <w:rsid w:val="003325A3"/>
    <w:rsid w:val="00335866"/>
    <w:rsid w:val="00371852"/>
    <w:rsid w:val="00372E86"/>
    <w:rsid w:val="003771B4"/>
    <w:rsid w:val="003802EF"/>
    <w:rsid w:val="00394F24"/>
    <w:rsid w:val="00397CA1"/>
    <w:rsid w:val="003A4FE3"/>
    <w:rsid w:val="003B3D70"/>
    <w:rsid w:val="003D7C33"/>
    <w:rsid w:val="003F4528"/>
    <w:rsid w:val="004212B1"/>
    <w:rsid w:val="00436645"/>
    <w:rsid w:val="00440C70"/>
    <w:rsid w:val="004520F5"/>
    <w:rsid w:val="004609D9"/>
    <w:rsid w:val="00464FC9"/>
    <w:rsid w:val="00465C91"/>
    <w:rsid w:val="00470EA9"/>
    <w:rsid w:val="00472E52"/>
    <w:rsid w:val="00486AA7"/>
    <w:rsid w:val="0048783E"/>
    <w:rsid w:val="00493631"/>
    <w:rsid w:val="004A4D52"/>
    <w:rsid w:val="004C12DE"/>
    <w:rsid w:val="004D4FCF"/>
    <w:rsid w:val="004E31CB"/>
    <w:rsid w:val="004F34A2"/>
    <w:rsid w:val="00500F16"/>
    <w:rsid w:val="00505706"/>
    <w:rsid w:val="005306A2"/>
    <w:rsid w:val="0053332B"/>
    <w:rsid w:val="0053461E"/>
    <w:rsid w:val="005426EB"/>
    <w:rsid w:val="00555F4B"/>
    <w:rsid w:val="005614C4"/>
    <w:rsid w:val="005669ED"/>
    <w:rsid w:val="00594D2D"/>
    <w:rsid w:val="005A0EBB"/>
    <w:rsid w:val="005A756C"/>
    <w:rsid w:val="005D4C19"/>
    <w:rsid w:val="005E5443"/>
    <w:rsid w:val="00621B9A"/>
    <w:rsid w:val="00622DB8"/>
    <w:rsid w:val="00632A7E"/>
    <w:rsid w:val="0064076E"/>
    <w:rsid w:val="00642F77"/>
    <w:rsid w:val="006540E5"/>
    <w:rsid w:val="006657FC"/>
    <w:rsid w:val="00675FAE"/>
    <w:rsid w:val="006762E8"/>
    <w:rsid w:val="006769E8"/>
    <w:rsid w:val="006A582E"/>
    <w:rsid w:val="006B1005"/>
    <w:rsid w:val="006B3622"/>
    <w:rsid w:val="006C58AF"/>
    <w:rsid w:val="006C5E30"/>
    <w:rsid w:val="006C72E0"/>
    <w:rsid w:val="006E0FFF"/>
    <w:rsid w:val="006F07C7"/>
    <w:rsid w:val="006F1557"/>
    <w:rsid w:val="006F57CF"/>
    <w:rsid w:val="00703F71"/>
    <w:rsid w:val="00706901"/>
    <w:rsid w:val="00710A36"/>
    <w:rsid w:val="007174F4"/>
    <w:rsid w:val="00717E68"/>
    <w:rsid w:val="007321E4"/>
    <w:rsid w:val="007413E6"/>
    <w:rsid w:val="00747065"/>
    <w:rsid w:val="007636E9"/>
    <w:rsid w:val="007651F7"/>
    <w:rsid w:val="007A08D8"/>
    <w:rsid w:val="007A3B5B"/>
    <w:rsid w:val="007C3912"/>
    <w:rsid w:val="007C607A"/>
    <w:rsid w:val="007D7B34"/>
    <w:rsid w:val="008004A7"/>
    <w:rsid w:val="008218B1"/>
    <w:rsid w:val="00825C19"/>
    <w:rsid w:val="0082721F"/>
    <w:rsid w:val="00834653"/>
    <w:rsid w:val="00864C3E"/>
    <w:rsid w:val="008866A2"/>
    <w:rsid w:val="008A5665"/>
    <w:rsid w:val="008A59E6"/>
    <w:rsid w:val="008A5A59"/>
    <w:rsid w:val="008A7728"/>
    <w:rsid w:val="008B14E3"/>
    <w:rsid w:val="008C47A9"/>
    <w:rsid w:val="008D09C0"/>
    <w:rsid w:val="008D3CB5"/>
    <w:rsid w:val="008D5E7F"/>
    <w:rsid w:val="008E4862"/>
    <w:rsid w:val="008E6B46"/>
    <w:rsid w:val="008E6EAD"/>
    <w:rsid w:val="008E78DD"/>
    <w:rsid w:val="00902180"/>
    <w:rsid w:val="00903A17"/>
    <w:rsid w:val="00915DC6"/>
    <w:rsid w:val="00923987"/>
    <w:rsid w:val="00941F11"/>
    <w:rsid w:val="00960CBD"/>
    <w:rsid w:val="009734FE"/>
    <w:rsid w:val="009827B5"/>
    <w:rsid w:val="00984475"/>
    <w:rsid w:val="00991AC9"/>
    <w:rsid w:val="00993731"/>
    <w:rsid w:val="00997ED1"/>
    <w:rsid w:val="009A4547"/>
    <w:rsid w:val="009A7BAB"/>
    <w:rsid w:val="009B1D18"/>
    <w:rsid w:val="009C3A03"/>
    <w:rsid w:val="009D1E4C"/>
    <w:rsid w:val="009F2F0F"/>
    <w:rsid w:val="00A10A7D"/>
    <w:rsid w:val="00A10CF3"/>
    <w:rsid w:val="00A137DE"/>
    <w:rsid w:val="00A1516A"/>
    <w:rsid w:val="00A40708"/>
    <w:rsid w:val="00A41822"/>
    <w:rsid w:val="00A418D9"/>
    <w:rsid w:val="00A504B7"/>
    <w:rsid w:val="00A54F54"/>
    <w:rsid w:val="00A64622"/>
    <w:rsid w:val="00A7019E"/>
    <w:rsid w:val="00A735FF"/>
    <w:rsid w:val="00A74F15"/>
    <w:rsid w:val="00A75902"/>
    <w:rsid w:val="00AA5985"/>
    <w:rsid w:val="00AA7759"/>
    <w:rsid w:val="00AB5446"/>
    <w:rsid w:val="00AC0441"/>
    <w:rsid w:val="00AC1462"/>
    <w:rsid w:val="00AD1A2A"/>
    <w:rsid w:val="00AD37F5"/>
    <w:rsid w:val="00AD657C"/>
    <w:rsid w:val="00AD6BBF"/>
    <w:rsid w:val="00AE630E"/>
    <w:rsid w:val="00AF18E1"/>
    <w:rsid w:val="00AF19D6"/>
    <w:rsid w:val="00AF752F"/>
    <w:rsid w:val="00B00562"/>
    <w:rsid w:val="00B02535"/>
    <w:rsid w:val="00B062B2"/>
    <w:rsid w:val="00B06ECC"/>
    <w:rsid w:val="00B13EE3"/>
    <w:rsid w:val="00B2055D"/>
    <w:rsid w:val="00B21238"/>
    <w:rsid w:val="00B213A3"/>
    <w:rsid w:val="00B22017"/>
    <w:rsid w:val="00B279FE"/>
    <w:rsid w:val="00B30393"/>
    <w:rsid w:val="00B46CD1"/>
    <w:rsid w:val="00B53417"/>
    <w:rsid w:val="00B550A5"/>
    <w:rsid w:val="00B55944"/>
    <w:rsid w:val="00B60840"/>
    <w:rsid w:val="00B76AB8"/>
    <w:rsid w:val="00B76EDF"/>
    <w:rsid w:val="00B81D10"/>
    <w:rsid w:val="00B868A2"/>
    <w:rsid w:val="00BB4B58"/>
    <w:rsid w:val="00BD0F06"/>
    <w:rsid w:val="00BD2CC2"/>
    <w:rsid w:val="00BD4D33"/>
    <w:rsid w:val="00BF3289"/>
    <w:rsid w:val="00C00A35"/>
    <w:rsid w:val="00C11409"/>
    <w:rsid w:val="00C11416"/>
    <w:rsid w:val="00C33389"/>
    <w:rsid w:val="00C4359C"/>
    <w:rsid w:val="00C44521"/>
    <w:rsid w:val="00C47020"/>
    <w:rsid w:val="00C51EAB"/>
    <w:rsid w:val="00C607C4"/>
    <w:rsid w:val="00C9017C"/>
    <w:rsid w:val="00C93DDD"/>
    <w:rsid w:val="00CA2C56"/>
    <w:rsid w:val="00CB00DA"/>
    <w:rsid w:val="00CB3E83"/>
    <w:rsid w:val="00CB6137"/>
    <w:rsid w:val="00CD0445"/>
    <w:rsid w:val="00CD705F"/>
    <w:rsid w:val="00CE2CF9"/>
    <w:rsid w:val="00CE4DFE"/>
    <w:rsid w:val="00D01A54"/>
    <w:rsid w:val="00D0454F"/>
    <w:rsid w:val="00D0546A"/>
    <w:rsid w:val="00D11B8D"/>
    <w:rsid w:val="00D20FF4"/>
    <w:rsid w:val="00D338F7"/>
    <w:rsid w:val="00D4204B"/>
    <w:rsid w:val="00D421DC"/>
    <w:rsid w:val="00D52433"/>
    <w:rsid w:val="00D63E20"/>
    <w:rsid w:val="00D64FBC"/>
    <w:rsid w:val="00D650DD"/>
    <w:rsid w:val="00D975D9"/>
    <w:rsid w:val="00D97A46"/>
    <w:rsid w:val="00DA15B9"/>
    <w:rsid w:val="00DA3C2B"/>
    <w:rsid w:val="00DB0751"/>
    <w:rsid w:val="00DD41D5"/>
    <w:rsid w:val="00DD795C"/>
    <w:rsid w:val="00DE7B15"/>
    <w:rsid w:val="00E02D08"/>
    <w:rsid w:val="00E21F89"/>
    <w:rsid w:val="00E27444"/>
    <w:rsid w:val="00E27F6D"/>
    <w:rsid w:val="00E31A62"/>
    <w:rsid w:val="00E31D79"/>
    <w:rsid w:val="00E325AA"/>
    <w:rsid w:val="00E412C9"/>
    <w:rsid w:val="00E518B8"/>
    <w:rsid w:val="00E525F0"/>
    <w:rsid w:val="00E532EE"/>
    <w:rsid w:val="00E652C0"/>
    <w:rsid w:val="00E745EF"/>
    <w:rsid w:val="00E76BF0"/>
    <w:rsid w:val="00E84FB0"/>
    <w:rsid w:val="00E85DA6"/>
    <w:rsid w:val="00E90251"/>
    <w:rsid w:val="00EA528A"/>
    <w:rsid w:val="00EB410C"/>
    <w:rsid w:val="00EE0B3E"/>
    <w:rsid w:val="00EE4578"/>
    <w:rsid w:val="00EE487E"/>
    <w:rsid w:val="00EE788A"/>
    <w:rsid w:val="00EF3DAB"/>
    <w:rsid w:val="00EF412E"/>
    <w:rsid w:val="00F01FC4"/>
    <w:rsid w:val="00F02791"/>
    <w:rsid w:val="00F0319D"/>
    <w:rsid w:val="00F04E8A"/>
    <w:rsid w:val="00F06294"/>
    <w:rsid w:val="00F101CE"/>
    <w:rsid w:val="00F1509E"/>
    <w:rsid w:val="00F230F6"/>
    <w:rsid w:val="00F42FB2"/>
    <w:rsid w:val="00F47D8D"/>
    <w:rsid w:val="00F53110"/>
    <w:rsid w:val="00F54D56"/>
    <w:rsid w:val="00F55C49"/>
    <w:rsid w:val="00F71517"/>
    <w:rsid w:val="00F74FC7"/>
    <w:rsid w:val="00F85816"/>
    <w:rsid w:val="00FA5885"/>
    <w:rsid w:val="00FB0A12"/>
    <w:rsid w:val="00FB243A"/>
    <w:rsid w:val="00FC6A24"/>
    <w:rsid w:val="00FC759F"/>
    <w:rsid w:val="00FD075D"/>
    <w:rsid w:val="00FD34C1"/>
    <w:rsid w:val="00FD5D09"/>
    <w:rsid w:val="00FE05E6"/>
    <w:rsid w:val="00FE2E4D"/>
    <w:rsid w:val="00FF422A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6ADB5-75E3-4769-A1B8-06582F34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7">
    <w:name w:val="heading 7"/>
    <w:basedOn w:val="Normal"/>
    <w:next w:val="Normal"/>
    <w:qFormat/>
    <w:pPr>
      <w:tabs>
        <w:tab w:val="left" w:pos="0"/>
        <w:tab w:val="left" w:pos="720"/>
        <w:tab w:val="num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ind w:left="1296" w:hanging="1296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Emphasis">
    <w:name w:val="Emphasis"/>
    <w:uiPriority w:val="20"/>
    <w:qFormat/>
    <w:rsid w:val="00B22017"/>
    <w:rPr>
      <w:b/>
      <w:bCs/>
      <w:i w:val="0"/>
      <w:iCs w:val="0"/>
    </w:rPr>
  </w:style>
  <w:style w:type="character" w:customStyle="1" w:styleId="st">
    <w:name w:val="st"/>
    <w:rsid w:val="00B22017"/>
  </w:style>
  <w:style w:type="paragraph" w:styleId="NormalWeb">
    <w:name w:val="Normal (Web)"/>
    <w:basedOn w:val="Normal"/>
    <w:uiPriority w:val="99"/>
    <w:unhideWhenUsed/>
    <w:rsid w:val="00997ED1"/>
    <w:pPr>
      <w:suppressAutoHyphens w:val="0"/>
      <w:spacing w:before="100" w:beforeAutospacing="1" w:after="100" w:afterAutospacing="1"/>
    </w:pPr>
    <w:rPr>
      <w:lang w:val="en-029" w:eastAsia="en-029"/>
    </w:rPr>
  </w:style>
  <w:style w:type="character" w:styleId="Strong">
    <w:name w:val="Strong"/>
    <w:basedOn w:val="DefaultParagraphFont"/>
    <w:uiPriority w:val="22"/>
    <w:qFormat/>
    <w:rsid w:val="00997ED1"/>
    <w:rPr>
      <w:b/>
      <w:bCs/>
    </w:rPr>
  </w:style>
  <w:style w:type="paragraph" w:styleId="ListParagraph">
    <w:name w:val="List Paragraph"/>
    <w:basedOn w:val="Normal"/>
    <w:uiPriority w:val="34"/>
    <w:qFormat/>
    <w:rsid w:val="00EE788A"/>
    <w:pPr>
      <w:ind w:left="720"/>
      <w:contextualSpacing/>
    </w:pPr>
  </w:style>
  <w:style w:type="table" w:styleId="TableGrid">
    <w:name w:val="Table Grid"/>
    <w:basedOn w:val="TableNormal"/>
    <w:rsid w:val="000D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10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0CF3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10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CF3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knowledgetree.dot</Template>
  <TotalTime>0</TotalTime>
  <Pages>12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SAINT LUCIA</vt:lpstr>
    </vt:vector>
  </TitlesOfParts>
  <Company>HOME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SAINT LUCIA</dc:title>
  <dc:creator>NISHA N. PAUL</dc:creator>
  <cp:lastModifiedBy>Alisha Errance</cp:lastModifiedBy>
  <cp:revision>2</cp:revision>
  <cp:lastPrinted>2018-11-19T20:21:00Z</cp:lastPrinted>
  <dcterms:created xsi:type="dcterms:W3CDTF">2018-12-03T18:44:00Z</dcterms:created>
  <dcterms:modified xsi:type="dcterms:W3CDTF">2018-12-03T18:44:00Z</dcterms:modified>
</cp:coreProperties>
</file>